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979C9" w14:textId="77777777"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Государственной корпорации «Ростех»</w:t>
      </w:r>
      <w:r w:rsidRPr="00807459">
        <w:rPr>
          <w:rFonts w:ascii="Proxima Nova ExCn Rg" w:hAnsi="Proxima Nova ExCn Rg"/>
          <w:sz w:val="28"/>
          <w:szCs w:val="28"/>
        </w:rPr>
        <w:br/>
      </w:r>
      <w:bookmarkStart w:id="0" w:name="_Ref410946631"/>
    </w:p>
    <w:p w14:paraId="1FC1C433" w14:textId="77777777"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14:paraId="6790AA7F" w14:textId="77777777" w:rsidR="00B11932" w:rsidRPr="00807459" w:rsidRDefault="00B11932">
      <w:pPr>
        <w:pStyle w:val="a7"/>
        <w:spacing w:before="0"/>
        <w:jc w:val="center"/>
        <w:rPr>
          <w:rFonts w:ascii="Proxima Nova ExCn Rg" w:hAnsi="Proxima Nova ExCn Rg"/>
        </w:rPr>
      </w:pPr>
    </w:p>
    <w:p w14:paraId="33E9BF67" w14:textId="77777777" w:rsidR="00B11932" w:rsidRPr="00807459" w:rsidRDefault="00B11932">
      <w:pPr>
        <w:pStyle w:val="a7"/>
        <w:spacing w:before="0"/>
        <w:jc w:val="center"/>
        <w:rPr>
          <w:rFonts w:ascii="Proxima Nova ExCn Rg" w:hAnsi="Proxima Nova ExCn Rg"/>
        </w:rPr>
        <w:sectPr w:rsidR="00B11932" w:rsidRPr="00807459" w:rsidSect="000C0C81">
          <w:footerReference w:type="default" r:id="rId8"/>
          <w:pgSz w:w="11906" w:h="16838" w:code="9"/>
          <w:pgMar w:top="567" w:right="567" w:bottom="567" w:left="567" w:header="709" w:footer="709" w:gutter="0"/>
          <w:cols w:space="708"/>
          <w:vAlign w:val="both"/>
          <w:titlePg/>
          <w:docGrid w:linePitch="360"/>
        </w:sectPr>
      </w:pPr>
    </w:p>
    <w:p w14:paraId="29609029" w14:textId="77777777"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1" w:name="_Toc419918616"/>
      <w:bookmarkStart w:id="2" w:name="_Toc423367080"/>
      <w:bookmarkStart w:id="3" w:name="_Toc443053221"/>
      <w:bookmarkEnd w:id="0"/>
      <w:r w:rsidRPr="00807459">
        <w:rPr>
          <w:sz w:val="28"/>
        </w:rPr>
        <w:lastRenderedPageBreak/>
        <w:t>ОБЩИЕ ПОЛОЖЕНИЯ</w:t>
      </w:r>
      <w:bookmarkEnd w:id="1"/>
      <w:bookmarkEnd w:id="2"/>
      <w:bookmarkEnd w:id="3"/>
    </w:p>
    <w:p w14:paraId="7887422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определению победителя закупки</w:t>
      </w:r>
      <w:r w:rsidR="00987E8C">
        <w:rPr>
          <w:rFonts w:ascii="Proxima Nova ExCn Rg" w:hAnsi="Proxima Nova ExCn Rg"/>
          <w:sz w:val="28"/>
        </w:rPr>
        <w:t xml:space="preserve"> или определению наилучшего предложения при проведении </w:t>
      </w:r>
      <w:r w:rsidR="00A55E0D">
        <w:rPr>
          <w:rFonts w:ascii="Proxima Nova ExCn Rg" w:hAnsi="Proxima Nova ExCn Rg"/>
          <w:sz w:val="28"/>
        </w:rPr>
        <w:t>состязательных</w:t>
      </w:r>
      <w:r w:rsidR="00987E8C">
        <w:rPr>
          <w:rFonts w:ascii="Proxima Nova ExCn Rg" w:hAnsi="Proxima Nova ExCn Rg"/>
          <w:sz w:val="28"/>
        </w:rPr>
        <w:t xml:space="preserve"> переговоров</w:t>
      </w:r>
      <w:r w:rsidRPr="00807459">
        <w:rPr>
          <w:rFonts w:ascii="Proxima Nova ExCn Rg" w:hAnsi="Proxima Nova ExCn Rg"/>
          <w:sz w:val="28"/>
        </w:rPr>
        <w:t>.</w:t>
      </w:r>
    </w:p>
    <w:p w14:paraId="780169B1"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w:t>
      </w:r>
      <w:r w:rsidR="00ED0C40">
        <w:rPr>
          <w:rFonts w:ascii="Proxima Nova ExCn Rg" w:hAnsi="Proxima Nova ExCn Rg"/>
          <w:sz w:val="28"/>
        </w:rPr>
        <w:t>применяются</w:t>
      </w:r>
      <w:r w:rsidR="00494FD1" w:rsidRPr="00807459">
        <w:rPr>
          <w:rFonts w:ascii="Proxima Nova ExCn Rg" w:hAnsi="Proxima Nova ExCn Rg"/>
          <w:sz w:val="28"/>
        </w:rPr>
        <w:t xml:space="preserve"> всем</w:t>
      </w:r>
      <w:r w:rsidR="00ED0C40">
        <w:rPr>
          <w:rFonts w:ascii="Proxima Nova ExCn Rg" w:hAnsi="Proxima Nova ExCn Rg"/>
          <w:sz w:val="28"/>
        </w:rPr>
        <w:t>и</w:t>
      </w:r>
      <w:r w:rsidR="00494FD1" w:rsidRPr="00807459">
        <w:rPr>
          <w:rFonts w:ascii="Proxima Nova ExCn Rg" w:hAnsi="Proxima Nova ExCn Rg"/>
          <w:sz w:val="28"/>
        </w:rPr>
        <w:t xml:space="preserve"> организациям</w:t>
      </w:r>
      <w:r w:rsidR="00ED0C40">
        <w:rPr>
          <w:rFonts w:ascii="Proxima Nova ExCn Rg" w:hAnsi="Proxima Nova ExCn Rg"/>
          <w:sz w:val="28"/>
        </w:rPr>
        <w:t>и</w:t>
      </w:r>
      <w:r w:rsidR="00494FD1" w:rsidRPr="00807459">
        <w:rPr>
          <w:rFonts w:ascii="Proxima Nova ExCn Rg" w:hAnsi="Proxima Nova ExCn Rg"/>
          <w:sz w:val="28"/>
        </w:rPr>
        <w:t xml:space="preserve"> Корпорации, осуществляющим свою деятельность в соответствии с Положением о закупке.</w:t>
      </w:r>
    </w:p>
    <w:p w14:paraId="6940AD00"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14:paraId="7139C305" w14:textId="77777777" w:rsidR="007F5316" w:rsidRPr="00807459" w:rsidRDefault="007F5316" w:rsidP="00F82780">
      <w:pPr>
        <w:pStyle w:val="51"/>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FFB97D8"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предотвращение возможных ошибок и злоупотреблений в сфере закупочной деятельности, снижение коррупциогенных факторов закупочной деятельности, обеспечение единообразных подходов при допуске к участию закупке и определении победителя закупки;</w:t>
      </w:r>
    </w:p>
    <w:p w14:paraId="01FD0B38"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14:paraId="63A41D56"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идические, репутационные риски;</w:t>
      </w:r>
    </w:p>
    <w:p w14:paraId="2A065CB7"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14:paraId="511F953F"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43AD77A4" w14:textId="77777777"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w:t>
      </w:r>
      <w:r w:rsidR="00ED0C40">
        <w:rPr>
          <w:rFonts w:ascii="Proxima Nova ExCn Rg" w:hAnsi="Proxima Nova ExCn Rg"/>
          <w:sz w:val="28"/>
        </w:rPr>
        <w:t xml:space="preserve"> осуществляется</w:t>
      </w:r>
      <w:r w:rsidRPr="00807459">
        <w:rPr>
          <w:rFonts w:ascii="Proxima Nova ExCn Rg" w:hAnsi="Proxima Nova ExCn Rg"/>
          <w:sz w:val="28"/>
        </w:rPr>
        <w:t xml:space="preserve"> из числа участников закупки, прошедших отборочную стадию</w:t>
      </w:r>
      <w:r w:rsidR="00E620A4">
        <w:rPr>
          <w:rFonts w:ascii="Proxima Nova ExCn Rg" w:hAnsi="Proxima Nova ExCn Rg"/>
          <w:sz w:val="28"/>
        </w:rPr>
        <w:t>.</w:t>
      </w:r>
    </w:p>
    <w:p w14:paraId="70D39BAD" w14:textId="77777777"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9"/>
          <w:headerReference w:type="first" r:id="rId10"/>
          <w:footerReference w:type="first" r:id="rId11"/>
          <w:pgSz w:w="11906" w:h="16838"/>
          <w:pgMar w:top="1134" w:right="567" w:bottom="851" w:left="1418" w:header="709" w:footer="709" w:gutter="0"/>
          <w:cols w:space="708"/>
          <w:titlePg/>
          <w:docGrid w:linePitch="360"/>
        </w:sectPr>
      </w:pPr>
    </w:p>
    <w:p w14:paraId="01083888" w14:textId="77777777"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4" w:name="_Toc423367082"/>
      <w:bookmarkStart w:id="5" w:name="_Toc443053223"/>
      <w:r w:rsidRPr="00807459">
        <w:rPr>
          <w:sz w:val="28"/>
        </w:rPr>
        <w:lastRenderedPageBreak/>
        <w:t>ПОРЯДОК ОПРЕДЕЛЕНИЯ ПОБЕДИТЕЛЯ ЗАКУПКИ</w:t>
      </w:r>
      <w:bookmarkEnd w:id="4"/>
      <w:bookmarkEnd w:id="5"/>
      <w:r w:rsidR="005E1D14">
        <w:rPr>
          <w:sz w:val="28"/>
        </w:rPr>
        <w:t> </w:t>
      </w:r>
    </w:p>
    <w:p w14:paraId="336D7679" w14:textId="77777777"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w:t>
      </w:r>
      <w:r w:rsidR="00837887">
        <w:rPr>
          <w:rFonts w:ascii="Proxima Nova ExCn Rg" w:hAnsi="Proxima Nova ExCn Rg"/>
          <w:sz w:val="28"/>
        </w:rPr>
        <w:t> </w:t>
      </w:r>
      <w:r w:rsidRPr="00807459">
        <w:rPr>
          <w:rFonts w:ascii="Proxima Nova ExCn Rg" w:hAnsi="Proxima Nova ExCn Rg"/>
          <w:sz w:val="28"/>
        </w:rPr>
        <w:t>осуществляется путем</w:t>
      </w:r>
      <w:r w:rsidR="00AD4043" w:rsidRPr="00807459">
        <w:rPr>
          <w:rFonts w:ascii="Proxima Nova ExCn Rg" w:hAnsi="Proxima Nova ExCn Rg"/>
          <w:sz w:val="28"/>
          <w:szCs w:val="28"/>
        </w:rPr>
        <w:t>:</w:t>
      </w:r>
    </w:p>
    <w:p w14:paraId="0966DB39" w14:textId="77777777"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453B98">
        <w:rPr>
          <w:rFonts w:ascii="Proxima Nova ExCn Rg" w:hAnsi="Proxima Nova ExCn Rg"/>
          <w:sz w:val="28"/>
        </w:rPr>
        <w:t> / тендере</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w:t>
      </w:r>
      <w:r w:rsidR="00453B98">
        <w:rPr>
          <w:rFonts w:ascii="Proxima Nova ExCn Rg" w:hAnsi="Proxima Nova ExCn Rg"/>
          <w:sz w:val="28"/>
          <w:szCs w:val="28"/>
        </w:rPr>
        <w:t>заявок</w:t>
      </w:r>
      <w:r w:rsidR="00E620A4">
        <w:rPr>
          <w:rFonts w:ascii="Proxima Nova ExCn Rg" w:hAnsi="Proxima Nova ExCn Rg"/>
          <w:sz w:val="28"/>
          <w:szCs w:val="28"/>
        </w:rPr>
        <w:t xml:space="preserve"> с присвоением заявкам на участие в закупках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AD4043" w:rsidRPr="00807459">
        <w:rPr>
          <w:rFonts w:ascii="Proxima Nova ExCn Rg" w:hAnsi="Proxima Nova ExCn Rg"/>
          <w:sz w:val="28"/>
          <w:szCs w:val="28"/>
        </w:rPr>
        <w:t>;</w:t>
      </w:r>
    </w:p>
    <w:p w14:paraId="49F4E1D3" w14:textId="3DC1CD87" w:rsidR="00AD4043" w:rsidRPr="00807459" w:rsidRDefault="00F431AB" w:rsidP="009F153B">
      <w:pPr>
        <w:pStyle w:val="afb"/>
        <w:numPr>
          <w:ilvl w:val="0"/>
          <w:numId w:val="59"/>
        </w:numPr>
        <w:spacing w:before="120" w:after="0" w:line="240" w:lineRule="auto"/>
        <w:jc w:val="both"/>
        <w:rPr>
          <w:rFonts w:ascii="Proxima Nova ExCn Rg" w:hAnsi="Proxima Nova ExCn Rg"/>
          <w:sz w:val="28"/>
          <w:szCs w:val="28"/>
        </w:rPr>
      </w:pPr>
      <w:r>
        <w:rPr>
          <w:rFonts w:ascii="Proxima Nova ExCn Rg" w:hAnsi="Proxima Nova ExCn Rg"/>
          <w:sz w:val="28"/>
          <w:szCs w:val="28"/>
        </w:rPr>
        <w:t>определения минимального предложения</w:t>
      </w:r>
      <w:r w:rsidR="007E0B17">
        <w:rPr>
          <w:rFonts w:ascii="Proxima Nova ExCn Rg" w:hAnsi="Proxima Nova ExCn Rg"/>
          <w:sz w:val="28"/>
          <w:szCs w:val="28"/>
        </w:rPr>
        <w:t xml:space="preserve"> о цене договора (цене единицы продукции) при проведении запроса котировок/запроса цен</w:t>
      </w:r>
      <w:r w:rsidR="00F26454" w:rsidRPr="00F26454">
        <w:rPr>
          <w:rFonts w:ascii="Proxima Nova ExCn Rg" w:eastAsia="Proxima Nova ExCn Rg" w:hAnsi="Proxima Nova ExCn Rg" w:cs="Proxima Nova ExCn Rg"/>
          <w:sz w:val="28"/>
          <w:szCs w:val="28"/>
        </w:rPr>
        <w:t xml:space="preserve"> </w:t>
      </w:r>
      <w:r w:rsidR="00F26454">
        <w:rPr>
          <w:rFonts w:ascii="Proxima Nova ExCn Rg" w:eastAsia="Proxima Nova ExCn Rg" w:hAnsi="Proxima Nova ExCn Rg" w:cs="Proxima Nova ExCn Rg"/>
          <w:sz w:val="28"/>
          <w:szCs w:val="28"/>
        </w:rPr>
        <w:t>/ ценового запроса на ЭТП</w:t>
      </w:r>
      <w:r w:rsidR="00AD4043" w:rsidRPr="00807459">
        <w:rPr>
          <w:rFonts w:ascii="Proxima Nova ExCn Rg" w:eastAsia="Proxima Nova ExCn Rg" w:hAnsi="Proxima Nova ExCn Rg" w:cs="Proxima Nova ExCn Rg"/>
          <w:sz w:val="28"/>
          <w:szCs w:val="28"/>
        </w:rPr>
        <w:t>, в ходе которых ЗК осуществляет ранжирование заявок по мере увеличения цены представленных заявок</w:t>
      </w:r>
      <w:r w:rsidR="00E620A4" w:rsidRPr="00E620A4">
        <w:rPr>
          <w:rFonts w:ascii="Proxima Nova ExCn Rg" w:hAnsi="Proxima Nova ExCn Rg"/>
          <w:sz w:val="28"/>
        </w:rPr>
        <w:t xml:space="preserve"> </w:t>
      </w:r>
      <w:r w:rsidR="00E620A4" w:rsidRPr="00807459">
        <w:rPr>
          <w:rFonts w:ascii="Proxima Nova ExCn Rg" w:hAnsi="Proxima Nova ExCn Rg"/>
          <w:sz w:val="28"/>
        </w:rPr>
        <w:t xml:space="preserve">без применения </w:t>
      </w:r>
      <w:r w:rsidR="00E620A4" w:rsidRPr="00807459">
        <w:rPr>
          <w:rFonts w:ascii="Proxima Nova ExCn Rg" w:hAnsi="Proxima Nova ExCn Rg"/>
          <w:sz w:val="28"/>
          <w:szCs w:val="28"/>
        </w:rPr>
        <w:t>раздела</w:t>
      </w:r>
      <w:r w:rsidR="00E620A4" w:rsidRPr="00807459">
        <w:rPr>
          <w:rFonts w:ascii="Proxima Nova ExCn Rg" w:hAnsi="Proxima Nova ExCn Rg"/>
          <w:sz w:val="28"/>
        </w:rPr>
        <w:t xml:space="preserve">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szCs w:val="28"/>
        </w:rPr>
        <w:t> </w:t>
      </w:r>
      <w:r w:rsidR="00E8358E">
        <w:rPr>
          <w:rFonts w:ascii="Proxima Nova ExCn Rg" w:hAnsi="Proxima Nova ExCn Rg"/>
          <w:sz w:val="28"/>
        </w:rPr>
        <w:t>Рекомендаций по оценке</w:t>
      </w:r>
      <w:r w:rsidR="00AD4043" w:rsidRPr="00807459">
        <w:rPr>
          <w:rFonts w:ascii="Proxima Nova ExCn Rg" w:eastAsia="Proxima Nova ExCn Rg" w:hAnsi="Proxima Nova ExCn Rg" w:cs="Proxima Nova ExCn Rg"/>
          <w:sz w:val="28"/>
          <w:szCs w:val="28"/>
        </w:rPr>
        <w:t>;</w:t>
      </w:r>
    </w:p>
    <w:p w14:paraId="5288421E" w14:textId="77777777" w:rsidR="00B34BC4" w:rsidRPr="00567DD0" w:rsidRDefault="00AD4043" w:rsidP="00B34BC4">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r w:rsidRPr="00807459">
        <w:rPr>
          <w:rFonts w:ascii="Proxima Nova ExCn Rg" w:hAnsi="Proxima Nova ExCn Rg"/>
          <w:sz w:val="28"/>
        </w:rPr>
        <w:t>редукциона</w:t>
      </w:r>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аукцион/редукцион проводился на повышение цены договора, первое место присваивается участнику, который предложил максимальную цену договора).</w:t>
      </w:r>
    </w:p>
    <w:p w14:paraId="505D4E9E" w14:textId="77777777" w:rsidR="00B34BC4" w:rsidRDefault="00B34BC4"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hAnsi="Proxima Nova ExCn Rg"/>
          <w:sz w:val="28"/>
        </w:rPr>
        <w:t xml:space="preserve">Определение наилучшего предложения при проведении состязательных переговоров </w:t>
      </w:r>
      <w:r w:rsidR="00E620A4">
        <w:rPr>
          <w:rFonts w:ascii="Proxima Nova ExCn Rg" w:hAnsi="Proxima Nova ExCn Rg"/>
          <w:sz w:val="28"/>
        </w:rPr>
        <w:t xml:space="preserve">осуществляется путем оценки и сопоставления полученных предложений </w:t>
      </w:r>
      <w:r w:rsidR="00E620A4">
        <w:rPr>
          <w:rFonts w:ascii="Proxima Nova ExCn Rg" w:hAnsi="Proxima Nova ExCn Rg"/>
          <w:sz w:val="28"/>
          <w:szCs w:val="28"/>
        </w:rPr>
        <w:t>с присвоением заявкам на участие в закупк</w:t>
      </w:r>
      <w:r w:rsidR="00E8358E">
        <w:rPr>
          <w:rFonts w:ascii="Proxima Nova ExCn Rg" w:hAnsi="Proxima Nova ExCn Rg"/>
          <w:sz w:val="28"/>
          <w:szCs w:val="28"/>
        </w:rPr>
        <w:t>е</w:t>
      </w:r>
      <w:r w:rsidR="00E620A4">
        <w:rPr>
          <w:rFonts w:ascii="Proxima Nova ExCn Rg" w:hAnsi="Proxima Nova ExCn Rg"/>
          <w:sz w:val="28"/>
          <w:szCs w:val="28"/>
        </w:rPr>
        <w:t xml:space="preserve">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E620A4">
        <w:rPr>
          <w:rFonts w:ascii="Proxima Nova ExCn Rg" w:hAnsi="Proxima Nova ExCn Rg"/>
          <w:sz w:val="28"/>
          <w:szCs w:val="28"/>
        </w:rPr>
        <w:t>.</w:t>
      </w:r>
    </w:p>
    <w:p w14:paraId="269DD572" w14:textId="77777777" w:rsidR="00D274B8" w:rsidRDefault="00D274B8"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При проведении закупки с предоставлением приоритета (подр</w:t>
      </w:r>
      <w:r w:rsidR="00F90268">
        <w:rPr>
          <w:rFonts w:ascii="Proxima Nova ExCn Rg" w:eastAsia="Proxima Nova ExCn Rg" w:hAnsi="Proxima Nova ExCn Rg" w:cs="Proxima Nova ExCn Rg"/>
          <w:sz w:val="28"/>
          <w:szCs w:val="28"/>
        </w:rPr>
        <w:t>аздел</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 xml:space="preserve">.19 Положения о закупке) определение победителя закупки осуществляется в порядке, установленном </w:t>
      </w:r>
      <w:r w:rsidRPr="00807459">
        <w:rPr>
          <w:rFonts w:ascii="Proxima Nova ExCn Rg" w:hAnsi="Proxima Nova ExCn Rg"/>
          <w:sz w:val="28"/>
        </w:rPr>
        <w:t>Рекомендациями по оценке</w:t>
      </w:r>
      <w:r>
        <w:rPr>
          <w:rFonts w:ascii="Proxima Nova ExCn Rg" w:hAnsi="Proxima Nova ExCn Rg"/>
          <w:sz w:val="28"/>
        </w:rPr>
        <w:t>,</w:t>
      </w:r>
      <w:r>
        <w:rPr>
          <w:rFonts w:ascii="Proxima Nova ExCn Rg" w:eastAsia="Proxima Nova ExCn Rg" w:hAnsi="Proxima Nova ExCn Rg" w:cs="Proxima Nova ExCn Rg"/>
          <w:sz w:val="28"/>
          <w:szCs w:val="28"/>
        </w:rPr>
        <w:t xml:space="preserve"> с учетом особенностей, установленных ПП 925 и подр</w:t>
      </w:r>
      <w:r w:rsidR="00F90268">
        <w:rPr>
          <w:rFonts w:ascii="Proxima Nova ExCn Rg" w:eastAsia="Proxima Nova ExCn Rg" w:hAnsi="Proxima Nova ExCn Rg" w:cs="Proxima Nova ExCn Rg"/>
          <w:sz w:val="28"/>
          <w:szCs w:val="28"/>
        </w:rPr>
        <w:t>аздел</w:t>
      </w:r>
      <w:r w:rsidR="00326323">
        <w:rPr>
          <w:rFonts w:ascii="Proxima Nova ExCn Rg" w:eastAsia="Proxima Nova ExCn Rg" w:hAnsi="Proxima Nova ExCn Rg" w:cs="Proxima Nova ExCn Rg"/>
          <w:sz w:val="28"/>
          <w:szCs w:val="28"/>
        </w:rPr>
        <w:t>ом</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.19 Положения о закупке.</w:t>
      </w:r>
      <w:r w:rsidR="00F97B0E">
        <w:rPr>
          <w:rFonts w:ascii="Proxima Nova ExCn Rg" w:eastAsia="Proxima Nova ExCn Rg" w:hAnsi="Proxima Nova ExCn Rg" w:cs="Proxima Nova ExCn Rg"/>
          <w:sz w:val="28"/>
          <w:szCs w:val="28"/>
        </w:rPr>
        <w:t xml:space="preserve"> </w:t>
      </w:r>
    </w:p>
    <w:p w14:paraId="10124C49" w14:textId="77777777" w:rsidR="00B6702E" w:rsidRPr="00807459" w:rsidRDefault="00B6702E"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Определение победителя закупки, участниками которой могут быть только субъекты МСП, осуществляется в порядке, установленном Рекомендациями по оценке, с учетом специфики проведения конкретного способа закупки</w:t>
      </w:r>
      <w:r w:rsidR="002B7EB3">
        <w:rPr>
          <w:rFonts w:ascii="Proxima Nova ExCn Rg" w:eastAsia="Proxima Nova ExCn Rg" w:hAnsi="Proxima Nova ExCn Rg" w:cs="Proxima Nova ExCn Rg"/>
          <w:sz w:val="28"/>
          <w:szCs w:val="28"/>
        </w:rPr>
        <w:t xml:space="preserve"> (требования к содержанию и составу заявки (частей заявки) на участие в закупке, порядок направления заявки (частей заявки) на участие в закупке и проч.).</w:t>
      </w:r>
    </w:p>
    <w:p w14:paraId="29054624" w14:textId="77777777" w:rsidR="00CE7B32" w:rsidRPr="00807459" w:rsidRDefault="00CE7B32" w:rsidP="00F82780">
      <w:pPr>
        <w:spacing w:before="120" w:after="0" w:line="240" w:lineRule="auto"/>
        <w:ind w:firstLine="709"/>
        <w:jc w:val="both"/>
        <w:rPr>
          <w:rFonts w:ascii="Proxima Nova ExCn Rg" w:hAnsi="Proxima Nova ExCn Rg"/>
          <w:sz w:val="28"/>
        </w:rPr>
      </w:pPr>
    </w:p>
    <w:p w14:paraId="4A60A0B4" w14:textId="77777777" w:rsidR="00494FD1" w:rsidRPr="00807459" w:rsidRDefault="007E0B17" w:rsidP="007E443E">
      <w:pPr>
        <w:pStyle w:val="3"/>
        <w:keepNext w:val="0"/>
        <w:keepLines w:val="0"/>
        <w:widowControl w:val="0"/>
        <w:numPr>
          <w:ilvl w:val="1"/>
          <w:numId w:val="7"/>
        </w:numPr>
        <w:suppressAutoHyphens w:val="0"/>
        <w:spacing w:before="0"/>
        <w:rPr>
          <w:sz w:val="28"/>
        </w:rPr>
      </w:pPr>
      <w:r>
        <w:rPr>
          <w:sz w:val="28"/>
        </w:rPr>
        <w:t xml:space="preserve"> </w:t>
      </w:r>
      <w:r w:rsidR="00807459">
        <w:rPr>
          <w:sz w:val="28"/>
        </w:rPr>
        <w:t>Критерии оценки заявок</w:t>
      </w:r>
    </w:p>
    <w:p w14:paraId="7801FA1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F30132">
        <w:rPr>
          <w:rFonts w:ascii="Proxima Nova ExCn Rg" w:hAnsi="Proxima Nova ExCn Rg"/>
          <w:sz w:val="28"/>
        </w:rPr>
        <w:t xml:space="preserve">проведении процедуры оценки и сопоставления заявок </w:t>
      </w:r>
      <w:r w:rsidRPr="00807459">
        <w:rPr>
          <w:rFonts w:ascii="Proxima Nova ExCn Rg" w:hAnsi="Proxima Nova ExCn Rg"/>
          <w:sz w:val="28"/>
        </w:rPr>
        <w:t>используются следующие критерии оценки:</w:t>
      </w:r>
    </w:p>
    <w:p w14:paraId="7EE5643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6" w:name="_Ref434591377"/>
      <w:r w:rsidRPr="00807459">
        <w:rPr>
          <w:rFonts w:ascii="Proxima Nova ExCn Rg" w:hAnsi="Proxima Nova ExCn Rg"/>
          <w:sz w:val="28"/>
        </w:rPr>
        <w:t>Ценовые критерии оценки:</w:t>
      </w:r>
      <w:bookmarkEnd w:id="6"/>
    </w:p>
    <w:p w14:paraId="4142234A"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2150A63A"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14:paraId="2E05B878"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14:paraId="2C828C51"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14:paraId="274DC629"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14:paraId="6DB7D85A"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14:paraId="40F3DD25"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lastRenderedPageBreak/>
        <w:t>«Качество технического предложения участника закупки при проведении закупки на выполнение работ, оказание услуг»;</w:t>
      </w:r>
    </w:p>
    <w:p w14:paraId="6677B65F"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p w14:paraId="199C43DD"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1AE43799" w14:textId="77777777"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14:paraId="4035B8E8" w14:textId="77777777"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14:paraId="68036B54" w14:textId="3DDC4BA2"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7" w:name="_Ref443308750"/>
      <w:bookmarkStart w:id="8" w:name="_Ref434425338"/>
      <w:r w:rsidRPr="00807459">
        <w:rPr>
          <w:rFonts w:ascii="Proxima Nova ExCn Rg" w:hAnsi="Proxima Nova ExCn Rg"/>
          <w:sz w:val="28"/>
        </w:rPr>
        <w:t xml:space="preserve">При определении </w:t>
      </w:r>
      <w:r w:rsidRPr="00807459">
        <w:rPr>
          <w:rFonts w:ascii="Proxima Nova ExCn Rg" w:hAnsi="Proxima Nova ExCn Rg"/>
          <w:sz w:val="28"/>
          <w:szCs w:val="28"/>
          <w:lang w:eastAsia="ru-RU"/>
        </w:rPr>
        <w:t>порядка оценки по критерию «Цена договора или цена за единицу продукции» 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вправе в документации о закупке</w:t>
      </w:r>
      <w:r w:rsidR="0008156A">
        <w:rPr>
          <w:rStyle w:val="af0"/>
          <w:rFonts w:ascii="Proxima Nova ExCn Rg" w:hAnsi="Proxima Nova ExCn Rg"/>
          <w:sz w:val="28"/>
          <w:szCs w:val="28"/>
          <w:lang w:eastAsia="ru-RU"/>
        </w:rPr>
        <w:footnoteReference w:id="2"/>
      </w:r>
      <w:r w:rsidRPr="00807459">
        <w:rPr>
          <w:rFonts w:ascii="Proxima Nova ExCn Rg" w:hAnsi="Proxima Nova ExCn Rg"/>
          <w:sz w:val="28"/>
          <w:szCs w:val="28"/>
          <w:lang w:eastAsia="ru-RU"/>
        </w:rPr>
        <w:t xml:space="preserve"> </w:t>
      </w:r>
      <w:r w:rsidR="00B800B7">
        <w:rPr>
          <w:rFonts w:ascii="Proxima Nova ExCn Rg" w:hAnsi="Proxima Nova ExCn Rg"/>
          <w:sz w:val="28"/>
          <w:szCs w:val="28"/>
          <w:lang w:eastAsia="ru-RU"/>
        </w:rPr>
        <w:t>при проведении процедуры конкурса, запроса предложений</w:t>
      </w:r>
      <w:r w:rsidR="00453B98">
        <w:rPr>
          <w:rFonts w:ascii="Proxima Nova ExCn Rg" w:hAnsi="Proxima Nova ExCn Rg"/>
          <w:sz w:val="28"/>
          <w:szCs w:val="28"/>
          <w:lang w:eastAsia="ru-RU"/>
        </w:rPr>
        <w:t> / тендера</w:t>
      </w:r>
      <w:r w:rsidR="00B800B7">
        <w:rPr>
          <w:rFonts w:ascii="Proxima Nova ExCn Rg" w:hAnsi="Proxima Nova ExCn Rg"/>
          <w:sz w:val="28"/>
          <w:szCs w:val="28"/>
          <w:lang w:eastAsia="ru-RU"/>
        </w:rPr>
        <w:t xml:space="preserve">, запроса </w:t>
      </w:r>
      <w:r w:rsidR="00AB78B3">
        <w:rPr>
          <w:rFonts w:ascii="Proxima Nova ExCn Rg" w:hAnsi="Proxima Nova ExCn Rg"/>
          <w:sz w:val="28"/>
          <w:szCs w:val="28"/>
          <w:lang w:eastAsia="ru-RU"/>
        </w:rPr>
        <w:t>цен</w:t>
      </w:r>
      <w:r w:rsidR="005E1D1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5E1D14">
        <w:rPr>
          <w:rFonts w:ascii="Proxima Nova ExCn Rg" w:hAnsi="Proxima Nova ExCn Rg"/>
          <w:sz w:val="28"/>
          <w:szCs w:val="28"/>
          <w:lang w:eastAsia="ru-RU"/>
        </w:rPr>
        <w:t xml:space="preserve"> переговоров</w:t>
      </w:r>
      <w:r w:rsidR="00AB78B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xml:space="preserve">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7"/>
    </w:p>
    <w:p w14:paraId="6639678E" w14:textId="77777777"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w:t>
      </w:r>
      <w:r w:rsidR="00F27585">
        <w:rPr>
          <w:rFonts w:ascii="Proxima Nova ExCn Rg" w:hAnsi="Proxima Nova ExCn Rg"/>
          <w:sz w:val="28"/>
          <w:szCs w:val="28"/>
          <w:lang w:eastAsia="ru-RU"/>
        </w:rPr>
        <w:t xml:space="preserve"> по финансово-экономической деятельности</w:t>
      </w:r>
      <w:r w:rsidR="008F018C">
        <w:rPr>
          <w:rStyle w:val="af0"/>
          <w:rFonts w:ascii="Proxima Nova ExCn Rg" w:hAnsi="Proxima Nova ExCn Rg"/>
          <w:sz w:val="28"/>
          <w:szCs w:val="28"/>
          <w:lang w:eastAsia="ru-RU"/>
        </w:rPr>
        <w:footnoteReference w:id="3"/>
      </w:r>
      <w:r w:rsidRPr="00807459">
        <w:rPr>
          <w:rFonts w:ascii="Proxima Nova ExCn Rg" w:hAnsi="Proxima Nova ExCn Rg"/>
          <w:sz w:val="28"/>
          <w:szCs w:val="28"/>
          <w:lang w:eastAsia="ru-RU"/>
        </w:rPr>
        <w:t xml:space="preserve">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8"/>
    </w:p>
    <w:p w14:paraId="43469DF5"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9"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9"/>
    </w:p>
    <w:p w14:paraId="0726A503"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Информация об использовании в качестве единого базиса оценки цен без НДС указывается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случае отсутствия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0" w:name="_Ref434648671"/>
      <w:r w:rsidR="00494FD1" w:rsidRPr="00807459">
        <w:rPr>
          <w:rFonts w:ascii="Proxima Nova ExCn Rg" w:hAnsi="Proxima Nova ExCn Rg"/>
          <w:sz w:val="28"/>
          <w:szCs w:val="28"/>
          <w:lang w:eastAsia="ru-RU"/>
        </w:rPr>
        <w:t>.</w:t>
      </w:r>
      <w:bookmarkEnd w:id="10"/>
    </w:p>
    <w:p w14:paraId="709511DE" w14:textId="474E599F"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В случае, если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без учета НДС, расчет рейтинга заявок по критерию</w:t>
      </w:r>
      <w:r w:rsidR="00B800B7">
        <w:rPr>
          <w:rFonts w:ascii="Proxima Nova ExCn Rg" w:hAnsi="Proxima Nova ExCn Rg"/>
          <w:sz w:val="28"/>
          <w:szCs w:val="28"/>
          <w:lang w:eastAsia="ru-RU"/>
        </w:rPr>
        <w:t xml:space="preserve"> (при проведении процедур конкурса, запроса предложений</w:t>
      </w:r>
      <w:r w:rsidR="00453B98">
        <w:rPr>
          <w:rFonts w:ascii="Proxima Nova ExCn Rg" w:hAnsi="Proxima Nova ExCn Rg"/>
          <w:sz w:val="28"/>
          <w:szCs w:val="28"/>
          <w:lang w:eastAsia="ru-RU"/>
        </w:rPr>
        <w:t> / тендера</w:t>
      </w:r>
      <w:r w:rsidR="00AB78B3">
        <w:rPr>
          <w:rFonts w:ascii="Proxima Nova ExCn Rg" w:hAnsi="Proxima Nova ExCn Rg"/>
          <w:sz w:val="28"/>
          <w:szCs w:val="28"/>
          <w:lang w:eastAsia="ru-RU"/>
        </w:rPr>
        <w:t>, запроса цен</w:t>
      </w:r>
      <w:r w:rsidR="0067032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670324">
        <w:rPr>
          <w:rFonts w:ascii="Proxima Nova ExCn Rg" w:hAnsi="Proxima Nova ExCn Rg"/>
          <w:sz w:val="28"/>
          <w:szCs w:val="28"/>
          <w:lang w:eastAsia="ru-RU"/>
        </w:rPr>
        <w:t xml:space="preserve"> переговоров</w:t>
      </w:r>
      <w:r w:rsidR="00B800B7">
        <w:rPr>
          <w:rFonts w:ascii="Proxima Nova ExCn Rg" w:hAnsi="Proxima Nova ExCn Rg"/>
          <w:sz w:val="28"/>
          <w:szCs w:val="28"/>
          <w:lang w:eastAsia="ru-RU"/>
        </w:rPr>
        <w:t xml:space="preserve">) </w:t>
      </w:r>
      <w:r w:rsidR="00B800B7" w:rsidRPr="00807459">
        <w:rPr>
          <w:rFonts w:ascii="Proxima Nova ExCn Rg" w:hAnsi="Proxima Nova ExCn Rg"/>
          <w:sz w:val="28"/>
          <w:szCs w:val="28"/>
          <w:lang w:eastAsia="ru-RU"/>
        </w:rPr>
        <w:t>осуществляется</w:t>
      </w:r>
      <w:r w:rsidRPr="00807459">
        <w:rPr>
          <w:rFonts w:ascii="Proxima Nova ExCn Rg" w:hAnsi="Proxima Nova ExCn Rg"/>
          <w:sz w:val="28"/>
          <w:szCs w:val="28"/>
          <w:lang w:eastAsia="ru-RU"/>
        </w:rPr>
        <w:t xml:space="preserve">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14:paraId="21DB712E" w14:textId="77777777"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bookmarkStart w:id="11" w:name="_Ref497389291"/>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w:t>
      </w:r>
      <w:r w:rsidR="00670324">
        <w:rPr>
          <w:rFonts w:ascii="Proxima Nova ExCn Rg" w:hAnsi="Proxima Nova ExCn Rg"/>
          <w:sz w:val="28"/>
        </w:rPr>
        <w:t> / лицом, представившим наилучшее предложение</w:t>
      </w:r>
      <w:r w:rsidRPr="00807459">
        <w:rPr>
          <w:rFonts w:ascii="Proxima Nova ExCn Rg" w:hAnsi="Proxima Nova ExCn Rg"/>
          <w:sz w:val="28"/>
        </w:rPr>
        <w:t xml:space="preserve">, являющимся </w:t>
      </w:r>
      <w:r w:rsidRPr="00807459">
        <w:rPr>
          <w:rFonts w:ascii="Proxima Nova ExCn Rg" w:hAnsi="Proxima Nova ExCn Rg"/>
          <w:sz w:val="28"/>
        </w:rPr>
        <w:lastRenderedPageBreak/>
        <w:t>плательщиком НДС, заключается по цене, предложенной им в заявке на участие в закупке с учетом суммы НДС.</w:t>
      </w:r>
      <w:bookmarkEnd w:id="11"/>
    </w:p>
    <w:p w14:paraId="7A91AB2D" w14:textId="77777777"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w:t>
      </w:r>
      <w:r w:rsidR="00453B98">
        <w:rPr>
          <w:rFonts w:ascii="Proxima Nova ExCn Rg" w:hAnsi="Proxima Nova ExCn Rg"/>
          <w:sz w:val="28"/>
        </w:rPr>
        <w:t>, запроса котировок</w:t>
      </w:r>
      <w:r w:rsidR="00B800B7">
        <w:rPr>
          <w:rFonts w:ascii="Proxima Nova ExCn Rg" w:hAnsi="Proxima Nova ExCn Rg"/>
          <w:sz w:val="28"/>
        </w:rPr>
        <w:t xml:space="preserve"> </w:t>
      </w:r>
      <w:r w:rsidRPr="00807459">
        <w:rPr>
          <w:rFonts w:ascii="Proxima Nova ExCn Rg" w:hAnsi="Proxima Nova ExCn Rg"/>
          <w:sz w:val="28"/>
        </w:rPr>
        <w:t>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C2282D">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Ценовые предложения при проведении процедуры аукциона/редукциона</w:t>
      </w:r>
      <w:r w:rsidR="00453B98">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00453B98">
        <w:rPr>
          <w:rFonts w:ascii="Proxima Nova ExCn Rg" w:hAnsi="Proxima Nova ExCn Rg"/>
          <w:sz w:val="28"/>
        </w:rPr>
        <w:t>запроса котировок</w:t>
      </w:r>
      <w:r w:rsidR="00670324">
        <w:rPr>
          <w:rFonts w:ascii="Proxima Nova ExCn Rg" w:hAnsi="Proxima Nova ExCn Rg"/>
          <w:sz w:val="28"/>
        </w:rPr>
        <w:t xml:space="preserve"> </w:t>
      </w:r>
      <w:r w:rsidRPr="00807459">
        <w:rPr>
          <w:rFonts w:ascii="Proxima Nova ExCn Rg" w:hAnsi="Proxima Nova ExCn Rg"/>
          <w:sz w:val="28"/>
          <w:szCs w:val="28"/>
          <w:lang w:eastAsia="ru-RU"/>
        </w:rPr>
        <w:t xml:space="preserve">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w:t>
      </w:r>
    </w:p>
    <w:p w14:paraId="4160E9C3" w14:textId="77777777"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14:paraId="3DF4C6F7" w14:textId="77777777"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2" w:name="_Ref419922308"/>
      <w:r w:rsidRPr="00807459">
        <w:rPr>
          <w:sz w:val="28"/>
          <w:szCs w:val="28"/>
        </w:rPr>
        <w:t>Определение победителя закупки при проведении процедуры аукциона/редукциона</w:t>
      </w:r>
      <w:bookmarkEnd w:id="12"/>
    </w:p>
    <w:p w14:paraId="7281C57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3" w:name="_Ref419922253"/>
      <w:bookmarkStart w:id="14" w:name="_Ref408436654"/>
      <w:bookmarkStart w:id="15" w:name="_Ref375330108"/>
      <w:r w:rsidRPr="00807459">
        <w:rPr>
          <w:rFonts w:ascii="Proxima Nova ExCn Rg" w:hAnsi="Proxima Nova ExCn Rg"/>
          <w:sz w:val="28"/>
        </w:rPr>
        <w:t>Определение победителя закупки 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 осуществляется ЗК путем последовательного совершения следующих действий:</w:t>
      </w:r>
      <w:bookmarkEnd w:id="13"/>
    </w:p>
    <w:p w14:paraId="77829C2F"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r w:rsidRPr="00807459">
        <w:rPr>
          <w:rFonts w:ascii="Proxima Nova ExCn Rg" w:hAnsi="Proxima Nova ExCn Rg"/>
          <w:sz w:val="28"/>
        </w:rPr>
        <w:t xml:space="preserve">редукциона и подававших свои ценовые предложения, и проверяет соответствие участников аукциона и представленных ими документов и сведений требованиям </w:t>
      </w:r>
      <w:r w:rsidR="00453B98">
        <w:rPr>
          <w:rFonts w:ascii="Proxima Nova ExCn Rg" w:hAnsi="Proxima Nova ExCn Rg"/>
          <w:sz w:val="28"/>
        </w:rPr>
        <w:t xml:space="preserve">извещения, </w:t>
      </w:r>
      <w:r w:rsidRPr="00807459">
        <w:rPr>
          <w:rFonts w:ascii="Proxima Nova ExCn Rg" w:hAnsi="Proxima Nova ExCn Rg"/>
          <w:sz w:val="28"/>
        </w:rPr>
        <w:t>документации о закупке;</w:t>
      </w:r>
    </w:p>
    <w:p w14:paraId="68AEAB70"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4"/>
      </w:r>
      <w:r w:rsidRPr="00807459">
        <w:rPr>
          <w:rFonts w:ascii="Proxima Nova ExCn Rg" w:hAnsi="Proxima Nova ExCn Rg"/>
          <w:sz w:val="28"/>
        </w:rPr>
        <w:t xml:space="preserve"> в порядке возрастания цены, предложенной ими в ходе проведения процедуры аукциона</w:t>
      </w:r>
      <w:r w:rsidR="009A7D9B">
        <w:rPr>
          <w:rFonts w:ascii="Proxima Nova ExCn Rg" w:hAnsi="Proxima Nova ExCn Rg"/>
          <w:sz w:val="28"/>
        </w:rPr>
        <w:t>/редукциона</w:t>
      </w:r>
      <w:r w:rsidRPr="00807459">
        <w:rPr>
          <w:rFonts w:ascii="Proxima Nova ExCn Rg" w:hAnsi="Proxima Nova ExCn Rg"/>
          <w:sz w:val="28"/>
        </w:rPr>
        <w:t>, начиная с наименьшей, при этом участнику аукциона</w:t>
      </w:r>
      <w:r w:rsidR="00FD3BAC">
        <w:rPr>
          <w:rFonts w:ascii="Proxima Nova ExCn Rg" w:hAnsi="Proxima Nova ExCn Rg"/>
          <w:sz w:val="28"/>
        </w:rPr>
        <w:t>/редукциона</w:t>
      </w:r>
      <w:r w:rsidRPr="00807459">
        <w:rPr>
          <w:rFonts w:ascii="Proxima Nova ExCn Rg" w:hAnsi="Proxima Nova ExCn Rg"/>
          <w:sz w:val="28"/>
        </w:rPr>
        <w:t>, предложившему наименьшую цену договора, присваивается первый номер и он признается победителем закупки</w:t>
      </w:r>
      <w:r w:rsidRPr="00807459">
        <w:rPr>
          <w:rStyle w:val="af0"/>
          <w:rFonts w:ascii="Proxima Nova ExCn Rg" w:hAnsi="Proxima Nova ExCn Rg"/>
          <w:sz w:val="28"/>
        </w:rPr>
        <w:footnoteReference w:id="5"/>
      </w:r>
      <w:r w:rsidRPr="00807459">
        <w:rPr>
          <w:rFonts w:ascii="Proxima Nova ExCn Rg" w:hAnsi="Proxima Nova ExCn Rg"/>
          <w:sz w:val="28"/>
        </w:rPr>
        <w:t>.</w:t>
      </w:r>
    </w:p>
    <w:p w14:paraId="0FF3C4F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15D863C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6"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меньший номер присваивается участнику, ценовое предложение которого было сделано ранее.</w:t>
      </w:r>
      <w:bookmarkEnd w:id="16"/>
    </w:p>
    <w:p w14:paraId="297831D8" w14:textId="77777777" w:rsidR="00506830" w:rsidRPr="00807459"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CF2200">
        <w:rPr>
          <w:rFonts w:ascii="Proxima Nova ExCn Rg" w:hAnsi="Proxima Nova ExCn Rg"/>
          <w:sz w:val="28"/>
        </w:rPr>
        <w:t>/</w:t>
      </w:r>
      <w:r w:rsidR="003D0FD0" w:rsidRPr="00807459">
        <w:rPr>
          <w:rFonts w:ascii="Proxima Nova ExCn Rg" w:hAnsi="Proxima Nova ExCn Rg"/>
          <w:sz w:val="28"/>
        </w:rPr>
        <w:t xml:space="preserve">редукциона </w:t>
      </w:r>
      <w:r w:rsidR="00184B37" w:rsidRPr="00184B37">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1B7369" w:rsidRPr="00C25E38">
        <w:rPr>
          <w:rFonts w:ascii="Proxima Nova ExCn Rg" w:hAnsi="Proxima Nova ExCn Rg"/>
          <w:sz w:val="28"/>
        </w:rPr>
        <w:t xml:space="preserve">; </w:t>
      </w:r>
      <w:r w:rsidR="00765BB1" w:rsidRPr="00CF2200">
        <w:rPr>
          <w:rFonts w:ascii="Proxima Nova ExCn Rg" w:hAnsi="Proxima Nova ExCn Rg"/>
          <w:sz w:val="28"/>
        </w:rPr>
        <w:t>определение победителя</w:t>
      </w:r>
      <w:r w:rsidR="001B7369" w:rsidRPr="00C25E38">
        <w:rPr>
          <w:rFonts w:ascii="Proxima Nova ExCn Rg" w:hAnsi="Proxima Nova ExCn Rg"/>
          <w:sz w:val="28"/>
        </w:rPr>
        <w:t xml:space="preserve"> аукциона/</w:t>
      </w:r>
      <w:r w:rsidR="001B7369" w:rsidRPr="00807459">
        <w:rPr>
          <w:rFonts w:ascii="Proxima Nova ExCn Rg" w:hAnsi="Proxima Nova ExCn Rg"/>
          <w:sz w:val="28"/>
        </w:rPr>
        <w:t>редукциона</w:t>
      </w:r>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031CE491" w14:textId="77777777"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14:paraId="067951E4" w14:textId="6E44B200" w:rsidR="00494FD1" w:rsidRPr="00807459" w:rsidRDefault="00494FD1" w:rsidP="007E443E">
      <w:pPr>
        <w:pStyle w:val="3"/>
        <w:keepNext w:val="0"/>
        <w:keepLines w:val="0"/>
        <w:widowControl w:val="0"/>
        <w:numPr>
          <w:ilvl w:val="1"/>
          <w:numId w:val="7"/>
        </w:numPr>
        <w:suppressAutoHyphens w:val="0"/>
        <w:spacing w:before="0"/>
        <w:rPr>
          <w:sz w:val="28"/>
        </w:rPr>
      </w:pPr>
      <w:bookmarkStart w:id="17" w:name="_Ref419922530"/>
      <w:bookmarkEnd w:id="14"/>
      <w:bookmarkEnd w:id="15"/>
      <w:r w:rsidRPr="00807459">
        <w:rPr>
          <w:sz w:val="28"/>
        </w:rPr>
        <w:t>Определение победителя закупки при проведении процедуры запроса котировок</w:t>
      </w:r>
      <w:bookmarkEnd w:id="17"/>
      <w:r w:rsidR="00AB78B3">
        <w:rPr>
          <w:sz w:val="28"/>
        </w:rPr>
        <w:t xml:space="preserve"> / запроса цен</w:t>
      </w:r>
      <w:r w:rsidR="003B6FC7">
        <w:rPr>
          <w:sz w:val="28"/>
        </w:rPr>
        <w:t>, ценового запроса на ЭТП</w:t>
      </w:r>
    </w:p>
    <w:p w14:paraId="774748AE" w14:textId="5C6D9898"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8" w:name="_Ref419922485"/>
      <w:r w:rsidRPr="00807459">
        <w:rPr>
          <w:rFonts w:ascii="Proxima Nova ExCn Rg" w:hAnsi="Proxima Nova ExCn Rg"/>
          <w:sz w:val="28"/>
        </w:rPr>
        <w:lastRenderedPageBreak/>
        <w:t xml:space="preserve">Определение победителя закупки при проведении процедуры запроса котировок </w:t>
      </w:r>
      <w:r w:rsidR="00AB78B3">
        <w:rPr>
          <w:rFonts w:ascii="Proxima Nova ExCn Rg" w:hAnsi="Proxima Nova ExCn Rg"/>
          <w:sz w:val="28"/>
        </w:rPr>
        <w:t>/ запроса цен</w:t>
      </w:r>
      <w:r w:rsidR="003B6FC7">
        <w:rPr>
          <w:rFonts w:ascii="Proxima Nova ExCn Rg" w:hAnsi="Proxima Nova ExCn Rg"/>
          <w:sz w:val="28"/>
        </w:rPr>
        <w:t xml:space="preserve"> /ценового запроса на ЭТП</w:t>
      </w:r>
      <w:r w:rsidR="00AB78B3">
        <w:rPr>
          <w:rFonts w:ascii="Proxima Nova ExCn Rg" w:hAnsi="Proxima Nova ExCn Rg"/>
          <w:sz w:val="28"/>
        </w:rPr>
        <w:t xml:space="preserve"> </w:t>
      </w:r>
      <w:r w:rsidRPr="00807459">
        <w:rPr>
          <w:rFonts w:ascii="Proxima Nova ExCn Rg" w:hAnsi="Proxima Nova ExCn Rg"/>
          <w:sz w:val="28"/>
        </w:rPr>
        <w:t>осуществляется ЗК путем последовательного совершения следующих действий:</w:t>
      </w:r>
      <w:bookmarkEnd w:id="18"/>
    </w:p>
    <w:p w14:paraId="04BC3C88"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w:t>
      </w:r>
      <w:r w:rsidR="00670324">
        <w:rPr>
          <w:rFonts w:ascii="Proxima Nova ExCn Rg" w:hAnsi="Proxima Nova ExCn Rg"/>
          <w:sz w:val="28"/>
        </w:rPr>
        <w:t>извещения</w:t>
      </w:r>
      <w:r w:rsidRPr="00807459">
        <w:rPr>
          <w:rFonts w:ascii="Proxima Nova ExCn Rg" w:hAnsi="Proxima Nova ExCn Rg"/>
          <w:sz w:val="28"/>
        </w:rPr>
        <w:t>;</w:t>
      </w:r>
    </w:p>
    <w:p w14:paraId="446AE561"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участники процедуры закупки, заявки которых соответствуют требованиям </w:t>
      </w:r>
      <w:r w:rsidR="00670324">
        <w:rPr>
          <w:rFonts w:ascii="Proxima Nova ExCn Rg" w:hAnsi="Proxima Nova ExCn Rg"/>
          <w:sz w:val="28"/>
        </w:rPr>
        <w:t>извещения</w:t>
      </w:r>
      <w:r w:rsidRPr="00807459">
        <w:rPr>
          <w:rFonts w:ascii="Proxima Nova ExCn Rg" w:hAnsi="Proxima Nova ExCn Rg"/>
          <w:sz w:val="28"/>
        </w:rPr>
        <w:t xml:space="preserve">, признаются участниками закупки и </w:t>
      </w:r>
      <w:r w:rsidR="004C285F" w:rsidRPr="00807459">
        <w:rPr>
          <w:rFonts w:ascii="Proxima Nova ExCn Rg" w:hAnsi="Proxima Nova ExCn Rg"/>
          <w:sz w:val="28"/>
        </w:rPr>
        <w:t>ЗК</w:t>
      </w:r>
      <w:r w:rsidR="002A424E" w:rsidRPr="00807459">
        <w:rPr>
          <w:rFonts w:ascii="Proxima Nova ExCn Rg" w:hAnsi="Proxima Nova ExCn Rg"/>
          <w:sz w:val="28"/>
        </w:rPr>
        <w:t xml:space="preserve"> осуществляет </w:t>
      </w:r>
      <w:r w:rsidR="009A7D9B">
        <w:rPr>
          <w:rFonts w:ascii="Proxima Nova ExCn Rg" w:hAnsi="Proxima Nova ExCn Rg"/>
          <w:sz w:val="28"/>
        </w:rPr>
        <w:t xml:space="preserve">ранжирование </w:t>
      </w:r>
      <w:r w:rsidR="00C25E38">
        <w:rPr>
          <w:rFonts w:ascii="Proxima Nova ExCn Rg" w:hAnsi="Proxima Nova ExCn Rg"/>
          <w:sz w:val="28"/>
        </w:rPr>
        <w:t>таких участников закупки</w:t>
      </w:r>
      <w:r w:rsidR="002A424E" w:rsidRPr="00807459">
        <w:rPr>
          <w:rFonts w:ascii="Proxima Nova ExCn Rg" w:hAnsi="Proxima Nova ExCn Rg"/>
          <w:sz w:val="28"/>
        </w:rPr>
        <w:t xml:space="preserve"> </w:t>
      </w:r>
      <w:r w:rsidR="009A7D9B" w:rsidRPr="00807459">
        <w:rPr>
          <w:rFonts w:ascii="Proxima Nova ExCn Rg" w:hAnsi="Proxima Nova ExCn Rg"/>
          <w:sz w:val="28"/>
        </w:rPr>
        <w:t>в порядке возрастания цены</w:t>
      </w:r>
      <w:r w:rsidR="0040181D">
        <w:rPr>
          <w:rFonts w:ascii="Proxima Nova ExCn Rg" w:hAnsi="Proxima Nova ExCn Rg"/>
          <w:sz w:val="28"/>
        </w:rPr>
        <w:t xml:space="preserve"> договора (цены единицы продукции)</w:t>
      </w:r>
      <w:r w:rsidR="009A7D9B" w:rsidRPr="00807459">
        <w:rPr>
          <w:rFonts w:ascii="Proxima Nova ExCn Rg" w:hAnsi="Proxima Nova ExCn Rg"/>
          <w:sz w:val="28"/>
        </w:rPr>
        <w:t xml:space="preserve">, предложенной ими в </w:t>
      </w:r>
      <w:r w:rsidR="002A424E">
        <w:rPr>
          <w:rFonts w:ascii="Proxima Nova ExCn Rg" w:hAnsi="Proxima Nova ExCn Rg"/>
          <w:sz w:val="28"/>
        </w:rPr>
        <w:t>заявке</w:t>
      </w:r>
      <w:r w:rsidR="009A7D9B" w:rsidRPr="00807459">
        <w:rPr>
          <w:rFonts w:ascii="Proxima Nova ExCn Rg" w:hAnsi="Proxima Nova ExCn Rg"/>
          <w:sz w:val="28"/>
        </w:rPr>
        <w:t>, начиная с наименьшей</w:t>
      </w:r>
      <w:r w:rsidRPr="00807459">
        <w:rPr>
          <w:rFonts w:ascii="Proxima Nova ExCn Rg" w:hAnsi="Proxima Nova ExCn Rg"/>
          <w:sz w:val="28"/>
        </w:rPr>
        <w:t>.</w:t>
      </w:r>
    </w:p>
    <w:p w14:paraId="53EE8803" w14:textId="223B5D3F" w:rsidR="00AB78B3" w:rsidRDefault="009A7D9B" w:rsidP="00F82780">
      <w:pPr>
        <w:widowControl w:val="0"/>
        <w:numPr>
          <w:ilvl w:val="2"/>
          <w:numId w:val="7"/>
        </w:numPr>
        <w:spacing w:before="120" w:after="0" w:line="240" w:lineRule="auto"/>
        <w:ind w:left="0" w:firstLine="284"/>
        <w:jc w:val="both"/>
        <w:rPr>
          <w:rFonts w:ascii="Proxima Nova ExCn Rg" w:hAnsi="Proxima Nova ExCn Rg"/>
          <w:sz w:val="28"/>
        </w:rPr>
      </w:pPr>
      <w:r>
        <w:rPr>
          <w:rFonts w:ascii="Proxima Nova ExCn Rg" w:hAnsi="Proxima Nova ExCn Rg"/>
          <w:sz w:val="28"/>
        </w:rPr>
        <w:t xml:space="preserve">Определение победителя </w:t>
      </w:r>
      <w:r w:rsidR="00494FD1" w:rsidRPr="00807459">
        <w:rPr>
          <w:rFonts w:ascii="Proxima Nova ExCn Rg" w:hAnsi="Proxima Nova ExCn Rg"/>
          <w:sz w:val="28"/>
        </w:rPr>
        <w:t>запрос</w:t>
      </w:r>
      <w:r w:rsidR="002A424E">
        <w:rPr>
          <w:rFonts w:ascii="Proxima Nova ExCn Rg" w:hAnsi="Proxima Nova ExCn Rg"/>
          <w:sz w:val="28"/>
        </w:rPr>
        <w:t>а</w:t>
      </w:r>
      <w:r w:rsidR="00494FD1" w:rsidRPr="00807459">
        <w:rPr>
          <w:rFonts w:ascii="Proxima Nova ExCn Rg" w:hAnsi="Proxima Nova ExCn Rg"/>
          <w:sz w:val="28"/>
        </w:rPr>
        <w:t xml:space="preserve"> котировок</w:t>
      </w:r>
      <w:r w:rsidR="001D7155">
        <w:rPr>
          <w:rFonts w:ascii="Proxima Nova ExCn Rg" w:hAnsi="Proxima Nova ExCn Rg"/>
          <w:sz w:val="28"/>
        </w:rPr>
        <w:t xml:space="preserve"> / запрос</w:t>
      </w:r>
      <w:r w:rsidR="002A424E">
        <w:rPr>
          <w:rFonts w:ascii="Proxima Nova ExCn Rg" w:hAnsi="Proxima Nova ExCn Rg"/>
          <w:sz w:val="28"/>
        </w:rPr>
        <w:t>а</w:t>
      </w:r>
      <w:r w:rsidR="001D7155">
        <w:rPr>
          <w:rFonts w:ascii="Proxima Nova ExCn Rg" w:hAnsi="Proxima Nova ExCn Rg"/>
          <w:sz w:val="28"/>
        </w:rPr>
        <w:t xml:space="preserve"> цен</w:t>
      </w:r>
      <w:r w:rsidR="00494FD1" w:rsidRPr="00807459">
        <w:rPr>
          <w:rFonts w:ascii="Proxima Nova ExCn Rg" w:hAnsi="Proxima Nova ExCn Rg"/>
          <w:sz w:val="28"/>
        </w:rPr>
        <w:t xml:space="preserve"> </w:t>
      </w:r>
      <w:r w:rsidR="003B6FC7">
        <w:rPr>
          <w:rFonts w:ascii="Proxima Nova ExCn Rg" w:hAnsi="Proxima Nova ExCn Rg"/>
          <w:sz w:val="28"/>
        </w:rPr>
        <w:t xml:space="preserve">/ ценового запроса на ЭТП </w:t>
      </w:r>
      <w:r w:rsidR="00494FD1" w:rsidRPr="00807459">
        <w:rPr>
          <w:rFonts w:ascii="Proxima Nova ExCn Rg" w:hAnsi="Proxima Nova ExCn Rg"/>
          <w:sz w:val="28"/>
        </w:rPr>
        <w:t>осуществляется путем ранжирования</w:t>
      </w:r>
      <w:r w:rsidR="00494FD1" w:rsidRPr="00807459">
        <w:rPr>
          <w:rStyle w:val="af0"/>
          <w:rFonts w:ascii="Proxima Nova ExCn Rg" w:hAnsi="Proxima Nova ExCn Rg"/>
          <w:sz w:val="28"/>
        </w:rPr>
        <w:footnoteReference w:id="6"/>
      </w:r>
      <w:r w:rsidR="00494FD1" w:rsidRPr="00807459">
        <w:rPr>
          <w:rFonts w:ascii="Proxima Nova ExCn Rg" w:hAnsi="Proxima Nova ExCn Rg"/>
          <w:caps/>
          <w:sz w:val="28"/>
        </w:rPr>
        <w:t xml:space="preserve"> </w:t>
      </w:r>
      <w:r w:rsidR="00494FD1"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w:t>
      </w:r>
      <w:r w:rsidR="002A424E">
        <w:rPr>
          <w:rFonts w:ascii="Proxima Nova ExCn Rg" w:hAnsi="Proxima Nova ExCn Rg"/>
          <w:sz w:val="28"/>
        </w:rPr>
        <w:t xml:space="preserve"> (при проведении запроса котировок</w:t>
      </w:r>
      <w:r w:rsidR="00495A78">
        <w:rPr>
          <w:rFonts w:ascii="Proxima Nova ExCn Rg" w:hAnsi="Proxima Nova ExCn Rg"/>
          <w:sz w:val="28"/>
        </w:rPr>
        <w:t>/ ценового запроса на ЭТП</w:t>
      </w:r>
      <w:r w:rsidR="002A424E">
        <w:rPr>
          <w:rFonts w:ascii="Proxima Nova ExCn Rg" w:hAnsi="Proxima Nova ExCn Rg"/>
          <w:sz w:val="28"/>
        </w:rPr>
        <w:t>) или с наиболее выгодной</w:t>
      </w:r>
      <w:r w:rsidR="00FA4F0E">
        <w:rPr>
          <w:rFonts w:ascii="Proxima Nova ExCn Rg" w:hAnsi="Proxima Nova ExCn Rg"/>
          <w:sz w:val="28"/>
        </w:rPr>
        <w:t xml:space="preserve"> (исходя из</w:t>
      </w:r>
      <w:r w:rsidR="00FA4F0E" w:rsidRPr="004C314D">
        <w:rPr>
          <w:rFonts w:ascii="Proxima Nova ExCn Rg" w:hAnsi="Proxima Nova ExCn Rg"/>
          <w:sz w:val="28"/>
        </w:rPr>
        <w:t xml:space="preserve"> использ</w:t>
      </w:r>
      <w:r w:rsidR="00FA4F0E">
        <w:rPr>
          <w:rFonts w:ascii="Proxima Nova ExCn Rg" w:hAnsi="Proxima Nova ExCn Rg"/>
          <w:sz w:val="28"/>
        </w:rPr>
        <w:t>уемого</w:t>
      </w:r>
      <w:r w:rsidR="00FA4F0E" w:rsidRPr="004C314D">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00FA4F0E" w:rsidRPr="004C314D">
        <w:rPr>
          <w:rFonts w:ascii="Proxima Nova ExCn Rg" w:hAnsi="Proxima Nova ExCn Rg"/>
          <w:sz w:val="28"/>
        </w:rPr>
        <w:t>(с НДС/без НДС)</w:t>
      </w:r>
      <w:r w:rsidR="00AB78B3">
        <w:rPr>
          <w:rFonts w:ascii="Proxima Nova ExCn Rg" w:hAnsi="Proxima Nova ExCn Rg"/>
          <w:sz w:val="28"/>
        </w:rPr>
        <w:t xml:space="preserve"> при проведении запроса цен</w:t>
      </w:r>
      <w:r w:rsidR="00FA4F0E">
        <w:rPr>
          <w:rFonts w:ascii="Proxima Nova ExCn Rg" w:hAnsi="Proxima Nova ExCn Rg"/>
          <w:sz w:val="28"/>
        </w:rPr>
        <w:t>)</w:t>
      </w:r>
      <w:r w:rsidR="00494FD1" w:rsidRPr="00807459">
        <w:rPr>
          <w:rFonts w:ascii="Proxima Nova ExCn Rg" w:hAnsi="Proxima Nova ExCn Rg"/>
          <w:sz w:val="28"/>
        </w:rPr>
        <w:t>, при этом</w:t>
      </w:r>
      <w:r w:rsidR="00AB78B3">
        <w:rPr>
          <w:rFonts w:ascii="Proxima Nova ExCn Rg" w:hAnsi="Proxima Nova ExCn Rg"/>
          <w:sz w:val="28"/>
        </w:rPr>
        <w:t>:</w:t>
      </w:r>
    </w:p>
    <w:p w14:paraId="00E4C9C3" w14:textId="168994FF" w:rsidR="00AB78B3" w:rsidRDefault="00494FD1"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участнику запроса котировок</w:t>
      </w:r>
      <w:r w:rsidR="00495A78">
        <w:rPr>
          <w:rFonts w:ascii="Proxima Nova ExCn Rg" w:hAnsi="Proxima Nova ExCn Rg"/>
          <w:sz w:val="28"/>
        </w:rPr>
        <w:t>/ ценового запроса на ЭТП</w:t>
      </w:r>
      <w:r w:rsidRPr="00807459">
        <w:rPr>
          <w:rFonts w:ascii="Proxima Nova ExCn Rg" w:hAnsi="Proxima Nova ExCn Rg"/>
          <w:sz w:val="28"/>
        </w:rPr>
        <w:t>,</w:t>
      </w:r>
      <w:r w:rsidR="00495A78" w:rsidRPr="00495A78">
        <w:rPr>
          <w:rFonts w:ascii="Proxima Nova ExCn Rg" w:hAnsi="Proxima Nova ExCn Rg"/>
          <w:sz w:val="28"/>
        </w:rPr>
        <w:t xml:space="preserve"> </w:t>
      </w:r>
      <w:r w:rsidRPr="00807459">
        <w:rPr>
          <w:rFonts w:ascii="Proxima Nova ExCn Rg" w:hAnsi="Proxima Nova ExCn Rg"/>
          <w:sz w:val="28"/>
        </w:rPr>
        <w:t xml:space="preserve">предложившему </w:t>
      </w:r>
      <w:r w:rsidR="00AB78B3">
        <w:rPr>
          <w:rFonts w:ascii="Proxima Nova ExCn Rg" w:hAnsi="Proxima Nova ExCn Rg"/>
          <w:sz w:val="28"/>
        </w:rPr>
        <w:t>наименьшую</w:t>
      </w:r>
      <w:r w:rsidR="008B1016" w:rsidRPr="00807459">
        <w:rPr>
          <w:rFonts w:ascii="Proxima Nova ExCn Rg" w:hAnsi="Proxima Nova ExCn Rg"/>
          <w:sz w:val="28"/>
        </w:rPr>
        <w:t xml:space="preserve"> </w:t>
      </w:r>
      <w:r w:rsidRPr="00807459">
        <w:rPr>
          <w:rFonts w:ascii="Proxima Nova ExCn Rg" w:hAnsi="Proxima Nova ExCn Rg"/>
          <w:sz w:val="28"/>
        </w:rPr>
        <w:t>цену договора, присваивается первый номер</w:t>
      </w:r>
      <w:r w:rsidR="00AB78B3">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sidR="00AB78B3">
        <w:rPr>
          <w:rFonts w:ascii="Proxima Nova ExCn Rg" w:hAnsi="Proxima Nova ExCn Rg"/>
          <w:sz w:val="28"/>
        </w:rPr>
        <w:t>;</w:t>
      </w:r>
    </w:p>
    <w:p w14:paraId="641CFC2E" w14:textId="4A871D36" w:rsidR="00506830" w:rsidRPr="00807459" w:rsidRDefault="00AB78B3"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w:t>
      </w:r>
      <w:r>
        <w:rPr>
          <w:rFonts w:ascii="Proxima Nova ExCn Rg" w:hAnsi="Proxima Nova ExCn Rg"/>
          <w:sz w:val="28"/>
        </w:rPr>
        <w:t>цен</w:t>
      </w:r>
      <w:r w:rsidRPr="00807459">
        <w:rPr>
          <w:rFonts w:ascii="Proxima Nova ExCn Rg" w:hAnsi="Proxima Nova ExCn Rg"/>
          <w:sz w:val="28"/>
        </w:rPr>
        <w:t xml:space="preserve">, предложившему </w:t>
      </w:r>
      <w:r>
        <w:rPr>
          <w:rFonts w:ascii="Proxima Nova ExCn Rg" w:hAnsi="Proxima Nova ExCn Rg"/>
          <w:sz w:val="28"/>
        </w:rPr>
        <w:t>наиболее выгодную для заказчика</w:t>
      </w:r>
      <w:r w:rsidRPr="00807459">
        <w:rPr>
          <w:rFonts w:ascii="Proxima Nova ExCn Rg" w:hAnsi="Proxima Nova ExCn Rg"/>
          <w:sz w:val="28"/>
        </w:rPr>
        <w:t xml:space="preserve"> цену договора</w:t>
      </w:r>
      <w:r>
        <w:rPr>
          <w:rFonts w:ascii="Proxima Nova ExCn Rg" w:hAnsi="Proxima Nova ExCn Rg"/>
          <w:sz w:val="28"/>
        </w:rPr>
        <w:t xml:space="preserve"> (исходя из</w:t>
      </w:r>
      <w:r w:rsidRPr="00784AD5">
        <w:rPr>
          <w:rFonts w:ascii="Proxima Nova ExCn Rg" w:hAnsi="Proxima Nova ExCn Rg"/>
          <w:sz w:val="28"/>
        </w:rPr>
        <w:t xml:space="preserve"> использ</w:t>
      </w:r>
      <w:r>
        <w:rPr>
          <w:rFonts w:ascii="Proxima Nova ExCn Rg" w:hAnsi="Proxima Nova ExCn Rg"/>
          <w:sz w:val="28"/>
        </w:rPr>
        <w:t>уемого</w:t>
      </w:r>
      <w:r w:rsidRPr="00784AD5">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Pr="00784AD5">
        <w:rPr>
          <w:rFonts w:ascii="Proxima Nova ExCn Rg" w:hAnsi="Proxima Nova ExCn Rg"/>
          <w:sz w:val="28"/>
        </w:rPr>
        <w:t>(с НДС/без НДС)</w:t>
      </w:r>
      <w:r>
        <w:rPr>
          <w:rFonts w:ascii="Proxima Nova ExCn Rg" w:hAnsi="Proxima Nova ExCn Rg"/>
          <w:sz w:val="28"/>
        </w:rPr>
        <w:t>)</w:t>
      </w:r>
      <w:r w:rsidRPr="00807459">
        <w:rPr>
          <w:rFonts w:ascii="Proxima Nova ExCn Rg" w:hAnsi="Proxima Nova ExCn Rg"/>
          <w:sz w:val="28"/>
        </w:rPr>
        <w:t>, присваивается первый номер</w:t>
      </w:r>
      <w:r>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Pr>
          <w:rFonts w:ascii="Proxima Nova ExCn Rg" w:hAnsi="Proxima Nova ExCn Rg"/>
          <w:sz w:val="28"/>
        </w:rPr>
        <w:t>.</w:t>
      </w:r>
    </w:p>
    <w:p w14:paraId="47034F59" w14:textId="77777777" w:rsidR="00506830" w:rsidRPr="00807459" w:rsidRDefault="008B1016" w:rsidP="00F82780">
      <w:pPr>
        <w:widowControl w:val="0"/>
        <w:numPr>
          <w:ilvl w:val="2"/>
          <w:numId w:val="7"/>
        </w:numPr>
        <w:spacing w:before="120" w:after="0" w:line="240" w:lineRule="auto"/>
        <w:ind w:left="0" w:firstLine="284"/>
        <w:jc w:val="both"/>
        <w:rPr>
          <w:rFonts w:ascii="Proxima Nova ExCn Rg" w:hAnsi="Proxima Nova ExCn Rg"/>
          <w:sz w:val="28"/>
        </w:rPr>
      </w:pPr>
      <w:bookmarkStart w:id="19" w:name="_Ref419922487"/>
      <w:r w:rsidRPr="004C314D">
        <w:rPr>
          <w:rFonts w:ascii="Proxima Nova ExCn Rg" w:hAnsi="Proxima Nova ExCn Rg"/>
          <w:sz w:val="28"/>
        </w:rPr>
        <w:t>В случае если несколько участников представили заявки с одинаково выгодными для заказчика ценами</w:t>
      </w:r>
      <w:r>
        <w:rPr>
          <w:rFonts w:ascii="Proxima Nova ExCn Rg" w:hAnsi="Proxima Nova ExCn Rg"/>
          <w:sz w:val="28"/>
        </w:rPr>
        <w:t>,</w:t>
      </w:r>
      <w:r w:rsidRPr="004C314D">
        <w:rPr>
          <w:rFonts w:ascii="Proxima Nova ExCn Rg" w:hAnsi="Proxima Nova ExCn Rg"/>
          <w:sz w:val="28"/>
        </w:rPr>
        <w:t xml:space="preserve"> победителем закупки признается участник, заявка которого поступила раньше</w:t>
      </w:r>
      <w:r w:rsidR="00494FD1" w:rsidRPr="00807459">
        <w:rPr>
          <w:rFonts w:ascii="Proxima Nova ExCn Rg" w:hAnsi="Proxima Nova ExCn Rg"/>
          <w:sz w:val="28"/>
        </w:rPr>
        <w:t>.</w:t>
      </w:r>
      <w:bookmarkEnd w:id="19"/>
    </w:p>
    <w:p w14:paraId="6507D814" w14:textId="24298910" w:rsidR="00506830"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запроса котировок</w:t>
      </w:r>
      <w:r w:rsidR="00AB78B3">
        <w:rPr>
          <w:rFonts w:ascii="Proxima Nova ExCn Rg" w:hAnsi="Proxima Nova ExCn Rg"/>
          <w:sz w:val="28"/>
        </w:rPr>
        <w:t xml:space="preserve"> / запроса цен</w:t>
      </w:r>
      <w:r w:rsidRPr="00807459">
        <w:rPr>
          <w:rFonts w:ascii="Proxima Nova ExCn Rg" w:hAnsi="Proxima Nova ExCn Rg"/>
          <w:sz w:val="28"/>
        </w:rPr>
        <w:t xml:space="preserve"> </w:t>
      </w:r>
      <w:r w:rsidR="003B6FC7">
        <w:rPr>
          <w:rFonts w:ascii="Proxima Nova ExCn Rg" w:hAnsi="Proxima Nova ExCn Rg"/>
          <w:sz w:val="28"/>
        </w:rPr>
        <w:t xml:space="preserve">/ ценового запроса на ЭТП </w:t>
      </w:r>
      <w:r w:rsidR="004C285F" w:rsidRPr="004C285F">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216000" w:rsidRPr="00CF2200">
        <w:rPr>
          <w:rFonts w:ascii="Proxima Nova ExCn Rg" w:hAnsi="Proxima Nova ExCn Rg"/>
          <w:sz w:val="28"/>
        </w:rPr>
        <w:t>; ранжирование участников запроса</w:t>
      </w:r>
      <w:r w:rsidRPr="00807459">
        <w:rPr>
          <w:rFonts w:ascii="Proxima Nova ExCn Rg" w:hAnsi="Proxima Nova ExCn Rg"/>
          <w:sz w:val="28"/>
        </w:rPr>
        <w:t xml:space="preserve"> котировок </w:t>
      </w:r>
      <w:r w:rsidR="00AB78B3">
        <w:rPr>
          <w:rFonts w:ascii="Proxima Nova ExCn Rg" w:hAnsi="Proxima Nova ExCn Rg"/>
          <w:sz w:val="28"/>
        </w:rPr>
        <w:t xml:space="preserve">/ запроса цен </w:t>
      </w:r>
      <w:r w:rsidR="003B6FC7">
        <w:rPr>
          <w:rFonts w:ascii="Proxima Nova ExCn Rg" w:hAnsi="Proxima Nova ExCn Rg"/>
          <w:sz w:val="28"/>
        </w:rPr>
        <w:t>/ ценового з</w:t>
      </w:r>
      <w:bookmarkStart w:id="20" w:name="_GoBack"/>
      <w:bookmarkEnd w:id="20"/>
      <w:r w:rsidR="003B6FC7">
        <w:rPr>
          <w:rFonts w:ascii="Proxima Nova ExCn Rg" w:hAnsi="Proxima Nova ExCn Rg"/>
          <w:sz w:val="28"/>
        </w:rPr>
        <w:t xml:space="preserve">апроса на ЭТП </w:t>
      </w:r>
      <w:r w:rsidRPr="00807459">
        <w:rPr>
          <w:rFonts w:ascii="Proxima Nova ExCn Rg" w:hAnsi="Proxima Nova ExCn Rg"/>
          <w:sz w:val="28"/>
        </w:rPr>
        <w:t xml:space="preserve">осуществляется простым сопоставлением числовых значений показателей ценовых критериев по математическим правилам </w:t>
      </w:r>
      <w:r w:rsidR="008B1016">
        <w:rPr>
          <w:rFonts w:ascii="Proxima Nova ExCn Rg" w:hAnsi="Proxima Nova ExCn Rg"/>
          <w:sz w:val="28"/>
        </w:rPr>
        <w:t>с учетом особенностей, предусмотренных п.</w:t>
      </w:r>
      <w:r w:rsidR="00233F40">
        <w:rPr>
          <w:rFonts w:ascii="Proxima Nova ExCn Rg" w:hAnsi="Proxima Nova ExCn Rg"/>
          <w:sz w:val="28"/>
        </w:rPr>
        <w:t xml:space="preserve"> </w:t>
      </w:r>
      <w:r w:rsidR="00233F40">
        <w:rPr>
          <w:rFonts w:ascii="Proxima Nova ExCn Rg" w:hAnsi="Proxima Nova ExCn Rg"/>
          <w:sz w:val="28"/>
        </w:rPr>
        <w:fldChar w:fldCharType="begin"/>
      </w:r>
      <w:r w:rsidR="00233F40">
        <w:rPr>
          <w:rFonts w:ascii="Proxima Nova ExCn Rg" w:hAnsi="Proxima Nova ExCn Rg"/>
          <w:sz w:val="28"/>
        </w:rPr>
        <w:instrText xml:space="preserve"> REF _Ref497389453 \r \h </w:instrText>
      </w:r>
      <w:r w:rsidR="004C285F">
        <w:rPr>
          <w:rFonts w:ascii="Proxima Nova ExCn Rg" w:hAnsi="Proxima Nova ExCn Rg"/>
          <w:sz w:val="28"/>
        </w:rPr>
        <w:instrText xml:space="preserve"> \* MERGEFORMAT </w:instrText>
      </w:r>
      <w:r w:rsidR="00233F40">
        <w:rPr>
          <w:rFonts w:ascii="Proxima Nova ExCn Rg" w:hAnsi="Proxima Nova ExCn Rg"/>
          <w:sz w:val="28"/>
        </w:rPr>
      </w:r>
      <w:r w:rsidR="00233F40">
        <w:rPr>
          <w:rFonts w:ascii="Proxima Nova ExCn Rg" w:hAnsi="Proxima Nova ExCn Rg"/>
          <w:sz w:val="28"/>
        </w:rPr>
        <w:fldChar w:fldCharType="separate"/>
      </w:r>
      <w:r w:rsidR="00C2282D">
        <w:rPr>
          <w:rFonts w:ascii="Proxima Nova ExCn Rg" w:hAnsi="Proxima Nova ExCn Rg"/>
          <w:sz w:val="28"/>
        </w:rPr>
        <w:t>2.3.5</w:t>
      </w:r>
      <w:r w:rsidR="00233F40">
        <w:rPr>
          <w:rFonts w:ascii="Proxima Nova ExCn Rg" w:hAnsi="Proxima Nova ExCn Rg"/>
          <w:sz w:val="28"/>
        </w:rPr>
        <w:fldChar w:fldCharType="end"/>
      </w:r>
      <w:r w:rsidR="008B1016">
        <w:rPr>
          <w:rFonts w:ascii="Proxima Nova ExCn Rg" w:hAnsi="Proxima Nova ExCn Rg"/>
          <w:sz w:val="28"/>
        </w:rPr>
        <w:t xml:space="preserve"> Рекомендаций по оценке</w:t>
      </w:r>
      <w:r w:rsidRPr="00807459">
        <w:rPr>
          <w:rFonts w:ascii="Proxima Nova ExCn Rg" w:hAnsi="Proxima Nova ExCn Rg"/>
          <w:sz w:val="28"/>
        </w:rPr>
        <w:t>.</w:t>
      </w:r>
    </w:p>
    <w:p w14:paraId="73FB6DDE" w14:textId="6206B728" w:rsidR="003B6FC7" w:rsidRPr="003B6FC7" w:rsidRDefault="00233F40" w:rsidP="003B6FC7">
      <w:pPr>
        <w:widowControl w:val="0"/>
        <w:numPr>
          <w:ilvl w:val="2"/>
          <w:numId w:val="7"/>
        </w:numPr>
        <w:spacing w:before="120" w:after="0" w:line="240" w:lineRule="auto"/>
        <w:ind w:left="0" w:firstLine="284"/>
        <w:jc w:val="both"/>
        <w:rPr>
          <w:rFonts w:ascii="Proxima Nova ExCn Rg" w:hAnsi="Proxima Nova ExCn Rg"/>
          <w:sz w:val="28"/>
        </w:rPr>
      </w:pPr>
      <w:bookmarkStart w:id="21" w:name="_Ref497389453"/>
      <w:r>
        <w:rPr>
          <w:rFonts w:ascii="Proxima Nova ExCn Rg" w:hAnsi="Proxima Nova ExCn Rg"/>
          <w:sz w:val="28"/>
        </w:rPr>
        <w:t xml:space="preserve">При проведении </w:t>
      </w:r>
      <w:r>
        <w:rPr>
          <w:rFonts w:ascii="Proxima Nova ExCn Rg" w:hAnsi="Proxima Nova ExCn Rg"/>
          <w:sz w:val="28"/>
          <w:szCs w:val="28"/>
          <w:lang w:eastAsia="ru-RU"/>
        </w:rPr>
        <w:t xml:space="preserve">процедуры запроса </w:t>
      </w:r>
      <w:r w:rsidR="00AB78B3">
        <w:rPr>
          <w:rFonts w:ascii="Proxima Nova ExCn Rg" w:hAnsi="Proxima Nova ExCn Rg"/>
          <w:sz w:val="28"/>
          <w:szCs w:val="28"/>
          <w:lang w:eastAsia="ru-RU"/>
        </w:rPr>
        <w:t xml:space="preserve">цен </w:t>
      </w:r>
      <w:r w:rsidR="00A44ACB">
        <w:rPr>
          <w:rFonts w:ascii="Proxima Nova ExCn Rg" w:hAnsi="Proxima Nova ExCn Rg"/>
          <w:sz w:val="28"/>
          <w:szCs w:val="28"/>
          <w:lang w:eastAsia="ru-RU"/>
        </w:rPr>
        <w:t xml:space="preserve">ЗК осуществляет определение победителя процедуры закупки путем выявления наиболее выгодного для заказчика предложения о цене договора </w:t>
      </w:r>
      <w:r>
        <w:rPr>
          <w:rFonts w:ascii="Proxima Nova ExCn Rg" w:hAnsi="Proxima Nova ExCn Rg"/>
          <w:sz w:val="28"/>
          <w:szCs w:val="28"/>
          <w:lang w:eastAsia="ru-RU"/>
        </w:rPr>
        <w:t>согласно п</w:t>
      </w:r>
      <w:r w:rsidR="00496738">
        <w:rPr>
          <w:rFonts w:ascii="Proxima Nova ExCn Rg" w:hAnsi="Proxima Nova ExCn Rg"/>
          <w:sz w:val="28"/>
          <w:szCs w:val="28"/>
          <w:lang w:eastAsia="ru-RU"/>
        </w:rPr>
        <w:t>од</w:t>
      </w:r>
      <w:r>
        <w:rPr>
          <w:rFonts w:ascii="Proxima Nova ExCn Rg" w:hAnsi="Proxima Nova ExCn Rg"/>
          <w:sz w:val="28"/>
          <w:szCs w:val="28"/>
          <w:lang w:eastAsia="ru-RU"/>
        </w:rPr>
        <w:t>п. </w:t>
      </w:r>
      <w:r>
        <w:rPr>
          <w:rFonts w:ascii="Proxima Nova ExCn Rg" w:hAnsi="Proxima Nova ExCn Rg"/>
          <w:sz w:val="28"/>
          <w:szCs w:val="28"/>
          <w:highlight w:val="yellow"/>
          <w:lang w:eastAsia="ru-RU"/>
        </w:rPr>
        <w:fldChar w:fldCharType="begin"/>
      </w:r>
      <w:r>
        <w:rPr>
          <w:rFonts w:ascii="Proxima Nova ExCn Rg" w:hAnsi="Proxima Nova ExCn Rg"/>
          <w:sz w:val="28"/>
          <w:szCs w:val="28"/>
          <w:lang w:eastAsia="ru-RU"/>
        </w:rPr>
        <w:instrText xml:space="preserve"> REF _Ref443308750 \w \h </w:instrText>
      </w:r>
      <w:r>
        <w:rPr>
          <w:rFonts w:ascii="Proxima Nova ExCn Rg" w:hAnsi="Proxima Nova ExCn Rg"/>
          <w:sz w:val="28"/>
          <w:szCs w:val="28"/>
          <w:highlight w:val="yellow"/>
          <w:lang w:eastAsia="ru-RU"/>
        </w:rPr>
        <w:instrText xml:space="preserve"> \* MERGEFORMAT </w:instrText>
      </w:r>
      <w:r>
        <w:rPr>
          <w:rFonts w:ascii="Proxima Nova ExCn Rg" w:hAnsi="Proxima Nova ExCn Rg"/>
          <w:sz w:val="28"/>
          <w:szCs w:val="28"/>
          <w:highlight w:val="yellow"/>
          <w:lang w:eastAsia="ru-RU"/>
        </w:rPr>
      </w:r>
      <w:r>
        <w:rPr>
          <w:rFonts w:ascii="Proxima Nova ExCn Rg" w:hAnsi="Proxima Nova ExCn Rg"/>
          <w:sz w:val="28"/>
          <w:szCs w:val="28"/>
          <w:highlight w:val="yellow"/>
          <w:lang w:eastAsia="ru-RU"/>
        </w:rPr>
        <w:fldChar w:fldCharType="separate"/>
      </w:r>
      <w:r w:rsidR="00C2282D">
        <w:rPr>
          <w:rFonts w:ascii="Proxima Nova ExCn Rg" w:hAnsi="Proxima Nova ExCn Rg"/>
          <w:sz w:val="28"/>
          <w:szCs w:val="28"/>
          <w:lang w:eastAsia="ru-RU"/>
        </w:rPr>
        <w:t>2.1.2</w:t>
      </w:r>
      <w:r>
        <w:rPr>
          <w:rFonts w:ascii="Proxima Nova ExCn Rg" w:hAnsi="Proxima Nova ExCn Rg"/>
          <w:sz w:val="28"/>
          <w:szCs w:val="28"/>
          <w:highlight w:val="yellow"/>
          <w:lang w:eastAsia="ru-RU"/>
        </w:rPr>
        <w:fldChar w:fldCharType="end"/>
      </w:r>
      <w:r>
        <w:rPr>
          <w:rFonts w:ascii="Proxima Nova ExCn Rg" w:hAnsi="Proxima Nova ExCn Rg"/>
          <w:sz w:val="28"/>
          <w:szCs w:val="28"/>
          <w:lang w:eastAsia="ru-RU"/>
        </w:rPr>
        <w:t> - </w:t>
      </w:r>
      <w:r>
        <w:rPr>
          <w:rFonts w:ascii="Proxima Nova ExCn Rg" w:hAnsi="Proxima Nova ExCn Rg"/>
          <w:sz w:val="28"/>
          <w:szCs w:val="28"/>
          <w:lang w:eastAsia="ru-RU"/>
        </w:rPr>
        <w:fldChar w:fldCharType="begin"/>
      </w:r>
      <w:r>
        <w:rPr>
          <w:rFonts w:ascii="Proxima Nova ExCn Rg" w:hAnsi="Proxima Nova ExCn Rg"/>
          <w:sz w:val="28"/>
          <w:szCs w:val="28"/>
          <w:lang w:eastAsia="ru-RU"/>
        </w:rPr>
        <w:instrText xml:space="preserve"> REF _Ref497389291 \r \h </w:instrText>
      </w:r>
      <w:r>
        <w:rPr>
          <w:rFonts w:ascii="Proxima Nova ExCn Rg" w:hAnsi="Proxima Nova ExCn Rg"/>
          <w:sz w:val="28"/>
          <w:szCs w:val="28"/>
          <w:lang w:eastAsia="ru-RU"/>
        </w:rPr>
      </w:r>
      <w:r>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2.1.7</w:t>
      </w:r>
      <w:r>
        <w:rPr>
          <w:rFonts w:ascii="Proxima Nova ExCn Rg" w:hAnsi="Proxima Nova ExCn Rg"/>
          <w:sz w:val="28"/>
          <w:szCs w:val="28"/>
          <w:lang w:eastAsia="ru-RU"/>
        </w:rPr>
        <w:fldChar w:fldCharType="end"/>
      </w:r>
      <w:r>
        <w:rPr>
          <w:rFonts w:ascii="Proxima Nova ExCn Rg" w:hAnsi="Proxima Nova ExCn Rg"/>
          <w:sz w:val="28"/>
          <w:szCs w:val="28"/>
          <w:lang w:eastAsia="ru-RU"/>
        </w:rPr>
        <w:t xml:space="preserve"> Рекомендаций по оценке после приведения предложений участников закупки к единому базису </w:t>
      </w:r>
      <w:r w:rsidR="00F30132">
        <w:rPr>
          <w:rFonts w:ascii="Proxima Nova ExCn Rg" w:hAnsi="Proxima Nova ExCn Rg"/>
          <w:sz w:val="28"/>
          <w:szCs w:val="28"/>
          <w:lang w:eastAsia="ru-RU"/>
        </w:rPr>
        <w:t xml:space="preserve">цены </w:t>
      </w:r>
      <w:r>
        <w:rPr>
          <w:rFonts w:ascii="Proxima Nova ExCn Rg" w:hAnsi="Proxima Nova ExCn Rg"/>
          <w:sz w:val="28"/>
          <w:szCs w:val="28"/>
          <w:lang w:eastAsia="ru-RU"/>
        </w:rPr>
        <w:t>без учета НДС</w:t>
      </w:r>
      <w:bookmarkEnd w:id="21"/>
      <w:r w:rsidR="00A44ACB">
        <w:rPr>
          <w:rFonts w:ascii="Proxima Nova ExCn Rg" w:hAnsi="Proxima Nova ExCn Rg"/>
          <w:sz w:val="28"/>
          <w:szCs w:val="28"/>
          <w:lang w:eastAsia="ru-RU"/>
        </w:rPr>
        <w:t xml:space="preserve"> (в случае</w:t>
      </w:r>
      <w:r w:rsidR="00BB2E57">
        <w:rPr>
          <w:rFonts w:ascii="Proxima Nova ExCn Rg" w:hAnsi="Proxima Nova ExCn Rg"/>
          <w:sz w:val="28"/>
          <w:szCs w:val="28"/>
          <w:lang w:eastAsia="ru-RU"/>
        </w:rPr>
        <w:t>,</w:t>
      </w:r>
      <w:r w:rsidR="00A44ACB">
        <w:rPr>
          <w:rFonts w:ascii="Proxima Nova ExCn Rg" w:hAnsi="Proxima Nova ExCn Rg"/>
          <w:sz w:val="28"/>
          <w:szCs w:val="28"/>
          <w:lang w:eastAsia="ru-RU"/>
        </w:rPr>
        <w:t xml:space="preserve"> если </w:t>
      </w:r>
      <w:r w:rsidR="00BB2E57">
        <w:rPr>
          <w:rFonts w:ascii="Proxima Nova ExCn Rg" w:hAnsi="Proxima Nova ExCn Rg"/>
          <w:sz w:val="28"/>
          <w:szCs w:val="28"/>
          <w:lang w:eastAsia="ru-RU"/>
        </w:rPr>
        <w:t xml:space="preserve">в </w:t>
      </w:r>
      <w:r w:rsidR="00F30132">
        <w:rPr>
          <w:rFonts w:ascii="Proxima Nova ExCn Rg" w:hAnsi="Proxima Nova ExCn Rg"/>
          <w:sz w:val="28"/>
          <w:szCs w:val="28"/>
          <w:lang w:eastAsia="ru-RU"/>
        </w:rPr>
        <w:t xml:space="preserve">извещении о закупке предусмотрено применение </w:t>
      </w:r>
      <w:r w:rsidR="00F30132" w:rsidRPr="008C5E7A">
        <w:rPr>
          <w:rFonts w:ascii="Proxima Nova ExCn Rg" w:hAnsi="Proxima Nova ExCn Rg"/>
          <w:sz w:val="28"/>
          <w:szCs w:val="28"/>
          <w:lang w:eastAsia="ru-RU"/>
        </w:rPr>
        <w:t>единого базиса цены</w:t>
      </w:r>
      <w:r w:rsidR="00BB2E57" w:rsidRPr="008C5E7A">
        <w:rPr>
          <w:rFonts w:ascii="Proxima Nova ExCn Rg" w:hAnsi="Proxima Nova ExCn Rg"/>
          <w:sz w:val="28"/>
          <w:szCs w:val="28"/>
          <w:lang w:eastAsia="ru-RU"/>
        </w:rPr>
        <w:t xml:space="preserve"> без учета НДС)</w:t>
      </w:r>
      <w:r w:rsidRPr="008C5E7A">
        <w:rPr>
          <w:rFonts w:ascii="Proxima Nova ExCn Rg" w:hAnsi="Proxima Nova ExCn Rg"/>
          <w:sz w:val="28"/>
          <w:szCs w:val="28"/>
          <w:lang w:eastAsia="ru-RU"/>
        </w:rPr>
        <w:t>.</w:t>
      </w:r>
    </w:p>
    <w:p w14:paraId="14DC2E9B" w14:textId="77777777" w:rsidR="00494FD1" w:rsidRPr="00807459" w:rsidRDefault="00494FD1" w:rsidP="00590DE0">
      <w:pPr>
        <w:spacing w:after="0" w:line="276" w:lineRule="auto"/>
        <w:ind w:firstLine="709"/>
        <w:jc w:val="both"/>
        <w:rPr>
          <w:rFonts w:ascii="Proxima Nova ExCn Rg" w:hAnsi="Proxima Nova ExCn Rg"/>
          <w:sz w:val="28"/>
        </w:rPr>
      </w:pPr>
    </w:p>
    <w:p w14:paraId="5DF4AD86" w14:textId="77777777" w:rsidR="00494FD1" w:rsidRPr="00807459" w:rsidRDefault="00494FD1" w:rsidP="00785887">
      <w:pPr>
        <w:pStyle w:val="3"/>
        <w:keepNext w:val="0"/>
        <w:keepLines w:val="0"/>
        <w:widowControl w:val="0"/>
        <w:numPr>
          <w:ilvl w:val="1"/>
          <w:numId w:val="7"/>
        </w:numPr>
        <w:suppressAutoHyphens w:val="0"/>
        <w:spacing w:before="0"/>
        <w:jc w:val="both"/>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r w:rsidR="00E065EE">
        <w:rPr>
          <w:sz w:val="28"/>
        </w:rPr>
        <w:t> / тендера</w:t>
      </w:r>
      <w:r w:rsidR="00670324">
        <w:rPr>
          <w:sz w:val="28"/>
        </w:rPr>
        <w:t xml:space="preserve">, определение наилучшего предложения при проведении </w:t>
      </w:r>
      <w:r w:rsidR="00A55E0D">
        <w:rPr>
          <w:sz w:val="28"/>
        </w:rPr>
        <w:t xml:space="preserve">состязательных </w:t>
      </w:r>
      <w:r w:rsidR="00670324">
        <w:rPr>
          <w:sz w:val="28"/>
        </w:rPr>
        <w:t>переговоров</w:t>
      </w:r>
    </w:p>
    <w:p w14:paraId="0EB1D6E2" w14:textId="77777777" w:rsidR="00494FD1" w:rsidRPr="00807459" w:rsidRDefault="00494FD1" w:rsidP="00D57C04">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lastRenderedPageBreak/>
        <w:t>Определение победителя закупки при проведении процедуры конкурса, запроса предложений</w:t>
      </w:r>
      <w:r w:rsidR="00E065EE">
        <w:rPr>
          <w:rFonts w:ascii="Proxima Nova ExCn Rg" w:hAnsi="Proxima Nova ExCn Rg"/>
          <w:sz w:val="28"/>
        </w:rPr>
        <w:t> / тендера</w:t>
      </w:r>
      <w:r w:rsidR="00670324">
        <w:rPr>
          <w:rFonts w:ascii="Proxima Nova ExCn Rg" w:hAnsi="Proxima Nova ExCn Rg"/>
          <w:sz w:val="28"/>
        </w:rPr>
        <w:t xml:space="preserve">, определение наилучшего предложения при проведении </w:t>
      </w:r>
      <w:r w:rsidR="00A55E0D">
        <w:rPr>
          <w:rFonts w:ascii="Proxima Nova ExCn Rg" w:hAnsi="Proxima Nova ExCn Rg"/>
          <w:sz w:val="28"/>
        </w:rPr>
        <w:t xml:space="preserve">состязательных </w:t>
      </w:r>
      <w:r w:rsidR="00670324">
        <w:rPr>
          <w:rFonts w:ascii="Proxima Nova ExCn Rg" w:hAnsi="Proxima Nova ExCn Rg"/>
          <w:sz w:val="28"/>
        </w:rPr>
        <w:t>переговоров</w:t>
      </w:r>
      <w:r w:rsidRPr="00807459">
        <w:rPr>
          <w:rFonts w:ascii="Proxima Nova ExCn Rg" w:hAnsi="Proxima Nova ExCn Rg"/>
          <w:sz w:val="28"/>
        </w:rPr>
        <w:t xml:space="preserve">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C2282D" w:rsidRPr="00C2282D">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14:paraId="578D507A" w14:textId="77777777"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35530E2" w14:textId="77777777"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22" w:name="_Ref419922606"/>
      <w:bookmarkStart w:id="23" w:name="_Toc423367083"/>
      <w:bookmarkStart w:id="24" w:name="_Toc443053224"/>
      <w:r w:rsidRPr="00807459">
        <w:rPr>
          <w:sz w:val="28"/>
        </w:rPr>
        <w:lastRenderedPageBreak/>
        <w:t>МЕТОДИКА ОЦЕНКИ ЗАЯВОК</w:t>
      </w:r>
      <w:bookmarkEnd w:id="22"/>
      <w:bookmarkEnd w:id="23"/>
      <w:bookmarkEnd w:id="24"/>
    </w:p>
    <w:p w14:paraId="564142C4"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14:paraId="20AB2BE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14:paraId="26D27BA0" w14:textId="77777777">
        <w:tc>
          <w:tcPr>
            <w:tcW w:w="2518" w:type="dxa"/>
          </w:tcPr>
          <w:p w14:paraId="61C0EAF4"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14:paraId="410273E6"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14:paraId="16250F8E"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14:paraId="76269F49" w14:textId="77777777">
        <w:tc>
          <w:tcPr>
            <w:tcW w:w="2518" w:type="dxa"/>
          </w:tcPr>
          <w:p w14:paraId="73DD761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14:paraId="1207A5A6"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4A6A96C3" w14:textId="77777777"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14:paraId="5190E599" w14:textId="77777777">
        <w:tc>
          <w:tcPr>
            <w:tcW w:w="2518" w:type="dxa"/>
          </w:tcPr>
          <w:p w14:paraId="42B9BBAA"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14:paraId="6A61443E"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14:paraId="3083F669"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14:paraId="2EB45C96" w14:textId="77777777">
        <w:tc>
          <w:tcPr>
            <w:tcW w:w="2518" w:type="dxa"/>
          </w:tcPr>
          <w:p w14:paraId="3EC4F50D"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14:paraId="24F9BEBA"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1C16B898"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14:paraId="19007CBA" w14:textId="77777777">
        <w:tc>
          <w:tcPr>
            <w:tcW w:w="2518" w:type="dxa"/>
          </w:tcPr>
          <w:p w14:paraId="5850B744"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14:paraId="2B937E33"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545D43D7"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14:paraId="510173AF" w14:textId="77777777">
        <w:tc>
          <w:tcPr>
            <w:tcW w:w="2518" w:type="dxa"/>
          </w:tcPr>
          <w:p w14:paraId="42BDBB72"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lastRenderedPageBreak/>
              <w:t xml:space="preserve">Коэффициент значимости подкритерия </w:t>
            </w:r>
            <w:r w:rsidR="005E6668" w:rsidRPr="00807459">
              <w:rPr>
                <w:rFonts w:ascii="Proxima Nova ExCn Rg" w:hAnsi="Proxima Nova ExCn Rg"/>
                <w:b/>
                <w:sz w:val="28"/>
              </w:rPr>
              <w:t>(КЗП)</w:t>
            </w:r>
          </w:p>
        </w:tc>
        <w:tc>
          <w:tcPr>
            <w:tcW w:w="3969" w:type="dxa"/>
          </w:tcPr>
          <w:p w14:paraId="03CCD005"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подкритерия в совокупности 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14:paraId="63550DDB"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w:t>
            </w:r>
            <w:r w:rsidR="00290ED8" w:rsidRPr="00807459">
              <w:rPr>
                <w:rFonts w:ascii="Proxima Nova ExCn Rg" w:hAnsi="Proxima Nova ExCn Rg"/>
                <w:sz w:val="28"/>
                <w:szCs w:val="28"/>
                <w:lang w:eastAsia="ru-RU"/>
              </w:rPr>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14:paraId="69C7EF3F" w14:textId="77777777">
        <w:tc>
          <w:tcPr>
            <w:tcW w:w="2518" w:type="dxa"/>
          </w:tcPr>
          <w:p w14:paraId="3FBFD458"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Критерий оценки</w:t>
            </w:r>
          </w:p>
        </w:tc>
        <w:tc>
          <w:tcPr>
            <w:tcW w:w="3969" w:type="dxa"/>
          </w:tcPr>
          <w:p w14:paraId="3D4210A8"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14:paraId="2A85CAF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14:paraId="381E1755" w14:textId="77777777">
        <w:tc>
          <w:tcPr>
            <w:tcW w:w="2518" w:type="dxa"/>
          </w:tcPr>
          <w:p w14:paraId="36322059"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14:paraId="3C0FD5B7"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4686B016"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14:paraId="537A031F" w14:textId="77777777">
        <w:tc>
          <w:tcPr>
            <w:tcW w:w="2518" w:type="dxa"/>
          </w:tcPr>
          <w:p w14:paraId="7571DB76" w14:textId="77777777"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14:paraId="2BFD37ED" w14:textId="77777777"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14:paraId="2C5754E4" w14:textId="77777777"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14:paraId="2D6087D8" w14:textId="77777777"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14:paraId="6B483B37"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4C314D">
              <w:rPr>
                <w:rStyle w:val="af0"/>
              </w:rPr>
              <w:footnoteReference w:id="7"/>
            </w:r>
            <w:r w:rsidRPr="00807459">
              <w:rPr>
                <w:rFonts w:ascii="Proxima Nova ExCn Rg" w:hAnsi="Proxima Nova ExCn Rg"/>
                <w:sz w:val="28"/>
              </w:rPr>
              <w:t>;</w:t>
            </w:r>
          </w:p>
          <w:p w14:paraId="4D148D56"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 xml:space="preserve">«Качество технического предложения участника закупки при </w:t>
            </w:r>
            <w:r w:rsidRPr="00807459">
              <w:rPr>
                <w:rFonts w:ascii="Proxima Nova ExCn Rg" w:hAnsi="Proxima Nova ExCn Rg"/>
                <w:sz w:val="28"/>
              </w:rPr>
              <w:lastRenderedPageBreak/>
              <w:t>проведении закупки на выполнение работ, оказание услуг»;</w:t>
            </w:r>
          </w:p>
          <w:p w14:paraId="287F0CDC"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4C314D">
              <w:rPr>
                <w:rStyle w:val="af0"/>
              </w:rPr>
              <w:footnoteReference w:id="8"/>
            </w:r>
            <w:r w:rsidRPr="00807459">
              <w:rPr>
                <w:rFonts w:ascii="Proxima Nova ExCn Rg" w:hAnsi="Proxima Nova ExCn Rg"/>
                <w:sz w:val="28"/>
              </w:rPr>
              <w:t>.</w:t>
            </w:r>
          </w:p>
          <w:p w14:paraId="2D1D2DFD" w14:textId="77777777"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14:paraId="05B74F41" w14:textId="77777777">
        <w:tc>
          <w:tcPr>
            <w:tcW w:w="2518" w:type="dxa"/>
          </w:tcPr>
          <w:p w14:paraId="0AD6AFA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lastRenderedPageBreak/>
              <w:t>Рейтинг заявки (РЗ)</w:t>
            </w:r>
          </w:p>
        </w:tc>
        <w:tc>
          <w:tcPr>
            <w:tcW w:w="3969" w:type="dxa"/>
          </w:tcPr>
          <w:p w14:paraId="691D6904"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2852A601"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14:paraId="28BDDA52" w14:textId="77777777">
        <w:tc>
          <w:tcPr>
            <w:tcW w:w="2518" w:type="dxa"/>
          </w:tcPr>
          <w:p w14:paraId="646830C0"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14:paraId="0C23222D"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3AE2C57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14:paraId="20E04650" w14:textId="77777777">
        <w:tc>
          <w:tcPr>
            <w:tcW w:w="2518" w:type="dxa"/>
          </w:tcPr>
          <w:p w14:paraId="166D33D7"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14:paraId="766A6D7C"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14:paraId="6BF7189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14:paraId="01776473"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14:paraId="5C555289"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14:paraId="504C4BE7"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14:paraId="1A08C512"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w:t>
            </w:r>
            <w:r w:rsidRPr="00807459">
              <w:rPr>
                <w:rFonts w:ascii="Proxima Nova ExCn Rg" w:hAnsi="Proxima Nova ExCn Rg"/>
                <w:sz w:val="28"/>
              </w:rPr>
              <w:lastRenderedPageBreak/>
              <w:t xml:space="preserve">в отношении различных критериев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14:paraId="5D7D0972"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14:paraId="2A6FDEB2" w14:textId="77777777">
        <w:tc>
          <w:tcPr>
            <w:tcW w:w="2518" w:type="dxa"/>
          </w:tcPr>
          <w:p w14:paraId="56F6341E"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lastRenderedPageBreak/>
              <w:t>Экспертная оценка</w:t>
            </w:r>
          </w:p>
        </w:tc>
        <w:tc>
          <w:tcPr>
            <w:tcW w:w="3969" w:type="dxa"/>
          </w:tcPr>
          <w:p w14:paraId="3E3A408F"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5BCB89BC"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20BF0DA3" w14:textId="77777777" w:rsidR="00494FD1" w:rsidRPr="00807459" w:rsidRDefault="00494FD1" w:rsidP="00B41BE8">
      <w:pPr>
        <w:spacing w:after="0" w:line="276" w:lineRule="auto"/>
        <w:ind w:firstLine="709"/>
        <w:jc w:val="both"/>
        <w:rPr>
          <w:rFonts w:ascii="Proxima Nova ExCn Rg" w:hAnsi="Proxima Nova ExCn Rg"/>
          <w:sz w:val="28"/>
        </w:rPr>
      </w:pPr>
    </w:p>
    <w:p w14:paraId="5C7AD7D1"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14:paraId="6FB6503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14:paraId="402FCE9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Требования Таблицы 3 к максимальной значимости критериев оценки не применяются в случаях, предусмотренных п.</w:t>
      </w:r>
      <w:r w:rsidR="00AD62D2" w:rsidRPr="00807459">
        <w:rPr>
          <w:rFonts w:ascii="Proxima Nova ExCn Rg" w:hAnsi="Proxima Nova ExCn Rg"/>
          <w:sz w:val="28"/>
          <w:szCs w:val="28"/>
          <w:lang w:eastAsia="ru-RU"/>
        </w:rPr>
        <w:t xml:space="preserve"> </w:t>
      </w:r>
      <w:r w:rsidR="00DA7504">
        <w:rPr>
          <w:rFonts w:ascii="Proxima Nova ExCn Rg" w:hAnsi="Proxima Nova ExCn Rg"/>
          <w:sz w:val="28"/>
          <w:szCs w:val="28"/>
          <w:lang w:eastAsia="ru-RU"/>
        </w:rPr>
        <w:fldChar w:fldCharType="begin"/>
      </w:r>
      <w:r w:rsidR="00DA7504">
        <w:rPr>
          <w:rFonts w:ascii="Proxima Nova ExCn Rg" w:hAnsi="Proxima Nova ExCn Rg"/>
          <w:sz w:val="28"/>
          <w:szCs w:val="28"/>
          <w:lang w:eastAsia="ru-RU"/>
        </w:rPr>
        <w:instrText xml:space="preserve"> REF _Ref531707634 \r \h </w:instrText>
      </w:r>
      <w:r w:rsidR="00DA7504">
        <w:rPr>
          <w:rFonts w:ascii="Proxima Nova ExCn Rg" w:hAnsi="Proxima Nova ExCn Rg"/>
          <w:sz w:val="28"/>
          <w:szCs w:val="28"/>
          <w:lang w:eastAsia="ru-RU"/>
        </w:rPr>
      </w:r>
      <w:r w:rsidR="00DA7504">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3.4.5</w:t>
      </w:r>
      <w:r w:rsidR="00DA7504">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w:t>
      </w:r>
      <w:r w:rsidR="008F233A">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_Ref531874153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3.7.9</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w:t>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_Ref531874113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3.8.8</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14:paraId="0514EEF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14:paraId="0F2136F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14:paraId="0846F136"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14:paraId="24A056AC"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14:paraId="3629C4D9"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14:paraId="7B7193CB"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4F3FC0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14:paraId="5BBDE65B"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1F3B0BE0"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374349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14:paraId="2B694A0A"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014A34BC"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16D5AE4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1E8B59B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14:paraId="62FDC6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9"/>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10"/>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14:paraId="3CAA106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lastRenderedPageBreak/>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14:paraId="6344D8B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5" w:name="Par27"/>
      <w:bookmarkEnd w:id="25"/>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14:paraId="633A203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14:paraId="47F2F25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6" w:name="_Ref410051512"/>
      <w:r w:rsidR="009F153B" w:rsidRPr="00807459">
        <w:rPr>
          <w:rFonts w:ascii="Proxima Nova ExCn Rg" w:hAnsi="Proxima Nova ExCn Rg"/>
          <w:sz w:val="28"/>
        </w:rPr>
        <w:t xml:space="preserve"> заявок, включая способ оценки.</w:t>
      </w:r>
    </w:p>
    <w:bookmarkEnd w:id="26"/>
    <w:p w14:paraId="4E47BFF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319BF75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14:paraId="476D9110" w14:textId="77777777" w:rsidR="00535D7D" w:rsidRPr="00807459" w:rsidRDefault="00494FD1" w:rsidP="00535D7D">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5162EA54" w14:textId="77777777"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14:paraId="5AC47859" w14:textId="77777777" w:rsidR="00494FD1" w:rsidRPr="00807459" w:rsidRDefault="00494FD1" w:rsidP="00B41BE8">
      <w:pPr>
        <w:spacing w:after="0" w:line="276" w:lineRule="auto"/>
        <w:ind w:firstLine="709"/>
        <w:jc w:val="both"/>
        <w:rPr>
          <w:rFonts w:ascii="Proxima Nova ExCn Rg" w:hAnsi="Proxima Nova ExCn Rg"/>
          <w:b/>
          <w:sz w:val="28"/>
        </w:rPr>
      </w:pPr>
    </w:p>
    <w:p w14:paraId="3E49D463" w14:textId="77777777"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31659C94"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27" w:name="_Ref422203522"/>
      <w:r w:rsidRPr="00807459">
        <w:rPr>
          <w:sz w:val="28"/>
        </w:rPr>
        <w:lastRenderedPageBreak/>
        <w:t>Порядок оценки и сопоставления заявок по критерию «Цена договора или цена за единицу продукции»</w:t>
      </w:r>
      <w:bookmarkEnd w:id="27"/>
    </w:p>
    <w:p w14:paraId="22349F9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57DB958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E038FC5"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8" w:name="_Ref419923455"/>
      <w:r w:rsidRPr="00807459">
        <w:rPr>
          <w:rFonts w:ascii="Proxima Nova ExCn Rg" w:hAnsi="Proxima Nova ExCn Rg"/>
          <w:sz w:val="28"/>
        </w:rPr>
        <w:t>Рейтинг заявки определяется по формуле:</w:t>
      </w:r>
      <w:bookmarkEnd w:id="28"/>
    </w:p>
    <w:tbl>
      <w:tblPr>
        <w:tblW w:w="0" w:type="auto"/>
        <w:tblLook w:val="00A0" w:firstRow="1" w:lastRow="0" w:firstColumn="1" w:lastColumn="0" w:noHBand="0" w:noVBand="0"/>
      </w:tblPr>
      <w:tblGrid>
        <w:gridCol w:w="1350"/>
        <w:gridCol w:w="1393"/>
        <w:gridCol w:w="1500"/>
      </w:tblGrid>
      <w:tr w:rsidR="00494FD1" w:rsidRPr="00807459" w14:paraId="35B9D4E3" w14:textId="77777777" w:rsidTr="00F22CC8">
        <w:trPr>
          <w:trHeight w:val="451"/>
        </w:trPr>
        <w:tc>
          <w:tcPr>
            <w:tcW w:w="1350" w:type="dxa"/>
            <w:vMerge w:val="restart"/>
            <w:vAlign w:val="center"/>
          </w:tcPr>
          <w:p w14:paraId="09AF2F7E"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20BDADB9"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009F153B" w:rsidRPr="00807459">
              <w:rPr>
                <w:rFonts w:ascii="Proxima Nova ExCn Rg" w:hAnsi="Proxima Nova ExCn Rg"/>
                <w:sz w:val="28"/>
              </w:rPr>
              <w:t xml:space="preserve"> =</w:t>
            </w:r>
          </w:p>
          <w:p w14:paraId="27BE477C"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49C91924"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42D663A7" w14:textId="77777777" w:rsidR="00494FD1" w:rsidRPr="00807459" w:rsidRDefault="00494FD1">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3C051BFE" w14:textId="77777777" w:rsidTr="00F22CC8">
        <w:trPr>
          <w:trHeight w:val="452"/>
        </w:trPr>
        <w:tc>
          <w:tcPr>
            <w:tcW w:w="1350" w:type="dxa"/>
            <w:vMerge/>
          </w:tcPr>
          <w:p w14:paraId="3528CC6D"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793741C5"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00" w:type="dxa"/>
            <w:vMerge/>
          </w:tcPr>
          <w:p w14:paraId="57E30A0B"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2B0FAA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30CD86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6ED7A4F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61E069A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9410D7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9"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9"/>
    </w:p>
    <w:p w14:paraId="4FAF89F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C4CB7D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4635E7F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D11747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41AD720A"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14:paraId="35FCB2B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14:paraId="3A5FE799"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0C44B45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42C8678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проведении процедуры конкурса, запроса предложений</w:t>
      </w:r>
      <w:r w:rsidR="00E065EE">
        <w:rPr>
          <w:rFonts w:ascii="Proxima Nova ExCn Rg" w:hAnsi="Proxima Nova ExCn Rg"/>
          <w:sz w:val="28"/>
        </w:rPr>
        <w:t> / тендера</w:t>
      </w:r>
      <w:r w:rsidRPr="00807459">
        <w:rPr>
          <w:rFonts w:ascii="Proxima Nova ExCn Rg" w:hAnsi="Proxima Nova ExCn Rg"/>
          <w:sz w:val="28"/>
        </w:rPr>
        <w:t xml:space="preserve">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14:paraId="1D3920D5" w14:textId="77777777"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w:t>
      </w:r>
      <w:r w:rsidR="00E065EE">
        <w:rPr>
          <w:rFonts w:ascii="Proxima Nova ExCn Rg" w:hAnsi="Proxima Nova ExCn Rg"/>
          <w:sz w:val="28"/>
          <w:szCs w:val="28"/>
          <w:lang w:eastAsia="ru-RU"/>
        </w:rPr>
        <w:t> / тендера</w:t>
      </w:r>
      <w:r w:rsidRPr="00807459">
        <w:rPr>
          <w:rFonts w:ascii="Proxima Nova ExCn Rg" w:hAnsi="Proxima Nova ExCn Rg"/>
          <w:sz w:val="28"/>
          <w:szCs w:val="28"/>
          <w:lang w:eastAsia="ru-RU"/>
        </w:rPr>
        <w:t xml:space="preserve"> согласно п</w:t>
      </w:r>
      <w:r w:rsidR="00496738">
        <w:rPr>
          <w:rFonts w:ascii="Proxima Nova ExCn Rg" w:hAnsi="Proxima Nova ExCn Rg"/>
          <w:sz w:val="28"/>
          <w:szCs w:val="28"/>
          <w:lang w:eastAsia="ru-RU"/>
        </w:rPr>
        <w:t>од</w:t>
      </w:r>
      <w:r w:rsidRPr="00807459">
        <w:rPr>
          <w:rFonts w:ascii="Proxima Nova ExCn Rg" w:hAnsi="Proxima Nova ExCn Rg"/>
          <w:sz w:val="28"/>
          <w:szCs w:val="28"/>
          <w:lang w:eastAsia="ru-RU"/>
        </w:rPr>
        <w:t>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C2282D">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00233F40">
        <w:rPr>
          <w:rFonts w:ascii="Proxima Nova ExCn Rg" w:hAnsi="Proxima Nova ExCn Rg"/>
          <w:sz w:val="28"/>
          <w:szCs w:val="28"/>
          <w:lang w:eastAsia="ru-RU"/>
        </w:rPr>
        <w:fldChar w:fldCharType="begin"/>
      </w:r>
      <w:r w:rsidR="00233F40">
        <w:rPr>
          <w:rFonts w:ascii="Proxima Nova ExCn Rg" w:hAnsi="Proxima Nova ExCn Rg"/>
          <w:sz w:val="28"/>
          <w:szCs w:val="28"/>
          <w:lang w:eastAsia="ru-RU"/>
        </w:rPr>
        <w:instrText xml:space="preserve"> REF _Ref497389291 \r \h </w:instrText>
      </w:r>
      <w:r w:rsidR="00233F40">
        <w:rPr>
          <w:rFonts w:ascii="Proxima Nova ExCn Rg" w:hAnsi="Proxima Nova ExCn Rg"/>
          <w:sz w:val="28"/>
          <w:szCs w:val="28"/>
          <w:lang w:eastAsia="ru-RU"/>
        </w:rPr>
      </w:r>
      <w:r w:rsidR="00233F40">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2.1.7</w:t>
      </w:r>
      <w:r w:rsidR="00233F40">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w:t>
      </w:r>
      <w:r w:rsidR="00BA0CF0">
        <w:rPr>
          <w:rFonts w:ascii="Proxima Nova ExCn Rg" w:hAnsi="Proxima Nova ExCn Rg"/>
          <w:sz w:val="28"/>
          <w:szCs w:val="28"/>
          <w:lang w:eastAsia="ru-RU"/>
        </w:rPr>
        <w:t>, определение победителя закупки</w:t>
      </w:r>
      <w:r w:rsidRPr="00807459">
        <w:rPr>
          <w:rFonts w:ascii="Proxima Nova ExCn Rg" w:hAnsi="Proxima Nova ExCn Rg"/>
          <w:sz w:val="28"/>
          <w:szCs w:val="28"/>
          <w:lang w:eastAsia="ru-RU"/>
        </w:rPr>
        <w:t xml:space="preserve">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14:paraId="33AD3CFC" w14:textId="77777777"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lastRenderedPageBreak/>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18094C7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14:paraId="37C73E8F" w14:textId="77777777"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71B7B8CE" w14:textId="77777777"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14:paraId="3039B444"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14:paraId="30C5713E" w14:textId="77777777"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1961784"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14:paraId="1610DB14" w14:textId="77777777"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14:paraId="1FB1439E"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14:paraId="6E7BC476"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14:paraId="1D2CC853" w14:textId="77777777"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14:paraId="558DC5CE" w14:textId="77777777" w:rsidTr="00051B3F">
        <w:trPr>
          <w:trHeight w:val="689"/>
        </w:trPr>
        <w:tc>
          <w:tcPr>
            <w:tcW w:w="1951" w:type="dxa"/>
            <w:vMerge w:val="restart"/>
            <w:tcBorders>
              <w:right w:val="nil"/>
            </w:tcBorders>
            <w:vAlign w:val="center"/>
          </w:tcPr>
          <w:p w14:paraId="5A0DC987" w14:textId="77777777"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14:paraId="5DF934C8" w14:textId="77777777"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14:paraId="3C6AB659"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14:paraId="64E23811"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14:paraId="3D62FCFA" w14:textId="77777777" w:rsidTr="00051B3F">
        <w:tc>
          <w:tcPr>
            <w:tcW w:w="1951" w:type="dxa"/>
            <w:vMerge/>
            <w:tcBorders>
              <w:right w:val="nil"/>
            </w:tcBorders>
          </w:tcPr>
          <w:p w14:paraId="3AEA63AD" w14:textId="77777777"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14:paraId="4CFEB6A5"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p>
        </w:tc>
        <w:tc>
          <w:tcPr>
            <w:tcW w:w="1276" w:type="dxa"/>
            <w:vMerge/>
            <w:tcBorders>
              <w:top w:val="single" w:sz="4" w:space="0" w:color="auto"/>
              <w:left w:val="nil"/>
              <w:bottom w:val="nil"/>
              <w:right w:val="nil"/>
            </w:tcBorders>
          </w:tcPr>
          <w:p w14:paraId="62B1A6C4"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14:paraId="54578A57"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14:paraId="198FE6B4"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14:paraId="40923FBD"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14:paraId="45A3FFEA"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14:paraId="3F9D8E12" w14:textId="77777777" w:rsidR="0023443D"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w:t>
      </w:r>
      <w:r w:rsidR="00BA76D2">
        <w:rPr>
          <w:rFonts w:ascii="Proxima Nova ExCn Rg" w:hAnsi="Proxima Nova ExCn Rg"/>
          <w:sz w:val="28"/>
          <w:szCs w:val="28"/>
          <w:lang w:eastAsia="ru-RU"/>
        </w:rPr>
        <w:t>,</w:t>
      </w:r>
      <w:r w:rsidR="00511380" w:rsidRPr="004C314D">
        <w:rPr>
          <w:rFonts w:ascii="Proxima Nova ExCn Rg" w:hAnsi="Proxima Nova ExCn Rg"/>
          <w:sz w:val="28"/>
          <w:szCs w:val="28"/>
          <w:lang w:eastAsia="ru-RU"/>
        </w:rPr>
        <w:t xml:space="preserve">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w:t>
      </w:r>
      <w:r w:rsidRPr="00807459">
        <w:rPr>
          <w:rFonts w:ascii="Proxima Nova ExCn Rg" w:hAnsi="Proxima Nova ExCn Rg"/>
          <w:sz w:val="28"/>
          <w:szCs w:val="28"/>
          <w:lang w:eastAsia="ru-RU"/>
        </w:rPr>
        <w:t>.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1A602F1E" w14:textId="77777777" w:rsidR="00511380" w:rsidRPr="004C314D" w:rsidRDefault="00511380" w:rsidP="004C314D">
      <w:pPr>
        <w:widowControl w:val="0"/>
        <w:numPr>
          <w:ilvl w:val="2"/>
          <w:numId w:val="7"/>
        </w:numPr>
        <w:spacing w:before="120" w:after="0" w:line="240" w:lineRule="auto"/>
        <w:ind w:left="0" w:firstLine="709"/>
        <w:jc w:val="both"/>
        <w:rPr>
          <w:sz w:val="28"/>
          <w:szCs w:val="28"/>
          <w:lang w:eastAsia="ru-RU"/>
        </w:rPr>
      </w:pPr>
      <w:r w:rsidRPr="004C314D">
        <w:rPr>
          <w:rFonts w:ascii="Proxima Nova ExCn Rg" w:hAnsi="Proxima Nova ExCn Rg"/>
          <w:sz w:val="28"/>
          <w:szCs w:val="28"/>
          <w:lang w:eastAsia="ru-RU"/>
        </w:rPr>
        <w:lastRenderedPageBreak/>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14:paraId="76FC5EEC"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14:paraId="4AD27972"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14:paraId="0789F20B"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 xml:space="preserve">возможность и экономическая эффективность применения такого порядка оценки подтверждены (согласованы) структурным подразделением </w:t>
      </w:r>
      <w:r w:rsidR="00F27585">
        <w:rPr>
          <w:rFonts w:ascii="Proxima Nova ExCn Rg" w:hAnsi="Proxima Nova ExCn Rg"/>
          <w:sz w:val="28"/>
          <w:szCs w:val="28"/>
          <w:lang w:eastAsia="ru-RU"/>
        </w:rPr>
        <w:t>З</w:t>
      </w:r>
      <w:r w:rsidRPr="004C314D">
        <w:rPr>
          <w:rFonts w:ascii="Proxima Nova ExCn Rg" w:hAnsi="Proxima Nova ExCn Rg"/>
          <w:sz w:val="28"/>
          <w:szCs w:val="28"/>
          <w:lang w:eastAsia="ru-RU"/>
        </w:rPr>
        <w:t>аказчика</w:t>
      </w:r>
      <w:r w:rsidR="00F27585" w:rsidRPr="00F27585">
        <w:rPr>
          <w:rFonts w:ascii="Proxima Nova ExCn Rg" w:hAnsi="Proxima Nova ExCn Rg"/>
          <w:sz w:val="28"/>
          <w:szCs w:val="28"/>
          <w:lang w:eastAsia="ru-RU"/>
        </w:rPr>
        <w:t xml:space="preserve"> </w:t>
      </w:r>
      <w:r w:rsidR="00F27585">
        <w:rPr>
          <w:rFonts w:ascii="Proxima Nova ExCn Rg" w:hAnsi="Proxima Nova ExCn Rg"/>
          <w:sz w:val="28"/>
          <w:szCs w:val="28"/>
          <w:lang w:eastAsia="ru-RU"/>
        </w:rPr>
        <w:t>по финансово-экономической деятельности</w:t>
      </w:r>
      <w:r w:rsidR="003365EB">
        <w:rPr>
          <w:rStyle w:val="af0"/>
          <w:rFonts w:ascii="Proxima Nova ExCn Rg" w:hAnsi="Proxima Nova ExCn Rg"/>
          <w:sz w:val="28"/>
          <w:szCs w:val="28"/>
          <w:lang w:eastAsia="ru-RU"/>
        </w:rPr>
        <w:footnoteReference w:id="11"/>
      </w:r>
      <w:r w:rsidRPr="004C314D">
        <w:rPr>
          <w:rFonts w:ascii="Proxima Nova ExCn Rg" w:hAnsi="Proxima Nova ExCn Rg"/>
          <w:sz w:val="28"/>
          <w:szCs w:val="28"/>
          <w:lang w:eastAsia="ru-RU"/>
        </w:rPr>
        <w:t>,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14:paraId="52174B7D" w14:textId="77777777" w:rsidR="00FF785D" w:rsidRPr="00807459" w:rsidRDefault="00511380" w:rsidP="004C314D">
      <w:pPr>
        <w:numPr>
          <w:ilvl w:val="0"/>
          <w:numId w:val="69"/>
        </w:numPr>
        <w:spacing w:before="120" w:after="0" w:line="240" w:lineRule="auto"/>
        <w:jc w:val="both"/>
        <w:rPr>
          <w:rFonts w:ascii="Proxima Nova ExCn Rg" w:hAnsi="Proxima Nova ExCn Rg"/>
          <w:sz w:val="28"/>
          <w:szCs w:val="28"/>
          <w:lang w:eastAsia="ru-RU"/>
        </w:rPr>
      </w:pPr>
      <w:r w:rsidRPr="004C314D">
        <w:rPr>
          <w:rFonts w:ascii="Proxima Nova ExCn Rg" w:hAnsi="Proxima Nova ExCn Rg"/>
          <w:sz w:val="28"/>
          <w:szCs w:val="28"/>
          <w:lang w:eastAsia="ru-RU"/>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r>
        <w:rPr>
          <w:rFonts w:ascii="Proxima Nova ExCn Rg" w:hAnsi="Proxima Nova ExCn Rg"/>
          <w:sz w:val="28"/>
          <w:szCs w:val="28"/>
          <w:lang w:eastAsia="ru-RU"/>
        </w:rPr>
        <w:t>.</w:t>
      </w:r>
    </w:p>
    <w:p w14:paraId="62B7DCCA" w14:textId="77777777" w:rsidR="00187685" w:rsidRPr="00807459" w:rsidRDefault="00187685" w:rsidP="009F153B">
      <w:pPr>
        <w:widowControl w:val="0"/>
        <w:spacing w:before="120" w:after="0" w:line="240" w:lineRule="auto"/>
        <w:ind w:left="284"/>
        <w:jc w:val="both"/>
        <w:rPr>
          <w:rFonts w:ascii="Proxima Nova ExCn Rg" w:hAnsi="Proxima Nova ExCn Rg"/>
          <w:sz w:val="28"/>
        </w:rPr>
      </w:pPr>
    </w:p>
    <w:p w14:paraId="429E1E2E"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46F89AA9"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«Расходы на эксплуатацию и техническое обслуживание приобретаемой продукции»</w:t>
      </w:r>
    </w:p>
    <w:p w14:paraId="4A5217F7" w14:textId="77777777" w:rsidR="00494FD1" w:rsidRPr="00807459" w:rsidRDefault="00494FD1" w:rsidP="00B41BE8">
      <w:pPr>
        <w:spacing w:after="0" w:line="276" w:lineRule="auto"/>
        <w:ind w:firstLine="709"/>
        <w:jc w:val="both"/>
        <w:rPr>
          <w:rFonts w:ascii="Proxima Nova ExCn Rg" w:hAnsi="Proxima Nova ExCn Rg"/>
          <w:b/>
          <w:sz w:val="28"/>
        </w:rPr>
      </w:pPr>
    </w:p>
    <w:p w14:paraId="4A6E3F03"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14:paraId="02743F98" w14:textId="77777777" w:rsidR="00494FD1" w:rsidRPr="00807459" w:rsidRDefault="00494FD1" w:rsidP="00B41BE8">
      <w:pPr>
        <w:spacing w:after="0" w:line="276" w:lineRule="auto"/>
        <w:ind w:firstLine="709"/>
        <w:jc w:val="both"/>
        <w:rPr>
          <w:rFonts w:ascii="Proxima Nova ExCn Rg" w:hAnsi="Proxima Nova ExCn Rg"/>
          <w:b/>
          <w:sz w:val="28"/>
        </w:rPr>
      </w:pPr>
    </w:p>
    <w:p w14:paraId="40B8541B"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0" w:name="_Ref419923600"/>
      <w:r w:rsidRPr="00807459">
        <w:rPr>
          <w:rFonts w:ascii="Proxima Nova ExCn Rg" w:hAnsi="Proxima Nova ExCn Rg"/>
          <w:sz w:val="28"/>
        </w:rPr>
        <w:t>Рейтинг заявки определяется по формуле:</w:t>
      </w:r>
      <w:bookmarkEnd w:id="30"/>
    </w:p>
    <w:p w14:paraId="7A7F57E4" w14:textId="77777777"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72368D8F" w14:textId="77777777" w:rsidTr="00F22CC8">
        <w:trPr>
          <w:trHeight w:val="451"/>
        </w:trPr>
        <w:tc>
          <w:tcPr>
            <w:tcW w:w="1350" w:type="dxa"/>
            <w:vMerge w:val="restart"/>
            <w:vAlign w:val="center"/>
          </w:tcPr>
          <w:p w14:paraId="025BACA2"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11FA7E6C" w14:textId="77777777"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14:paraId="51D0B839"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4F383C05"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14:paraId="3B637970" w14:textId="77777777"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2EF3DABA" w14:textId="77777777" w:rsidTr="00F22CC8">
        <w:trPr>
          <w:trHeight w:val="452"/>
        </w:trPr>
        <w:tc>
          <w:tcPr>
            <w:tcW w:w="1350" w:type="dxa"/>
            <w:vMerge/>
          </w:tcPr>
          <w:p w14:paraId="31E198EB"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36B42D7D"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r w:rsidRPr="00807459">
              <w:rPr>
                <w:rFonts w:ascii="Proxima Nova ExCn Rg" w:hAnsi="Proxima Nova ExCn Rg"/>
                <w:sz w:val="28"/>
                <w:vertAlign w:val="subscript"/>
                <w:lang w:val="en-US"/>
              </w:rPr>
              <w:t>i</w:t>
            </w:r>
          </w:p>
        </w:tc>
        <w:tc>
          <w:tcPr>
            <w:tcW w:w="1500" w:type="dxa"/>
            <w:vMerge/>
          </w:tcPr>
          <w:p w14:paraId="3941DE24"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C1AEEA1"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0418742"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14:paraId="3CEEB09D"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2BFA555F" w14:textId="77777777" w:rsidR="00494FD1" w:rsidRPr="00807459" w:rsidRDefault="00494FD1" w:rsidP="00B2407F">
      <w:pPr>
        <w:spacing w:after="0" w:line="276" w:lineRule="auto"/>
        <w:ind w:firstLine="709"/>
        <w:jc w:val="both"/>
        <w:rPr>
          <w:rFonts w:ascii="Proxima Nova ExCn Rg" w:hAnsi="Proxima Nova ExCn Rg"/>
          <w:sz w:val="28"/>
        </w:rPr>
      </w:pPr>
    </w:p>
    <w:p w14:paraId="3DA9EB4A"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1"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C2282D">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31"/>
    </w:p>
    <w:p w14:paraId="3AB43E30" w14:textId="77777777" w:rsidR="00494FD1" w:rsidRPr="00807459" w:rsidRDefault="00494FD1" w:rsidP="00B2407F">
      <w:pPr>
        <w:spacing w:after="0" w:line="276" w:lineRule="auto"/>
        <w:ind w:firstLine="709"/>
        <w:jc w:val="both"/>
        <w:rPr>
          <w:rFonts w:ascii="Proxima Nova ExCn Rg" w:hAnsi="Proxima Nova ExCn Rg"/>
          <w:sz w:val="28"/>
        </w:rPr>
      </w:pPr>
    </w:p>
    <w:p w14:paraId="2FC29C2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14:paraId="57ECEFB6" w14:textId="77777777" w:rsidR="00494FD1" w:rsidRPr="00807459" w:rsidRDefault="00494FD1" w:rsidP="00B2407F">
      <w:pPr>
        <w:spacing w:after="0" w:line="276" w:lineRule="auto"/>
        <w:ind w:firstLine="709"/>
        <w:jc w:val="both"/>
        <w:rPr>
          <w:rFonts w:ascii="Proxima Nova ExCn Rg" w:hAnsi="Proxima Nova ExCn Rg"/>
          <w:sz w:val="28"/>
        </w:rPr>
      </w:pPr>
    </w:p>
    <w:p w14:paraId="37B502C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14:paraId="3637F76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1C1A772B"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14:paraId="3E5A7D2B" w14:textId="77777777" w:rsidR="00494FD1" w:rsidRPr="00807459" w:rsidRDefault="00494FD1" w:rsidP="00B2407F">
      <w:pPr>
        <w:spacing w:after="0" w:line="276" w:lineRule="auto"/>
        <w:ind w:firstLine="709"/>
        <w:jc w:val="both"/>
        <w:rPr>
          <w:rFonts w:ascii="Proxima Nova ExCn Rg" w:hAnsi="Proxima Nova ExCn Rg"/>
          <w:sz w:val="28"/>
        </w:rPr>
      </w:pPr>
    </w:p>
    <w:p w14:paraId="3080BE94"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561BF314"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32" w:name="_Ref419923749"/>
      <w:r w:rsidRPr="00807459">
        <w:rPr>
          <w:rFonts w:ascii="Proxima Nova ExCn Rg" w:hAnsi="Proxima Nova ExCn Rg"/>
          <w:sz w:val="28"/>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32"/>
    </w:p>
    <w:p w14:paraId="094932C4" w14:textId="77777777"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lastRenderedPageBreak/>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582D3D47" w14:textId="77777777"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5A94AFD9"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152AF69F"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14:paraId="2C43DC9F" w14:textId="77777777"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14:paraId="427395B4" w14:textId="77777777"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3"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3"/>
      <w:r w:rsidR="00D4653F">
        <w:rPr>
          <w:rFonts w:ascii="Proxima Nova ExCn Rg" w:hAnsi="Proxima Nova ExCn Rg"/>
          <w:sz w:val="28"/>
          <w:szCs w:val="28"/>
          <w:lang w:eastAsia="ru-RU"/>
        </w:rPr>
        <w:t xml:space="preserve"> </w:t>
      </w:r>
      <w:r w:rsidR="00D4653F">
        <w:rPr>
          <w:rFonts w:ascii="Proxima Nova ExCn Rg" w:hAnsi="Proxima Nova ExCn Rg"/>
          <w:sz w:val="28"/>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sidRPr="00BB2173">
        <w:rPr>
          <w:rFonts w:ascii="Proxima Nova ExCn Rg" w:hAnsi="Proxima Nova ExCn Rg"/>
          <w:sz w:val="28"/>
        </w:rPr>
        <w:t xml:space="preserve"> </w:t>
      </w:r>
      <w:r w:rsidR="00BB217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D4653F">
        <w:rPr>
          <w:rFonts w:ascii="Proxima Nova ExCn Rg" w:hAnsi="Proxima Nova ExCn Rg"/>
          <w:sz w:val="28"/>
        </w:rPr>
        <w:t>.</w:t>
      </w:r>
    </w:p>
    <w:p w14:paraId="67430157" w14:textId="77777777" w:rsidR="00B01F0A" w:rsidRPr="00807459" w:rsidRDefault="00C82C5F" w:rsidP="0014647A">
      <w:pPr>
        <w:widowControl w:val="0"/>
        <w:numPr>
          <w:ilvl w:val="2"/>
          <w:numId w:val="7"/>
        </w:numPr>
        <w:spacing w:after="0" w:line="276" w:lineRule="auto"/>
        <w:ind w:left="0" w:firstLine="284"/>
        <w:jc w:val="both"/>
        <w:rPr>
          <w:rFonts w:ascii="Proxima Nova ExCn Rg" w:hAnsi="Proxima Nova ExCn Rg"/>
          <w:sz w:val="28"/>
        </w:rPr>
      </w:pPr>
      <w:bookmarkStart w:id="34" w:name="_Ref531707634"/>
      <w:r>
        <w:rPr>
          <w:rFonts w:ascii="Proxima Nova ExCn Rg" w:hAnsi="Proxima Nova ExCn Rg"/>
          <w:sz w:val="28"/>
        </w:rPr>
        <w:t>Е</w:t>
      </w:r>
      <w:r w:rsidR="00B01F0A">
        <w:rPr>
          <w:rFonts w:ascii="Proxima Nova ExCn Rg" w:hAnsi="Proxima Nova ExCn Rg"/>
          <w:sz w:val="28"/>
        </w:rPr>
        <w:t>сли будет установлено, что в документации о закупке критерий оценки «</w:t>
      </w:r>
      <w:r w:rsidR="00B01F0A" w:rsidRPr="00807459">
        <w:rPr>
          <w:rFonts w:ascii="Proxima Nova ExCn Rg" w:hAnsi="Proxima Nova ExCn Rg"/>
          <w:sz w:val="28"/>
        </w:rPr>
        <w:t>Расходы на эксплуатацию и техническое обслуживание приобретаемой продукции</w:t>
      </w:r>
      <w:r w:rsidR="00B01F0A">
        <w:rPr>
          <w:rFonts w:ascii="Proxima Nova ExCn Rg" w:hAnsi="Proxima Nova ExCn Rg"/>
          <w:sz w:val="28"/>
        </w:rPr>
        <w:t>»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Pr>
          <w:rFonts w:ascii="Proxima Nova ExCn Rg" w:hAnsi="Proxima Nova ExCn Rg"/>
          <w:sz w:val="28"/>
        </w:rPr>
        <w:t xml:space="preserve"> 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01F0A">
        <w:rPr>
          <w:rFonts w:ascii="Proxima Nova ExCn Rg" w:hAnsi="Proxima Nova ExCn Rg"/>
          <w:sz w:val="28"/>
        </w:rPr>
        <w:t>.</w:t>
      </w:r>
      <w:bookmarkEnd w:id="34"/>
    </w:p>
    <w:p w14:paraId="1097567A"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w:t>
      </w:r>
      <w:r w:rsidRPr="00807459">
        <w:rPr>
          <w:rFonts w:ascii="Proxima Nova ExCn Rg" w:hAnsi="Proxima Nova ExCn Rg"/>
          <w:sz w:val="28"/>
        </w:rPr>
        <w:lastRenderedPageBreak/>
        <w:t>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18DD4111"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7B15EC3C" w14:textId="77777777" w:rsidR="00494FD1" w:rsidRPr="00807459" w:rsidRDefault="00494FD1" w:rsidP="00B2407F">
      <w:pPr>
        <w:spacing w:after="0" w:line="276" w:lineRule="auto"/>
        <w:ind w:firstLine="709"/>
        <w:jc w:val="both"/>
        <w:rPr>
          <w:rFonts w:ascii="Proxima Nova ExCn Rg" w:hAnsi="Proxima Nova ExCn Rg"/>
          <w:b/>
          <w:sz w:val="28"/>
        </w:rPr>
      </w:pPr>
    </w:p>
    <w:p w14:paraId="1314A97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1AB52068"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«Стоимо</w:t>
      </w:r>
      <w:r w:rsidR="00807459">
        <w:rPr>
          <w:sz w:val="28"/>
        </w:rPr>
        <w:t>сть жизненного цикла продукции»</w:t>
      </w:r>
    </w:p>
    <w:p w14:paraId="31A8ECC8" w14:textId="77777777" w:rsidR="00494FD1" w:rsidRPr="00807459" w:rsidRDefault="00494FD1" w:rsidP="00B41BE8">
      <w:pPr>
        <w:spacing w:after="0" w:line="276" w:lineRule="auto"/>
        <w:ind w:firstLine="709"/>
        <w:jc w:val="both"/>
        <w:rPr>
          <w:rFonts w:ascii="Proxima Nova ExCn Rg" w:hAnsi="Proxima Nova ExCn Rg"/>
          <w:b/>
          <w:sz w:val="28"/>
        </w:rPr>
      </w:pPr>
    </w:p>
    <w:p w14:paraId="38907492"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18D4DC8F" w14:textId="77777777"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14:paraId="391E136C"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5" w:name="_Ref419923973"/>
      <w:r w:rsidRPr="00807459">
        <w:rPr>
          <w:rFonts w:ascii="Proxima Nova ExCn Rg" w:hAnsi="Proxima Nova ExCn Rg"/>
          <w:sz w:val="28"/>
        </w:rPr>
        <w:t>Рейтинг заявки определяется по формуле:</w:t>
      </w:r>
      <w:bookmarkEnd w:id="35"/>
    </w:p>
    <w:p w14:paraId="51DBD5EC" w14:textId="77777777"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6FF1F431" w14:textId="77777777" w:rsidTr="00F22CC8">
        <w:trPr>
          <w:trHeight w:val="451"/>
        </w:trPr>
        <w:tc>
          <w:tcPr>
            <w:tcW w:w="1350" w:type="dxa"/>
            <w:vMerge w:val="restart"/>
            <w:vAlign w:val="center"/>
          </w:tcPr>
          <w:p w14:paraId="79AAA7B5"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22F0B6F4"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14:paraId="07A76D36"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3D15576E"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14:paraId="76C7F43E"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248DE60" w14:textId="77777777" w:rsidTr="00F22CC8">
        <w:trPr>
          <w:trHeight w:val="452"/>
        </w:trPr>
        <w:tc>
          <w:tcPr>
            <w:tcW w:w="1350" w:type="dxa"/>
            <w:vMerge/>
          </w:tcPr>
          <w:p w14:paraId="3031FDCD"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08E28103"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r w:rsidRPr="00807459">
              <w:rPr>
                <w:rFonts w:ascii="Proxima Nova ExCn Rg" w:hAnsi="Proxima Nova ExCn Rg"/>
                <w:sz w:val="28"/>
                <w:vertAlign w:val="subscript"/>
                <w:lang w:val="en-US"/>
              </w:rPr>
              <w:t>i</w:t>
            </w:r>
          </w:p>
        </w:tc>
        <w:tc>
          <w:tcPr>
            <w:tcW w:w="1500" w:type="dxa"/>
            <w:vMerge/>
          </w:tcPr>
          <w:p w14:paraId="747BF3E7"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087F3A6" w14:textId="77777777" w:rsidR="00494FD1" w:rsidRPr="00807459" w:rsidRDefault="00494FD1" w:rsidP="000B0264">
      <w:pPr>
        <w:spacing w:after="0" w:line="276" w:lineRule="auto"/>
        <w:ind w:firstLine="709"/>
        <w:jc w:val="both"/>
        <w:rPr>
          <w:rFonts w:ascii="Proxima Nova ExCn Rg" w:hAnsi="Proxima Nova ExCn Rg"/>
          <w:sz w:val="28"/>
          <w:lang w:val="en-US"/>
        </w:rPr>
      </w:pPr>
    </w:p>
    <w:p w14:paraId="0A9AFAEE"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69924D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14:paraId="6C276EFF"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3FDA28A5" w14:textId="77777777" w:rsidR="00494FD1" w:rsidRPr="00807459" w:rsidRDefault="00494FD1" w:rsidP="000B0264">
      <w:pPr>
        <w:spacing w:after="0" w:line="276" w:lineRule="auto"/>
        <w:ind w:firstLine="709"/>
        <w:jc w:val="both"/>
        <w:rPr>
          <w:rFonts w:ascii="Proxima Nova ExCn Rg" w:hAnsi="Proxima Nova ExCn Rg"/>
          <w:sz w:val="28"/>
        </w:rPr>
      </w:pPr>
    </w:p>
    <w:p w14:paraId="2F560D19"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6"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6"/>
    </w:p>
    <w:p w14:paraId="134132AE" w14:textId="77777777" w:rsidR="00494FD1" w:rsidRPr="00807459" w:rsidRDefault="00494FD1" w:rsidP="000B0264">
      <w:pPr>
        <w:spacing w:after="0" w:line="276" w:lineRule="auto"/>
        <w:ind w:firstLine="709"/>
        <w:jc w:val="both"/>
        <w:rPr>
          <w:rFonts w:ascii="Proxima Nova ExCn Rg" w:hAnsi="Proxima Nova ExCn Rg"/>
          <w:sz w:val="28"/>
        </w:rPr>
      </w:pPr>
    </w:p>
    <w:p w14:paraId="4741F256"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14:paraId="47FA9EC4" w14:textId="77777777" w:rsidR="00494FD1" w:rsidRPr="00807459" w:rsidRDefault="00494FD1" w:rsidP="000B0264">
      <w:pPr>
        <w:spacing w:after="0" w:line="276" w:lineRule="auto"/>
        <w:ind w:firstLine="709"/>
        <w:jc w:val="both"/>
        <w:rPr>
          <w:rFonts w:ascii="Proxima Nova ExCn Rg" w:hAnsi="Proxima Nova ExCn Rg"/>
          <w:sz w:val="28"/>
        </w:rPr>
      </w:pPr>
    </w:p>
    <w:p w14:paraId="74A990A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14:paraId="281F5380"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4D320A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14:paraId="429887A0" w14:textId="77777777" w:rsidR="00494FD1" w:rsidRPr="00807459" w:rsidRDefault="00494FD1" w:rsidP="000B0264">
      <w:pPr>
        <w:spacing w:after="0" w:line="276" w:lineRule="auto"/>
        <w:ind w:firstLine="709"/>
        <w:jc w:val="both"/>
        <w:rPr>
          <w:rFonts w:ascii="Proxima Nova ExCn Rg" w:hAnsi="Proxima Nova ExCn Rg"/>
          <w:sz w:val="28"/>
        </w:rPr>
      </w:pPr>
    </w:p>
    <w:p w14:paraId="7097E09C"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14:paraId="0D90B88F"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14:paraId="04051168"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lastRenderedPageBreak/>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517972E2" w14:textId="77777777"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14:paraId="3B393978"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1D5E839E" w14:textId="77777777"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4DEC01C4" w14:textId="77777777"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14:paraId="720C8CF9"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66892550"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14:paraId="36696DD1"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05A6B928"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6819D8EB"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42A3A1B6" w14:textId="77777777" w:rsidR="00494FD1" w:rsidRPr="00807459" w:rsidRDefault="00494FD1" w:rsidP="00DB0880">
      <w:pPr>
        <w:spacing w:after="0" w:line="276" w:lineRule="auto"/>
        <w:ind w:firstLine="709"/>
        <w:jc w:val="both"/>
        <w:rPr>
          <w:rFonts w:ascii="Proxima Nova ExCn Rg" w:hAnsi="Proxima Nova ExCn Rg"/>
          <w:sz w:val="28"/>
        </w:rPr>
      </w:pPr>
    </w:p>
    <w:p w14:paraId="1A7FA40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2DC36885"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lastRenderedPageBreak/>
        <w:t>Порядок оценки и сопоставления заявок по критерию «Срок поставки товара, вы</w:t>
      </w:r>
      <w:r w:rsidR="00807459">
        <w:rPr>
          <w:sz w:val="28"/>
        </w:rPr>
        <w:t>полнения работ, оказания услуг»</w:t>
      </w:r>
    </w:p>
    <w:p w14:paraId="3C8D8BF6" w14:textId="77777777"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1D3F277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7"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7"/>
    </w:p>
    <w:p w14:paraId="1AD91A6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8"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8"/>
    </w:p>
    <w:p w14:paraId="15D6C108" w14:textId="77777777"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1843"/>
        <w:gridCol w:w="1500"/>
      </w:tblGrid>
      <w:tr w:rsidR="00494FD1" w:rsidRPr="00807459" w14:paraId="2C78BD96" w14:textId="77777777" w:rsidTr="00F22CC8">
        <w:trPr>
          <w:trHeight w:val="451"/>
        </w:trPr>
        <w:tc>
          <w:tcPr>
            <w:tcW w:w="1350" w:type="dxa"/>
            <w:vMerge w:val="restart"/>
            <w:vAlign w:val="center"/>
          </w:tcPr>
          <w:p w14:paraId="6AB7FAB0"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2F192747"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73049380"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119B84FF"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i</w:t>
            </w:r>
          </w:p>
        </w:tc>
        <w:tc>
          <w:tcPr>
            <w:tcW w:w="1500" w:type="dxa"/>
            <w:vMerge w:val="restart"/>
            <w:vAlign w:val="center"/>
          </w:tcPr>
          <w:p w14:paraId="1649E8E8"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D178461" w14:textId="77777777" w:rsidTr="00F22CC8">
        <w:trPr>
          <w:trHeight w:val="452"/>
        </w:trPr>
        <w:tc>
          <w:tcPr>
            <w:tcW w:w="1350" w:type="dxa"/>
            <w:vMerge/>
          </w:tcPr>
          <w:p w14:paraId="2F0DEAE6"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43F9575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14:paraId="4F997482"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1A3E5F5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5DB9DB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53E2F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14:paraId="2DB3054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14:paraId="47DEFC9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14:paraId="508E02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2F85A30"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CA8CB9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29725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B96557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15A108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737B69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2F65CD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6F888CEC"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64931E23"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7AF80DD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937C4E1"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9"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9"/>
    </w:p>
    <w:p w14:paraId="0B88A237" w14:textId="77777777"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6520"/>
        <w:gridCol w:w="1500"/>
      </w:tblGrid>
      <w:tr w:rsidR="00494FD1" w:rsidRPr="00807459" w14:paraId="14584ACC" w14:textId="77777777" w:rsidTr="00F22CC8">
        <w:trPr>
          <w:trHeight w:val="451"/>
        </w:trPr>
        <w:tc>
          <w:tcPr>
            <w:tcW w:w="1350" w:type="dxa"/>
            <w:vMerge w:val="restart"/>
            <w:vAlign w:val="center"/>
          </w:tcPr>
          <w:p w14:paraId="13C3CD7B"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59AEB5AF"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1E7CD7CA"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14:paraId="366F125C"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ik</w:t>
            </w:r>
            <w:r w:rsidRPr="00807459">
              <w:rPr>
                <w:rFonts w:ascii="Proxima Nova ExCn Rg" w:hAnsi="Proxima Nova ExCn Rg"/>
                <w:sz w:val="28"/>
              </w:rPr>
              <w:t>)</w:t>
            </w:r>
          </w:p>
        </w:tc>
        <w:tc>
          <w:tcPr>
            <w:tcW w:w="1500" w:type="dxa"/>
            <w:vMerge w:val="restart"/>
            <w:vAlign w:val="center"/>
          </w:tcPr>
          <w:p w14:paraId="5E20332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07BB5A4" w14:textId="77777777" w:rsidTr="00F22CC8">
        <w:trPr>
          <w:trHeight w:val="452"/>
        </w:trPr>
        <w:tc>
          <w:tcPr>
            <w:tcW w:w="1350" w:type="dxa"/>
            <w:vMerge/>
          </w:tcPr>
          <w:p w14:paraId="1A3A3AD8"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14:paraId="46F035E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14:paraId="0851AD8D"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4F42FF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6E1EDD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46DAD9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1EA94FF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606CEBC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14:paraId="4D9EFF1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AD43F0"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7D14309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A9817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07C94CE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09832D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9E3B5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2FB5F2D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72313289"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646CA03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0"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40"/>
    </w:p>
    <w:p w14:paraId="364B2DEE"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p>
    <w:p w14:paraId="7D2DD607"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14:paraId="6278D130"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14:paraId="4FFE0803"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14:paraId="5F86324E" w14:textId="77777777" w:rsidR="00506830" w:rsidRPr="005A48DD" w:rsidRDefault="00C82C5F" w:rsidP="004C314D">
      <w:pPr>
        <w:widowControl w:val="0"/>
        <w:numPr>
          <w:ilvl w:val="2"/>
          <w:numId w:val="7"/>
        </w:numPr>
        <w:spacing w:before="120" w:after="0" w:line="240" w:lineRule="auto"/>
        <w:ind w:left="0" w:firstLine="284"/>
        <w:jc w:val="both"/>
        <w:rPr>
          <w:rFonts w:ascii="Proxima Nova ExCn Rg" w:hAnsi="Proxima Nova ExCn Rg"/>
          <w:sz w:val="28"/>
        </w:rPr>
      </w:pPr>
      <w:bookmarkStart w:id="41" w:name="_Ref437098518"/>
      <w:r w:rsidRPr="00FD0454">
        <w:rPr>
          <w:rFonts w:ascii="Proxima Nova ExCn Rg" w:hAnsi="Proxima Nova ExCn Rg"/>
          <w:sz w:val="28"/>
        </w:rPr>
        <w:t>Е</w:t>
      </w:r>
      <w:r w:rsidR="00BA23E5" w:rsidRPr="00FD0454">
        <w:rPr>
          <w:rFonts w:ascii="Proxima Nova ExCn Rg" w:hAnsi="Proxima Nova ExCn Rg"/>
          <w:sz w:val="28"/>
        </w:rPr>
        <w:t>сли будет установлено, что в документации о закупке критерий оценки «Срок поставки товара, выполнения работ, оказания услуг» установлен с нарушением требований Положения</w:t>
      </w:r>
      <w:r w:rsidR="00B1592C" w:rsidRPr="00FD0454">
        <w:rPr>
          <w:rFonts w:ascii="Proxima Nova ExCn Rg" w:hAnsi="Proxima Nova ExCn Rg"/>
          <w:sz w:val="28"/>
        </w:rPr>
        <w:t>,</w:t>
      </w:r>
      <w:r w:rsidR="00BA23E5" w:rsidRPr="00FD0454">
        <w:rPr>
          <w:rFonts w:ascii="Proxima Nova ExCn Rg" w:hAnsi="Proxima Nova ExCn Rg"/>
          <w:sz w:val="28"/>
        </w:rPr>
        <w:t xml:space="preserve">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 xml:space="preserve">или в протоколе рассмотрения вторых частей заявок / итоговом протоколе при проведении закупок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A23E5" w:rsidRPr="00FD0454">
        <w:rPr>
          <w:rFonts w:ascii="Proxima Nova ExCn Rg" w:hAnsi="Proxima Nova ExCn Rg"/>
          <w:sz w:val="28"/>
        </w:rPr>
        <w:t>.</w:t>
      </w:r>
      <w:bookmarkEnd w:id="41"/>
    </w:p>
    <w:p w14:paraId="3A44C4A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7B395791" w14:textId="77777777" w:rsidR="00421079" w:rsidRPr="00421079" w:rsidRDefault="00494FD1" w:rsidP="003520D3">
      <w:pPr>
        <w:widowControl w:val="0"/>
        <w:numPr>
          <w:ilvl w:val="2"/>
          <w:numId w:val="7"/>
        </w:numPr>
        <w:spacing w:before="120" w:after="0" w:line="240" w:lineRule="auto"/>
        <w:ind w:left="0" w:firstLine="284"/>
        <w:jc w:val="both"/>
        <w:rPr>
          <w:rFonts w:ascii="Proxima Nova ExCn Rg" w:hAnsi="Proxima Nova ExCn Rg"/>
          <w:b/>
          <w:sz w:val="28"/>
        </w:rPr>
      </w:pPr>
      <w:r w:rsidRPr="0042107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421079">
        <w:rPr>
          <w:rFonts w:ascii="Proxima Nova ExCn Rg" w:hAnsi="Proxima Nova ExCn Rg"/>
          <w:b/>
          <w:caps/>
          <w:sz w:val="28"/>
        </w:rPr>
        <w:t xml:space="preserve"> </w:t>
      </w:r>
      <w:r w:rsidRPr="00421079">
        <w:rPr>
          <w:rFonts w:ascii="Proxima Nova ExCn Rg" w:hAnsi="Proxima Nova ExCn Rg"/>
          <w:sz w:val="28"/>
        </w:rPr>
        <w:t>продукции.</w:t>
      </w:r>
      <w:r w:rsidR="00421079">
        <w:rPr>
          <w:rFonts w:ascii="Proxima Nova ExCn Rg" w:hAnsi="Proxima Nova ExCn Rg"/>
          <w:sz w:val="28"/>
        </w:rPr>
        <w:t xml:space="preserve"> </w:t>
      </w:r>
      <w:r w:rsidR="00421079" w:rsidRPr="00421079">
        <w:rPr>
          <w:rFonts w:ascii="Proxima Nova ExCn Rg" w:hAnsi="Proxima Nova ExCn Rg"/>
          <w:sz w:val="28"/>
        </w:rPr>
        <w:t>В случае, если участником закупки предложен срок (период) поставки продукции менее минимального срока (периода) поставки, установленного в документации о закупке, оценка заявки такого участника осуществляется по минимальному сроку (периоду) поставки, установленному в документации о закупке, при этом в договор, заключаемый по результатам закупки с таким участником, включается срок (период) поставки, предложенный участником.</w:t>
      </w:r>
    </w:p>
    <w:p w14:paraId="61E13D26" w14:textId="77777777" w:rsidR="00421079" w:rsidRPr="00807459" w:rsidRDefault="00421079" w:rsidP="00421079">
      <w:pPr>
        <w:widowControl w:val="0"/>
        <w:spacing w:before="120" w:after="0" w:line="240" w:lineRule="auto"/>
        <w:ind w:firstLine="284"/>
        <w:jc w:val="both"/>
        <w:rPr>
          <w:rFonts w:ascii="Proxima Nova ExCn Rg" w:hAnsi="Proxima Nova ExCn Rg"/>
          <w:sz w:val="28"/>
        </w:rPr>
      </w:pPr>
      <w:r w:rsidRPr="002C22A3">
        <w:rPr>
          <w:rFonts w:ascii="Proxima Nova ExCn Rg" w:hAnsi="Proxima Nova ExCn Rg"/>
          <w:sz w:val="28"/>
        </w:rPr>
        <w:t xml:space="preserve">В случае, если участником закупки предложен срок (период) поставки продукции свыше максимального </w:t>
      </w:r>
      <w:r w:rsidRPr="002C22A3">
        <w:rPr>
          <w:rFonts w:ascii="Proxima Nova ExCn Rg" w:hAnsi="Proxima Nova ExCn Rg"/>
          <w:sz w:val="28"/>
        </w:rPr>
        <w:lastRenderedPageBreak/>
        <w:t xml:space="preserve">срока (периода) поставки, установленного в документации о закупке, </w:t>
      </w:r>
      <w:r>
        <w:rPr>
          <w:rFonts w:ascii="Proxima Nova ExCn Rg" w:hAnsi="Proxima Nova ExCn Rg"/>
          <w:sz w:val="28"/>
        </w:rPr>
        <w:t>заявка</w:t>
      </w:r>
      <w:r w:rsidRPr="002C22A3">
        <w:rPr>
          <w:rFonts w:ascii="Proxima Nova ExCn Rg" w:hAnsi="Proxima Nova ExCn Rg"/>
          <w:sz w:val="28"/>
        </w:rPr>
        <w:t xml:space="preserve"> такого участника </w:t>
      </w:r>
      <w:r>
        <w:rPr>
          <w:rFonts w:ascii="Proxima Nova ExCn Rg" w:hAnsi="Proxima Nova ExCn Rg"/>
          <w:sz w:val="28"/>
        </w:rPr>
        <w:t>подлежит отклонению</w:t>
      </w:r>
      <w:r w:rsidRPr="00807459">
        <w:rPr>
          <w:rFonts w:ascii="Proxima Nova ExCn Rg" w:hAnsi="Proxima Nova ExCn Rg"/>
          <w:sz w:val="28"/>
        </w:rPr>
        <w:t>.</w:t>
      </w:r>
    </w:p>
    <w:p w14:paraId="18F3D52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14:paraId="5D45777C" w14:textId="77777777"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4D05B7F9" w14:textId="77777777" w:rsidR="00494FD1" w:rsidRPr="00807459" w:rsidRDefault="00494FD1" w:rsidP="004C314D">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6F6FA2D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28C64A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5A26CB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D4F5F4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2"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42"/>
    </w:p>
    <w:p w14:paraId="09067C76"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58E17CA7" w14:textId="77777777" w:rsidR="00C60F44" w:rsidRDefault="00C60F44" w:rsidP="00C60F44">
      <w:pPr>
        <w:spacing w:after="0" w:line="240" w:lineRule="auto"/>
        <w:rPr>
          <w:rFonts w:ascii="Times New Roman" w:eastAsia="Calibri" w:hAnsi="Times New Roman"/>
          <w:sz w:val="24"/>
          <w:szCs w:val="24"/>
          <w:lang w:eastAsia="ru-RU"/>
        </w:rPr>
      </w:pPr>
      <w:bookmarkStart w:id="43" w:name="_Ref434764994"/>
    </w:p>
    <w:p w14:paraId="5D77FEF0" w14:textId="77777777" w:rsidR="00506830" w:rsidRPr="00807459" w:rsidRDefault="00C60F44"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r>
        <w:rPr>
          <w:rStyle w:val="af0"/>
          <w:rFonts w:ascii="Proxima Nova ExCn Rg" w:hAnsi="Proxima Nova ExCn Rg"/>
          <w:sz w:val="28"/>
        </w:rPr>
        <w:footnoteReference w:id="12"/>
      </w:r>
      <w:r w:rsidR="00494FD1" w:rsidRPr="00807459">
        <w:rPr>
          <w:rFonts w:ascii="Proxima Nova ExCn Rg" w:hAnsi="Proxima Nova ExCn Rg"/>
          <w:sz w:val="28"/>
        </w:rPr>
        <w:t>:</w:t>
      </w:r>
      <w:bookmarkEnd w:id="43"/>
    </w:p>
    <w:p w14:paraId="5F7C291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940FA0C" w14:textId="77777777"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0CC57C0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33A79B"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BB1AC5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A2D66E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14:paraId="3AD2DD2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467B049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6C3CD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4"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4"/>
    </w:p>
    <w:p w14:paraId="6B670D7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B7BCCAA" w14:textId="77777777"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07679883"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2C528BB8"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lastRenderedPageBreak/>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5C6D92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8866A3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7A4A15C" w14:textId="77777777"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1CF0BC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04BF52" w14:textId="77777777"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5"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0</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442C6C54"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744AD8D"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20C2EEAA"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14AADB9"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8F7745D" w14:textId="77777777"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14:paraId="2837EBD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6"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5"/>
      <w:bookmarkEnd w:id="46"/>
    </w:p>
    <w:p w14:paraId="045EE7E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7F3521F" w14:textId="77777777"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14:paraId="5CA25ADB" w14:textId="77777777"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w:t>
      </w:r>
      <w:r w:rsidR="00D41B88">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5B847D7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04CE2C61"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74893929"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4F62D560"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1DA0AAE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37C9306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C52495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7" w:name="_Ref419925084"/>
      <w:bookmarkStart w:id="48" w:name="_Ref434765569"/>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7"/>
      <w:bookmarkEnd w:id="48"/>
    </w:p>
    <w:p w14:paraId="3BD36BD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38DDC30B"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14:paraId="2E905AF5"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3"/>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14:paraId="72FE3A4C"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1E0F78E3"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529D58EE"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796992B3"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622DE0F9"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151CABB8"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14:paraId="07F45D9B"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44B7B9C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w:t>
      </w:r>
      <w:r w:rsidRPr="00807459">
        <w:rPr>
          <w:rFonts w:ascii="Proxima Nova ExCn Rg" w:hAnsi="Proxima Nova ExCn Rg"/>
          <w:sz w:val="28"/>
        </w:rPr>
        <w:lastRenderedPageBreak/>
        <w:t>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575F098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73FD0150"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9"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9"/>
    </w:p>
    <w:p w14:paraId="4C285DA3"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14:paraId="439D0E8E" w14:textId="77777777"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7B443D57" w14:textId="77777777"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03F2380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14:paraId="7E5D37E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C2282D">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5936189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B5B49BB"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482846BA"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C2E2576"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215FFC2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7A5A4228"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73A8E36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lastRenderedPageBreak/>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14:paraId="3127DAF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108817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14:paraId="1E5B612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2AA4A5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14:paraId="49F1CDA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5C6B83C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14:paraId="23AAD8F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C521847" w14:textId="77777777"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247A3D80" w14:textId="77777777" w:rsidR="00902AF1"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00962BF3" w14:textId="77777777" w:rsidR="00DB0880" w:rsidRPr="00BA23E5" w:rsidRDefault="00C82C5F" w:rsidP="00BA23E5">
      <w:pPr>
        <w:widowControl w:val="0"/>
        <w:numPr>
          <w:ilvl w:val="2"/>
          <w:numId w:val="7"/>
        </w:numPr>
        <w:spacing w:before="120" w:after="0" w:line="240" w:lineRule="auto"/>
        <w:ind w:left="0" w:firstLine="284"/>
        <w:jc w:val="both"/>
        <w:rPr>
          <w:rFonts w:ascii="Proxima Nova ExCn Rg" w:hAnsi="Proxima Nova ExCn Rg"/>
          <w:sz w:val="28"/>
        </w:rPr>
      </w:pPr>
      <w:bookmarkStart w:id="50" w:name="_Ref53187415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w:t>
      </w:r>
      <w:r w:rsidR="00B1592C">
        <w:rPr>
          <w:rFonts w:ascii="Proxima Nova ExCn Rg" w:hAnsi="Proxima Nova ExCn Rg"/>
          <w:sz w:val="28"/>
        </w:rPr>
        <w:t>»</w:t>
      </w:r>
      <w:r w:rsidR="00BA23E5">
        <w:rPr>
          <w:rFonts w:ascii="Proxima Nova ExCn Rg" w:hAnsi="Proxima Nova ExCn Rg"/>
          <w:sz w:val="28"/>
        </w:rPr>
        <w:t xml:space="preserve"> установлен с нарушением требований Положения</w:t>
      </w:r>
      <w:r w:rsidR="00B1592C">
        <w:rPr>
          <w:rFonts w:ascii="Proxima Nova ExCn Rg" w:hAnsi="Proxima Nova ExCn Rg"/>
          <w:sz w:val="28"/>
        </w:rPr>
        <w:t>,</w:t>
      </w:r>
      <w:r w:rsidR="00BA23E5">
        <w:rPr>
          <w:rFonts w:ascii="Proxima Nova ExCn Rg" w:hAnsi="Proxima Nova ExCn Rg"/>
          <w:sz w:val="28"/>
        </w:rPr>
        <w:t xml:space="preserve">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w:t>
      </w:r>
      <w:r w:rsidR="005A5E63">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50"/>
    </w:p>
    <w:p w14:paraId="1C20B197" w14:textId="77777777" w:rsidR="00494FD1" w:rsidRPr="00807459" w:rsidRDefault="00494FD1" w:rsidP="007B6AE7">
      <w:pPr>
        <w:spacing w:after="0" w:line="276" w:lineRule="auto"/>
        <w:ind w:firstLine="709"/>
        <w:jc w:val="both"/>
        <w:rPr>
          <w:rFonts w:ascii="Proxima Nova ExCn Rg" w:hAnsi="Proxima Nova ExCn Rg"/>
          <w:sz w:val="28"/>
        </w:rPr>
      </w:pPr>
    </w:p>
    <w:p w14:paraId="2D49BD0F" w14:textId="77777777"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00E6A735"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«Качество технического предложения участника закупки»</w:t>
      </w:r>
    </w:p>
    <w:p w14:paraId="2BA9414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173B33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14:paraId="5533A13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1"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51"/>
    </w:p>
    <w:p w14:paraId="38BDCF5F"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64C92F0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2"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r w:rsidR="002B7EB3">
        <w:rPr>
          <w:rStyle w:val="af0"/>
          <w:rFonts w:ascii="Proxima Nova ExCn Rg" w:hAnsi="Proxima Nova ExCn Rg"/>
          <w:sz w:val="28"/>
        </w:rPr>
        <w:footnoteReference w:id="14"/>
      </w:r>
      <w:r w:rsidRPr="00807459">
        <w:rPr>
          <w:rFonts w:ascii="Proxima Nova ExCn Rg" w:hAnsi="Proxima Nova ExCn Rg"/>
          <w:sz w:val="28"/>
        </w:rPr>
        <w:t>:</w:t>
      </w:r>
      <w:bookmarkEnd w:id="52"/>
    </w:p>
    <w:p w14:paraId="151EE0C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CA166EA"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36F60330"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16E51CA9"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E89392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2162DBD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897DFE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57682B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E820E8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3"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53"/>
    </w:p>
    <w:p w14:paraId="6E7465F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279EBBD"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1A556E21"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5A6EB1DE"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3AA863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FEC9D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5372E5F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9EDD56D"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421B17B" w14:textId="77777777"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4"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0BA2915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76AE0E9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0E72B736"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61EB4BF0"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1ACD0E4E" w14:textId="77777777"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7AA913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4"/>
    </w:p>
    <w:p w14:paraId="7590C9E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E9DCF13" w14:textId="77777777"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171DDC01" w14:textId="77777777"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6F8DCC81"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2DEB6F4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3C186E0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1041D2B8"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483D9DF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EE193E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5"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5"/>
    </w:p>
    <w:p w14:paraId="2EF4AF5C"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7BF8222D"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 xml:space="preserve">ния заявок </w:t>
      </w:r>
      <w:r w:rsidR="000F37D5" w:rsidRPr="00807459">
        <w:rPr>
          <w:rFonts w:ascii="Proxima Nova ExCn Rg" w:hAnsi="Proxima Nova ExCn Rg"/>
          <w:sz w:val="28"/>
          <w:szCs w:val="28"/>
          <w:lang w:eastAsia="ru-RU"/>
        </w:rPr>
        <w:lastRenderedPageBreak/>
        <w:t>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14:paraId="79441CAB"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5"/>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14:paraId="450CC3EE"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15C56C63"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51DBCD28"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785A6466"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3ECA9A56"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7D8FA3B0"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14:paraId="0A879DF6" w14:textId="77777777"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0FC3A622"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5FC92FEE"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6" w:name="_Ref442967662"/>
      <w:r w:rsidRPr="00807459">
        <w:rPr>
          <w:rFonts w:ascii="Proxima Nova ExCn Rg" w:hAnsi="Proxima Nova ExCn Rg"/>
          <w:sz w:val="28"/>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6"/>
    </w:p>
    <w:p w14:paraId="4440A589"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7" w:name="_Ref437098534"/>
      <w:r w:rsidRPr="00807459">
        <w:rPr>
          <w:rFonts w:ascii="Proxima Nova ExCn Rg" w:hAnsi="Proxima Nova ExCn Rg"/>
          <w:sz w:val="28"/>
        </w:rPr>
        <w:t xml:space="preserve">В случае, если разброс баллов между экспертами по подкритерию будет превышать 35 % (тридцать пять </w:t>
      </w:r>
      <w:r w:rsidRPr="00807459">
        <w:rPr>
          <w:rFonts w:ascii="Proxima Nova ExCn Rg" w:hAnsi="Proxima Nova ExCn Rg"/>
          <w:sz w:val="28"/>
        </w:rPr>
        <w:lastRenderedPageBreak/>
        <w:t>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7"/>
    </w:p>
    <w:p w14:paraId="7F1B5E12"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8"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8"/>
    </w:p>
    <w:p w14:paraId="57F4C88E" w14:textId="77777777"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64BEDEB4" w14:textId="77777777"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0972878B"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Ктех</w:t>
      </w:r>
      <w:r w:rsidRPr="00807459">
        <w:rPr>
          <w:rFonts w:ascii="Proxima Nova ExCn Rg" w:hAnsi="Proxima Nova ExCn Rg"/>
          <w:sz w:val="28"/>
        </w:rPr>
        <w:t>).</w:t>
      </w:r>
    </w:p>
    <w:p w14:paraId="09C6A568" w14:textId="77777777" w:rsidR="005E6668" w:rsidRPr="00807459" w:rsidRDefault="005E6668" w:rsidP="00C04673">
      <w:pPr>
        <w:widowControl w:val="0"/>
        <w:spacing w:before="120" w:after="0" w:line="240" w:lineRule="auto"/>
        <w:ind w:left="1080"/>
        <w:jc w:val="both"/>
        <w:rPr>
          <w:rFonts w:ascii="Proxima Nova ExCn Rg" w:hAnsi="Proxima Nova ExCn Rg"/>
          <w:sz w:val="28"/>
        </w:rPr>
      </w:pPr>
    </w:p>
    <w:p w14:paraId="24C44C51"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C2282D">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19B0887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470B45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12C36FC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EA32C8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Ктех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4EF589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6D253DFD"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48C7FD2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3B47D74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E19856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РЗ</w:t>
      </w:r>
      <w:r w:rsidRPr="00807459">
        <w:rPr>
          <w:rFonts w:ascii="Proxima Nova ExCn Rg" w:hAnsi="Proxima Nova ExCn Rg"/>
          <w:sz w:val="28"/>
          <w:vertAlign w:val="subscript"/>
        </w:rPr>
        <w:t>Ктех</w:t>
      </w:r>
      <w:r w:rsidRPr="00807459">
        <w:rPr>
          <w:rFonts w:ascii="Proxima Nova ExCn Rg" w:hAnsi="Proxima Nova ExCn Rg"/>
          <w:sz w:val="28"/>
        </w:rPr>
        <w:t xml:space="preserve"> × КЗК</w:t>
      </w:r>
      <w:r w:rsidRPr="00807459">
        <w:rPr>
          <w:rFonts w:ascii="Proxima Nova ExCn Rg" w:hAnsi="Proxima Nova ExCn Rg"/>
          <w:sz w:val="28"/>
          <w:vertAlign w:val="subscript"/>
        </w:rPr>
        <w:t>Ктех</w:t>
      </w:r>
      <w:r w:rsidRPr="00807459">
        <w:rPr>
          <w:rFonts w:ascii="Proxima Nova ExCn Rg" w:hAnsi="Proxima Nova ExCn Rg"/>
          <w:sz w:val="28"/>
        </w:rPr>
        <w:t>, где:</w:t>
      </w:r>
    </w:p>
    <w:p w14:paraId="44204B8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5FEB5A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378C0E0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13020EA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Ктех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14:paraId="50F847A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FE098BE" w14:textId="77777777" w:rsidR="00216000" w:rsidRPr="00807459" w:rsidRDefault="00494FD1" w:rsidP="009F153B">
      <w:pPr>
        <w:spacing w:after="0" w:line="276" w:lineRule="auto"/>
        <w:ind w:firstLine="709"/>
        <w:jc w:val="both"/>
        <w:rPr>
          <w:rFonts w:ascii="Proxima Nova ExCn Rg" w:hAnsi="Proxima Nova ExCn Rg"/>
          <w:sz w:val="28"/>
        </w:rPr>
      </w:pPr>
      <w:bookmarkStart w:id="59"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(РЗК</w:t>
      </w:r>
      <w:r w:rsidRPr="00807459">
        <w:rPr>
          <w:rFonts w:ascii="Proxima Nova ExCn Rg" w:hAnsi="Proxima Nova ExCn Rg"/>
          <w:sz w:val="28"/>
          <w:vertAlign w:val="subscript"/>
        </w:rPr>
        <w:t>Ктех</w:t>
      </w:r>
      <w:r w:rsidRPr="00807459">
        <w:rPr>
          <w:rFonts w:ascii="Proxima Nova ExCn Rg" w:hAnsi="Proxima Nova ExCn Rg"/>
          <w:sz w:val="28"/>
        </w:rPr>
        <w:t>) суммируется с рейтингами заявки по иным критериям оценки.</w:t>
      </w:r>
      <w:bookmarkEnd w:id="59"/>
    </w:p>
    <w:p w14:paraId="4650A623" w14:textId="77777777" w:rsidR="00123A25"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1F0262E2" w14:textId="77777777" w:rsidR="000E3CFA" w:rsidRDefault="00B43CE8"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bookmarkStart w:id="60" w:name="_Ref53187411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w:t>
      </w:r>
      <w:r w:rsidR="00C55ABE">
        <w:rPr>
          <w:rFonts w:ascii="Proxima Nova ExCn Rg" w:hAnsi="Proxima Nova ExCn Rg"/>
          <w:sz w:val="28"/>
        </w:rPr>
        <w:t xml:space="preserve"> или «</w:t>
      </w:r>
      <w:r w:rsidR="00C55ABE" w:rsidRPr="00807459">
        <w:rPr>
          <w:rFonts w:ascii="Proxima Nova ExCn Rg" w:hAnsi="Proxima Nova ExCn Rg"/>
          <w:sz w:val="28"/>
        </w:rPr>
        <w:t>Стоим</w:t>
      </w:r>
      <w:r w:rsidR="00C55ABE">
        <w:rPr>
          <w:rFonts w:ascii="Proxima Nova ExCn Rg" w:hAnsi="Proxima Nova ExCn Rg"/>
          <w:sz w:val="28"/>
        </w:rPr>
        <w:t>ость жизненного цикла продукции»</w:t>
      </w:r>
      <w:r w:rsidR="00BA23E5">
        <w:rPr>
          <w:rFonts w:ascii="Proxima Nova ExCn Rg" w:hAnsi="Proxima Nova ExCn Rg"/>
          <w:sz w:val="28"/>
        </w:rPr>
        <w:t xml:space="preserve">. Оценка заявок производится по критерию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 xml:space="preserve">с новой значимостью этого критерия. Информация о новой значимости критерия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0"/>
    </w:p>
    <w:p w14:paraId="39984D98" w14:textId="77777777" w:rsidR="00123A25" w:rsidRPr="00807459" w:rsidRDefault="00123A25" w:rsidP="00F62468">
      <w:pPr>
        <w:spacing w:after="0" w:line="276" w:lineRule="auto"/>
        <w:ind w:firstLine="709"/>
        <w:jc w:val="both"/>
        <w:rPr>
          <w:rFonts w:ascii="Proxima Nova ExCn Rg" w:hAnsi="Proxima Nova ExCn Rg"/>
          <w:sz w:val="28"/>
          <w:szCs w:val="28"/>
        </w:rPr>
      </w:pPr>
    </w:p>
    <w:p w14:paraId="22E5A3BA"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EC6D270"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«Срок предоставления гарантии качества продукции»</w:t>
      </w:r>
    </w:p>
    <w:p w14:paraId="0C83F1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3CD6600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72FA4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1" w:name="_Ref419925720"/>
      <w:bookmarkStart w:id="62" w:name="_Ref419925858"/>
      <w:r w:rsidRPr="00807459">
        <w:rPr>
          <w:rFonts w:ascii="Proxima Nova ExCn Rg" w:hAnsi="Proxima Nova ExCn Rg"/>
          <w:sz w:val="28"/>
        </w:rPr>
        <w:t>Рейтинг заявки по критерию рассчитывается следующим образом:</w:t>
      </w:r>
      <w:bookmarkEnd w:id="61"/>
      <w:bookmarkEnd w:id="62"/>
    </w:p>
    <w:tbl>
      <w:tblPr>
        <w:tblW w:w="0" w:type="auto"/>
        <w:tblLook w:val="00A0" w:firstRow="1" w:lastRow="0" w:firstColumn="1" w:lastColumn="0" w:noHBand="0" w:noVBand="0"/>
      </w:tblPr>
      <w:tblGrid>
        <w:gridCol w:w="1350"/>
        <w:gridCol w:w="1843"/>
        <w:gridCol w:w="1500"/>
      </w:tblGrid>
      <w:tr w:rsidR="00494FD1" w:rsidRPr="00807459" w14:paraId="10D391C9" w14:textId="77777777" w:rsidTr="00F22CC8">
        <w:trPr>
          <w:trHeight w:val="451"/>
        </w:trPr>
        <w:tc>
          <w:tcPr>
            <w:tcW w:w="1350" w:type="dxa"/>
            <w:vMerge w:val="restart"/>
            <w:vAlign w:val="center"/>
          </w:tcPr>
          <w:p w14:paraId="49C84FD2"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24AB17A3"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14:paraId="52B694B7"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41741BC7"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14:paraId="1E5A7F55" w14:textId="77777777"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13078E52" w14:textId="77777777" w:rsidTr="00F22CC8">
        <w:trPr>
          <w:trHeight w:val="452"/>
        </w:trPr>
        <w:tc>
          <w:tcPr>
            <w:tcW w:w="1350" w:type="dxa"/>
            <w:vMerge/>
          </w:tcPr>
          <w:p w14:paraId="1F8C7E73"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6BDBBE9E"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14:paraId="682CA01E"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23EB971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01002C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14779B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14:paraId="4E14364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14:paraId="7872CD0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308F2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3"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63"/>
    </w:p>
    <w:p w14:paraId="4CF1F1D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D790E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14:paraId="00DFF3C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A97A96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14:paraId="174AB04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75993A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14:paraId="32827FE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371269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14:paraId="36E1EEA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4"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64"/>
    </w:p>
    <w:p w14:paraId="148DF1B0"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247D9F11"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024C1683"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3C085012"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25F48A06"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315FDD99"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14:paraId="45C5131E" w14:textId="77777777" w:rsidR="00506830" w:rsidRPr="00807459" w:rsidRDefault="00B43CE8" w:rsidP="00F82780">
      <w:pPr>
        <w:widowControl w:val="0"/>
        <w:numPr>
          <w:ilvl w:val="2"/>
          <w:numId w:val="7"/>
        </w:numPr>
        <w:spacing w:before="120" w:after="0" w:line="240" w:lineRule="auto"/>
        <w:ind w:left="0" w:firstLine="284"/>
        <w:jc w:val="both"/>
        <w:rPr>
          <w:rFonts w:ascii="Proxima Nova ExCn Rg" w:hAnsi="Proxima Nova ExCn Rg"/>
          <w:sz w:val="28"/>
        </w:rPr>
      </w:pPr>
      <w:bookmarkStart w:id="65" w:name="_Ref437098542"/>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установлен с нарушением требований Положения</w:t>
      </w:r>
      <w:r>
        <w:rPr>
          <w:rFonts w:ascii="Proxima Nova ExCn Rg" w:hAnsi="Proxima Nova ExCn Rg"/>
          <w:sz w:val="28"/>
        </w:rPr>
        <w:t>,</w:t>
      </w:r>
      <w:r w:rsidR="00BA23E5">
        <w:rPr>
          <w:rFonts w:ascii="Proxima Nova ExCn Rg" w:hAnsi="Proxima Nova ExCn Rg"/>
          <w:sz w:val="28"/>
        </w:rPr>
        <w:t xml:space="preserve"> оценка заявок по критерию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5"/>
    </w:p>
    <w:p w14:paraId="347B4C4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792911B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w:t>
      </w:r>
      <w:r w:rsidRPr="00807459">
        <w:rPr>
          <w:rFonts w:ascii="Proxima Nova ExCn Rg" w:hAnsi="Proxima Nova ExCn Rg"/>
          <w:sz w:val="28"/>
        </w:rPr>
        <w:lastRenderedPageBreak/>
        <w:t>качества продукции является основанием для отказа в допуске к участию в закупке.</w:t>
      </w:r>
    </w:p>
    <w:p w14:paraId="379A350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14:paraId="31F07428" w14:textId="77777777"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w:t>
      </w:r>
      <w:r w:rsidRPr="004C314D">
        <w:rPr>
          <w:rFonts w:ascii="Proxima Nova ExCn Rg" w:hAnsi="Proxima Nova ExCn Rg"/>
          <w:sz w:val="28"/>
          <w:vertAlign w:val="subscript"/>
        </w:rPr>
        <w:t>СГ</w:t>
      </w:r>
      <w:r w:rsidRPr="00807459">
        <w:rPr>
          <w:rFonts w:ascii="Proxima Nova ExCn Rg" w:hAnsi="Proxima Nova ExCn Rg"/>
          <w:sz w:val="28"/>
        </w:rPr>
        <w:t>),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w:t>
      </w:r>
      <w:r w:rsidR="004B7820" w:rsidRPr="004C314D">
        <w:rPr>
          <w:rFonts w:ascii="Proxima Nova ExCn Rg" w:hAnsi="Proxima Nova ExCn Rg"/>
          <w:sz w:val="28"/>
          <w:vertAlign w:val="subscript"/>
        </w:rPr>
        <w:t>СГ</w:t>
      </w:r>
      <w:r w:rsidR="004B7820" w:rsidRPr="00807459">
        <w:rPr>
          <w:rFonts w:ascii="Proxima Nova ExCn Rg" w:hAnsi="Proxima Nova ExCn Rg"/>
          <w:sz w:val="28"/>
        </w:rPr>
        <w:t>)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14:paraId="70A4E19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70685B"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73602B92"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66" w:name="_Ref422203547"/>
      <w:r w:rsidRPr="00807459">
        <w:rPr>
          <w:sz w:val="28"/>
        </w:rPr>
        <w:lastRenderedPageBreak/>
        <w:t>Порядок оценки и сопоставления заявок по критерию «Квалификация участника закупки»</w:t>
      </w:r>
      <w:bookmarkEnd w:id="66"/>
    </w:p>
    <w:p w14:paraId="4B7468F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w:t>
      </w:r>
      <w:r w:rsidR="00E0794E">
        <w:rPr>
          <w:rStyle w:val="af0"/>
          <w:rFonts w:ascii="Proxima Nova ExCn Rg" w:hAnsi="Proxima Nova ExCn Rg"/>
          <w:sz w:val="28"/>
        </w:rPr>
        <w:footnoteReference w:id="16"/>
      </w:r>
      <w:r w:rsidRPr="00807459">
        <w:rPr>
          <w:rFonts w:ascii="Proxima Nova ExCn Rg" w:hAnsi="Proxima Nova ExCn Rg"/>
          <w:sz w:val="28"/>
        </w:rPr>
        <w:t>,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w:t>
      </w:r>
      <w:r w:rsidR="00E0794E">
        <w:rPr>
          <w:rStyle w:val="af0"/>
          <w:rFonts w:ascii="Proxima Nova ExCn Rg" w:hAnsi="Proxima Nova ExCn Rg"/>
          <w:sz w:val="28"/>
        </w:rPr>
        <w:footnoteReference w:id="17"/>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4C314D">
        <w:rPr>
          <w:rFonts w:ascii="Proxima Nova ExCn Rg" w:hAnsi="Proxima Nova ExCn Rg"/>
          <w:sz w:val="28"/>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w:t>
      </w:r>
      <w:r w:rsidR="009946A4">
        <w:rPr>
          <w:rFonts w:ascii="Proxima Nova ExCn Rg" w:hAnsi="Proxima Nova ExCn Rg"/>
          <w:sz w:val="28"/>
        </w:rPr>
        <w:t xml:space="preserve">, и/или </w:t>
      </w:r>
      <w:r w:rsidR="009946A4" w:rsidRPr="004C314D">
        <w:rPr>
          <w:rFonts w:ascii="Proxima Nova ExCn Rg" w:hAnsi="Proxima Nova ExCn Rg"/>
          <w:sz w:val="28"/>
        </w:rPr>
        <w:t>наличие статуса производителя или официального представителя производителя</w:t>
      </w:r>
      <w:r w:rsidR="009946A4">
        <w:rPr>
          <w:rFonts w:ascii="Proxima Nova ExCn Rg" w:hAnsi="Proxima Nova ExCn Rg"/>
          <w:sz w:val="28"/>
        </w:rPr>
        <w:t xml:space="preserve">, и/или </w:t>
      </w:r>
      <w:r w:rsidR="00496009" w:rsidRPr="004C314D">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Pr="00807459">
        <w:rPr>
          <w:rFonts w:ascii="Proxima Nova ExCn Rg" w:hAnsi="Proxima Nova ExCn Rg"/>
          <w:sz w:val="28"/>
        </w:rPr>
        <w:t>.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4BEAAFF4"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14:paraId="056D0BA5" w14:textId="77777777"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7"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7"/>
    </w:p>
    <w:p w14:paraId="436470EA" w14:textId="77777777"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8"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9" w:name="_Ref443307530"/>
      <w:bookmarkEnd w:id="68"/>
    </w:p>
    <w:p w14:paraId="7F4C8EC8"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0" w:name="_Ref434764270"/>
      <w:bookmarkEnd w:id="69"/>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8"/>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70"/>
    </w:p>
    <w:p w14:paraId="370E7D5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1EABDEE" w14:textId="77777777"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65853910" w14:textId="77777777"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14:paraId="42EB0057" w14:textId="77777777"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C78E82A"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56F75F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300C5A7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64F87999"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1" w:name="_Ref434764275"/>
      <w:r w:rsidRPr="00807459">
        <w:rPr>
          <w:rFonts w:ascii="Proxima Nova ExCn Rg" w:hAnsi="Proxima Nova ExCn Rg"/>
          <w:sz w:val="28"/>
        </w:rPr>
        <w:lastRenderedPageBreak/>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00E80680" w:rsidRPr="00807459">
        <w:rPr>
          <w:rStyle w:val="af0"/>
          <w:rFonts w:ascii="Proxima Nova ExCn Rg" w:hAnsi="Proxima Nova ExCn Rg"/>
          <w:sz w:val="28"/>
        </w:rPr>
        <w:footnoteReference w:id="19"/>
      </w:r>
      <w:r w:rsidRPr="00807459">
        <w:rPr>
          <w:rFonts w:ascii="Proxima Nova ExCn Rg" w:hAnsi="Proxima Nova ExCn Rg"/>
          <w:sz w:val="28"/>
          <w:szCs w:val="28"/>
          <w:lang w:eastAsia="ru-RU"/>
        </w:rPr>
        <w:t>:</w:t>
      </w:r>
      <w:bookmarkEnd w:id="71"/>
    </w:p>
    <w:p w14:paraId="2B5DDD0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AF4B4A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w:t>
      </w:r>
    </w:p>
    <w:p w14:paraId="28C3281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61E691E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rPr>
        <w:t xml:space="preserve">пред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 где:</w:t>
      </w:r>
    </w:p>
    <w:p w14:paraId="65788C61"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5CAE654A"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2970B1FC"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368CBD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65FDE6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66E3E83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05054CE" w14:textId="77777777" w:rsidR="00506830" w:rsidRPr="00807459" w:rsidRDefault="00506830" w:rsidP="009F153B">
      <w:pPr>
        <w:spacing w:before="120" w:after="0" w:line="276" w:lineRule="auto"/>
        <w:ind w:firstLine="709"/>
        <w:jc w:val="both"/>
        <w:rPr>
          <w:rFonts w:ascii="Proxima Nova ExCn Rg" w:hAnsi="Proxima Nova ExCn Rg"/>
          <w:sz w:val="28"/>
        </w:rPr>
      </w:pPr>
    </w:p>
    <w:p w14:paraId="34D23FF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минимального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922BEA" w:rsidRPr="00785887">
        <w:rPr>
          <w:rFonts w:ascii="Proxima Nova ExCn Rg" w:hAnsi="Proxima Nova ExCn Rg"/>
          <w:sz w:val="28"/>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r w:rsidR="002C4905">
        <w:rPr>
          <w:rFonts w:ascii="Proxima Nova ExCn Rg" w:hAnsi="Proxima Nova ExCn Rg"/>
          <w:sz w:val="28"/>
        </w:rPr>
        <w:t>.</w:t>
      </w:r>
    </w:p>
    <w:p w14:paraId="00ED04D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FDF1CE6"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2"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2"/>
    </w:p>
    <w:p w14:paraId="4D645BE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E2682AD" w14:textId="77777777"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466FE93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4E537A16"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37F8F4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FA8AF9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lastRenderedPageBreak/>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5645BF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628EA2B"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AAC72DA"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3"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3"/>
    </w:p>
    <w:p w14:paraId="64BED92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089DA3B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&lt;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14:paraId="229E17DE"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606739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rPr>
        <w:t xml:space="preserve"> / К</w:t>
      </w:r>
      <w:r w:rsidRPr="00807459">
        <w:rPr>
          <w:rFonts w:ascii="Proxima Nova ExCn Rg" w:hAnsi="Proxima Nova ExCn Rg"/>
          <w:sz w:val="28"/>
          <w:vertAlign w:val="subscript"/>
        </w:rPr>
        <w:t>пред</w:t>
      </w:r>
      <w:r w:rsidRPr="00807459">
        <w:rPr>
          <w:rFonts w:ascii="Proxima Nova ExCn Rg" w:hAnsi="Proxima Nova ExCn Rg"/>
          <w:sz w:val="28"/>
        </w:rPr>
        <w:t>) × 100) × КЗП, где:</w:t>
      </w:r>
    </w:p>
    <w:p w14:paraId="608C6C4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06238BA9"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1CB1830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0FC529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AF9941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63B4294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19F5ABD"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968BA03" w14:textId="77777777"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максимального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31B4C528" w14:textId="77777777" w:rsidR="00506830" w:rsidRDefault="00506830" w:rsidP="004C314D">
      <w:pPr>
        <w:spacing w:before="120" w:after="0" w:line="276" w:lineRule="auto"/>
        <w:jc w:val="both"/>
        <w:rPr>
          <w:rFonts w:ascii="Proxima Nova ExCn Rg" w:hAnsi="Proxima Nova ExCn Rg"/>
          <w:sz w:val="28"/>
          <w:szCs w:val="28"/>
          <w:lang w:eastAsia="ru-RU"/>
        </w:rPr>
      </w:pPr>
    </w:p>
    <w:p w14:paraId="7EFC4E9E" w14:textId="77777777" w:rsidR="009946A4" w:rsidRPr="004C314D" w:rsidRDefault="009946A4" w:rsidP="004C314D">
      <w:pPr>
        <w:numPr>
          <w:ilvl w:val="0"/>
          <w:numId w:val="28"/>
        </w:numPr>
        <w:spacing w:before="120" w:after="0" w:line="276" w:lineRule="auto"/>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 формулой расчета </w:t>
      </w:r>
      <w:r>
        <w:rPr>
          <w:rFonts w:ascii="Proxima Nova ExCn Rg" w:hAnsi="Proxima Nova ExCn Rg"/>
          <w:sz w:val="28"/>
        </w:rPr>
        <w:t>не может осуществля</w:t>
      </w:r>
      <w:r w:rsidRPr="00807459">
        <w:rPr>
          <w:rFonts w:ascii="Proxima Nova ExCn Rg" w:hAnsi="Proxima Nova ExCn Rg"/>
          <w:sz w:val="28"/>
        </w:rPr>
        <w:t>т</w:t>
      </w:r>
      <w:r>
        <w:rPr>
          <w:rFonts w:ascii="Proxima Nova ExCn Rg" w:hAnsi="Proxima Nova ExCn Rg"/>
          <w:sz w:val="28"/>
        </w:rPr>
        <w:t>ь</w:t>
      </w:r>
      <w:r w:rsidRPr="00807459">
        <w:rPr>
          <w:rFonts w:ascii="Proxima Nova ExCn Rg" w:hAnsi="Proxima Nova ExCn Rg"/>
          <w:sz w:val="28"/>
        </w:rPr>
        <w:t xml:space="preserve">ся в </w:t>
      </w:r>
      <w:r>
        <w:rPr>
          <w:rFonts w:ascii="Proxima Nova ExCn Rg" w:hAnsi="Proxima Nova ExCn Rg"/>
          <w:sz w:val="28"/>
        </w:rPr>
        <w:t>отношении подкритериев «Н</w:t>
      </w:r>
      <w:r w:rsidRPr="004C314D">
        <w:rPr>
          <w:rFonts w:ascii="Proxima Nova ExCn Rg" w:hAnsi="Proxima Nova ExCn Rg"/>
          <w:sz w:val="28"/>
        </w:rPr>
        <w:t>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w:t>
      </w:r>
    </w:p>
    <w:p w14:paraId="3061015B" w14:textId="77777777" w:rsidR="009946A4" w:rsidRPr="00807459" w:rsidRDefault="009946A4" w:rsidP="004C314D">
      <w:pPr>
        <w:spacing w:before="120" w:after="0" w:line="276" w:lineRule="auto"/>
        <w:jc w:val="both"/>
        <w:rPr>
          <w:rFonts w:ascii="Proxima Nova ExCn Rg" w:hAnsi="Proxima Nova ExCn Rg"/>
          <w:sz w:val="28"/>
          <w:szCs w:val="28"/>
          <w:lang w:eastAsia="ru-RU"/>
        </w:rPr>
      </w:pPr>
    </w:p>
    <w:p w14:paraId="147DC093" w14:textId="77777777"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375189F1" w14:textId="77777777" w:rsidR="00D0724B" w:rsidRPr="00807459" w:rsidRDefault="00D0724B" w:rsidP="009F153B">
      <w:pPr>
        <w:spacing w:before="120" w:after="0" w:line="240" w:lineRule="auto"/>
        <w:ind w:firstLine="709"/>
        <w:jc w:val="both"/>
        <w:rPr>
          <w:rFonts w:ascii="Proxima Nova ExCn Rg" w:hAnsi="Proxima Nova ExCn Rg"/>
        </w:rPr>
      </w:pPr>
    </w:p>
    <w:p w14:paraId="4E25A16A"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4AE488F"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14:paraId="7D2262BF"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2B33408F" w14:textId="77777777"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8407B7F" w14:textId="77777777" w:rsidR="00D0724B" w:rsidRPr="00807459" w:rsidRDefault="00D0724B" w:rsidP="009F153B">
      <w:pPr>
        <w:spacing w:before="120" w:after="0" w:line="276" w:lineRule="auto"/>
        <w:ind w:firstLine="709"/>
        <w:jc w:val="both"/>
        <w:rPr>
          <w:rFonts w:ascii="Proxima Nova ExCn Rg" w:hAnsi="Proxima Nova ExCn Rg"/>
          <w:sz w:val="28"/>
        </w:rPr>
      </w:pPr>
    </w:p>
    <w:p w14:paraId="0CCEB744" w14:textId="77777777" w:rsidR="007D3B2B" w:rsidRDefault="007D3B2B" w:rsidP="009F153B">
      <w:pPr>
        <w:widowControl w:val="0"/>
        <w:numPr>
          <w:ilvl w:val="2"/>
          <w:numId w:val="7"/>
        </w:numPr>
        <w:spacing w:after="0" w:line="276" w:lineRule="auto"/>
        <w:ind w:left="0" w:firstLine="284"/>
        <w:jc w:val="both"/>
        <w:rPr>
          <w:rFonts w:ascii="Proxima Nova ExCn Rg" w:hAnsi="Proxima Nova ExCn Rg"/>
          <w:sz w:val="28"/>
        </w:rPr>
      </w:pPr>
      <w:bookmarkStart w:id="74" w:name="_Ref419926112"/>
      <w:r>
        <w:rPr>
          <w:rFonts w:ascii="Proxima Nova ExCn Rg" w:hAnsi="Proxima Nova ExCn Rg"/>
          <w:sz w:val="28"/>
        </w:rPr>
        <w:t>Оценка заявок в соответствии со шкалой значений осуществляется в следующем порядке:</w:t>
      </w:r>
    </w:p>
    <w:p w14:paraId="71597667" w14:textId="77777777" w:rsidR="00506830" w:rsidRPr="00807459" w:rsidRDefault="00527E63"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494FD1" w:rsidRPr="00807459">
        <w:rPr>
          <w:rFonts w:ascii="Proxima Nova ExCn Rg" w:hAnsi="Proxima Nova ExCn Rg"/>
          <w:sz w:val="28"/>
        </w:rPr>
        <w:t xml:space="preserve">сли в документации о закупке в отношении </w:t>
      </w:r>
      <w:r w:rsidR="007D3B2B">
        <w:rPr>
          <w:rFonts w:ascii="Proxima Nova ExCn Rg" w:hAnsi="Proxima Nova ExCn Rg"/>
          <w:sz w:val="28"/>
        </w:rPr>
        <w:t xml:space="preserve">таких подкритериев </w:t>
      </w:r>
      <w:r w:rsidR="00494FD1" w:rsidRPr="00807459">
        <w:rPr>
          <w:rFonts w:ascii="Proxima Nova ExCn Rg" w:hAnsi="Proxima Nova ExCn Rg"/>
          <w:sz w:val="28"/>
        </w:rPr>
        <w:t xml:space="preserve">критерия «Квалификация участника закупки» </w:t>
      </w:r>
      <w:r w:rsidR="007D3B2B">
        <w:rPr>
          <w:rFonts w:ascii="Proxima Nova ExCn Rg" w:hAnsi="Proxima Nova ExCn Rg"/>
          <w:sz w:val="28"/>
        </w:rPr>
        <w:t>как «</w:t>
      </w:r>
      <w:r w:rsidR="007D3B2B" w:rsidRPr="004C314D">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финансовыми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кадровыми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Наличие опыта по успешной поставке продукции сопоставимого характера и объема</w:t>
      </w:r>
      <w:r w:rsidR="007D3B2B">
        <w:rPr>
          <w:rFonts w:ascii="Proxima Nova ExCn Rg" w:hAnsi="Proxima Nova ExCn Rg"/>
          <w:sz w:val="28"/>
        </w:rPr>
        <w:t>», «</w:t>
      </w:r>
      <w:r w:rsidR="007D3B2B" w:rsidRPr="004C314D">
        <w:rPr>
          <w:rFonts w:ascii="Proxima Nova ExCn Rg" w:hAnsi="Proxima Nova ExCn Rg"/>
          <w:sz w:val="28"/>
        </w:rPr>
        <w:t>Репутация участника закупки</w:t>
      </w:r>
      <w:r w:rsidR="007D3B2B">
        <w:rPr>
          <w:rFonts w:ascii="Proxima Nova ExCn Rg" w:hAnsi="Proxima Nova ExCn Rg"/>
          <w:sz w:val="28"/>
        </w:rPr>
        <w:t xml:space="preserve">» </w:t>
      </w:r>
      <w:r w:rsidR="00494FD1" w:rsidRPr="00807459">
        <w:rPr>
          <w:rFonts w:ascii="Proxima Nova ExCn Rg" w:hAnsi="Proxima Nova ExCn Rg"/>
          <w:sz w:val="28"/>
        </w:rPr>
        <w:t xml:space="preserve">установлена шкала значений, </w:t>
      </w:r>
      <w:r>
        <w:rPr>
          <w:rFonts w:ascii="Proxima Nova ExCn Rg" w:hAnsi="Proxima Nova ExCn Rg"/>
          <w:sz w:val="28"/>
        </w:rPr>
        <w:t>то</w:t>
      </w:r>
      <w:r w:rsidRPr="00807459">
        <w:rPr>
          <w:rFonts w:ascii="Proxima Nova ExCn Rg" w:hAnsi="Proxima Nova ExCn Rg"/>
          <w:sz w:val="28"/>
        </w:rPr>
        <w:t xml:space="preserve"> </w:t>
      </w:r>
      <w:r w:rsidR="00494FD1" w:rsidRPr="00807459">
        <w:rPr>
          <w:rFonts w:ascii="Proxima Nova ExCn Rg" w:hAnsi="Proxima Nova ExCn Rg"/>
          <w:sz w:val="28"/>
        </w:rPr>
        <w:t xml:space="preserve">ранжирование заявок (присвоение определенного количества баллов) </w:t>
      </w:r>
      <w:r>
        <w:rPr>
          <w:rFonts w:ascii="Proxima Nova ExCn Rg" w:hAnsi="Proxima Nova ExCn Rg"/>
          <w:sz w:val="28"/>
        </w:rPr>
        <w:t xml:space="preserve">осуществляется </w:t>
      </w:r>
      <w:r w:rsidR="00494FD1" w:rsidRPr="00807459">
        <w:rPr>
          <w:rFonts w:ascii="Proxima Nova ExCn Rg" w:hAnsi="Proxima Nova ExCn Rg"/>
          <w:sz w:val="28"/>
        </w:rPr>
        <w:t>в зависимости от степени предпочтительности предложений участников закупки</w:t>
      </w:r>
      <w:r w:rsidR="004A3D0A">
        <w:rPr>
          <w:rFonts w:ascii="Proxima Nova ExCn Rg" w:hAnsi="Proxima Nova ExCn Rg"/>
          <w:sz w:val="28"/>
        </w:rPr>
        <w:t xml:space="preserve"> по соответствующему подкритерию</w:t>
      </w:r>
      <w:r w:rsidR="00494FD1" w:rsidRPr="00807459">
        <w:rPr>
          <w:rFonts w:ascii="Proxima Nova ExCn Rg" w:hAnsi="Proxima Nova ExCn Rg"/>
          <w:sz w:val="28"/>
        </w:rPr>
        <w:t>.</w:t>
      </w:r>
      <w:bookmarkEnd w:id="74"/>
    </w:p>
    <w:p w14:paraId="1020514C"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14:paraId="42DB7819" w14:textId="77777777" w:rsidR="00994834" w:rsidRDefault="00494FD1" w:rsidP="007D3B2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w:t>
      </w:r>
      <w:r w:rsidR="009946A4">
        <w:rPr>
          <w:rFonts w:ascii="Proxima Nova ExCn Rg" w:hAnsi="Proxima Nova ExCn Rg"/>
          <w:sz w:val="28"/>
        </w:rPr>
        <w:t>,</w:t>
      </w:r>
      <w:r w:rsidRPr="00807459">
        <w:rPr>
          <w:rFonts w:ascii="Proxima Nova ExCn Rg" w:hAnsi="Proxima Nova ExCn Rg"/>
          <w:sz w:val="28"/>
        </w:rPr>
        <w:t xml:space="preserve">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14:paraId="789B265A" w14:textId="77777777" w:rsidR="007D3B2B" w:rsidRPr="00807459" w:rsidRDefault="00527E63" w:rsidP="007D3B2B">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7D3B2B"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w:t>
      </w:r>
      <w:r w:rsidR="007D3B2B">
        <w:rPr>
          <w:rFonts w:ascii="Proxima Nova ExCn Rg" w:hAnsi="Proxima Nova ExCn Rg"/>
          <w:sz w:val="28"/>
        </w:rPr>
        <w:t>к</w:t>
      </w:r>
      <w:r>
        <w:rPr>
          <w:rFonts w:ascii="Proxima Nova ExCn Rg" w:hAnsi="Proxima Nova ExCn Rg"/>
          <w:sz w:val="28"/>
        </w:rPr>
        <w:t xml:space="preserve">ие подкритерии как </w:t>
      </w:r>
      <w:r w:rsidR="007D3B2B">
        <w:rPr>
          <w:rFonts w:ascii="Proxima Nova ExCn Rg" w:hAnsi="Proxima Nova ExCn Rg"/>
          <w:sz w:val="28"/>
        </w:rPr>
        <w:t>«</w:t>
      </w:r>
      <w:r w:rsidR="007D3B2B" w:rsidRPr="004C314D">
        <w:rPr>
          <w:rFonts w:ascii="Proxima Nova ExCn Rg" w:hAnsi="Proxima Nova ExCn Rg"/>
          <w:sz w:val="28"/>
        </w:rPr>
        <w:t>Наличие статуса производителя или официального представителя производителя</w:t>
      </w:r>
      <w:r w:rsidR="007D3B2B">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7D3B2B">
        <w:rPr>
          <w:rFonts w:ascii="Proxima Nova ExCn Rg" w:hAnsi="Proxima Nova ExCn Rg"/>
          <w:sz w:val="28"/>
        </w:rPr>
        <w:t>»</w:t>
      </w:r>
      <w:r>
        <w:rPr>
          <w:rFonts w:ascii="Proxima Nova ExCn Rg" w:hAnsi="Proxima Nova ExCn Rg"/>
          <w:sz w:val="28"/>
        </w:rPr>
        <w:t xml:space="preserve">, то </w:t>
      </w:r>
      <w:r w:rsidR="007D3B2B" w:rsidRPr="00807459">
        <w:rPr>
          <w:rFonts w:ascii="Proxima Nova ExCn Rg" w:hAnsi="Proxima Nova ExCn Rg"/>
          <w:sz w:val="28"/>
        </w:rPr>
        <w:t xml:space="preserve">шкала значений, </w:t>
      </w:r>
      <w:r>
        <w:rPr>
          <w:rFonts w:ascii="Proxima Nova ExCn Rg" w:hAnsi="Proxima Nova ExCn Rg"/>
          <w:sz w:val="28"/>
        </w:rPr>
        <w:t xml:space="preserve">должна </w:t>
      </w:r>
      <w:r w:rsidR="007D3B2B" w:rsidRPr="00807459">
        <w:rPr>
          <w:rFonts w:ascii="Proxima Nova ExCn Rg" w:hAnsi="Proxima Nova ExCn Rg"/>
          <w:sz w:val="28"/>
        </w:rPr>
        <w:t>предусматрива</w:t>
      </w:r>
      <w:r>
        <w:rPr>
          <w:rFonts w:ascii="Proxima Nova ExCn Rg" w:hAnsi="Proxima Nova ExCn Rg"/>
          <w:sz w:val="28"/>
        </w:rPr>
        <w:t>ть</w:t>
      </w:r>
      <w:r w:rsidR="007D3B2B" w:rsidRPr="00807459">
        <w:rPr>
          <w:rFonts w:ascii="Proxima Nova ExCn Rg" w:hAnsi="Proxima Nova ExCn Rg"/>
          <w:sz w:val="28"/>
        </w:rPr>
        <w:t xml:space="preserve"> присвоение </w:t>
      </w:r>
      <w:r w:rsidR="004A3D0A">
        <w:rPr>
          <w:rFonts w:ascii="Proxima Nova ExCn Rg" w:hAnsi="Proxima Nova ExCn Rg"/>
          <w:sz w:val="28"/>
        </w:rPr>
        <w:t xml:space="preserve">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w:t>
      </w:r>
      <w:r w:rsidR="00496009" w:rsidRPr="006B71CE">
        <w:rPr>
          <w:rFonts w:ascii="Proxima Nova ExCn Rg" w:hAnsi="Proxima Nova ExCn Rg"/>
          <w:sz w:val="28"/>
        </w:rPr>
        <w:t>наличи</w:t>
      </w:r>
      <w:r w:rsidR="001C3B5B">
        <w:rPr>
          <w:rFonts w:ascii="Proxima Nova ExCn Rg" w:hAnsi="Proxima Nova ExCn Rg"/>
          <w:sz w:val="28"/>
        </w:rPr>
        <w:t>я</w:t>
      </w:r>
      <w:r w:rsidR="00496009" w:rsidRPr="006B71CE">
        <w:rPr>
          <w:rFonts w:ascii="Proxima Nova ExCn Rg" w:hAnsi="Proxima Nova ExCn Rg"/>
          <w:sz w:val="28"/>
        </w:rPr>
        <w:t xml:space="preserve">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4A3D0A">
        <w:rPr>
          <w:rFonts w:ascii="Proxima Nova ExCn Rg" w:hAnsi="Proxima Nova ExCn Rg"/>
          <w:sz w:val="28"/>
        </w:rPr>
        <w:t xml:space="preserve"> соответственно</w:t>
      </w:r>
      <w:r w:rsidR="007D3B2B" w:rsidRPr="00807459">
        <w:rPr>
          <w:rFonts w:ascii="Proxima Nova ExCn Rg" w:hAnsi="Proxima Nova ExCn Rg"/>
          <w:sz w:val="28"/>
        </w:rPr>
        <w:t>.</w:t>
      </w:r>
    </w:p>
    <w:p w14:paraId="731B51A3"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В случае, если участником закупки не подтверждено наличие статуса производителя или официального представителя производителя и/или </w:t>
      </w:r>
      <w:r w:rsidR="00496009" w:rsidRPr="006B71CE">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соответственно</w:t>
      </w:r>
      <w:r w:rsidR="001C3B5B">
        <w:rPr>
          <w:rFonts w:ascii="Proxima Nova ExCn Rg" w:hAnsi="Proxima Nova ExCn Rg"/>
          <w:sz w:val="28"/>
        </w:rPr>
        <w:t>,</w:t>
      </w:r>
      <w:r>
        <w:rPr>
          <w:rFonts w:ascii="Proxima Nova ExCn Rg" w:hAnsi="Proxima Nova ExCn Rg"/>
          <w:sz w:val="28"/>
        </w:rPr>
        <w:t xml:space="preserve"> шкал</w:t>
      </w:r>
      <w:r w:rsidRPr="00807459">
        <w:rPr>
          <w:rFonts w:ascii="Proxima Nova ExCn Rg" w:hAnsi="Proxima Nova ExCn Rg"/>
          <w:sz w:val="28"/>
        </w:rPr>
        <w:t>а значений</w:t>
      </w:r>
      <w:r>
        <w:rPr>
          <w:rFonts w:ascii="Proxima Nova ExCn Rg" w:hAnsi="Proxima Nova ExCn Rg"/>
          <w:sz w:val="28"/>
        </w:rPr>
        <w:t xml:space="preserve"> должна </w:t>
      </w:r>
      <w:r w:rsidRPr="00807459">
        <w:rPr>
          <w:rFonts w:ascii="Proxima Nova ExCn Rg" w:hAnsi="Proxima Nova ExCn Rg"/>
          <w:sz w:val="28"/>
        </w:rPr>
        <w:t>предусматрива</w:t>
      </w:r>
      <w:r>
        <w:rPr>
          <w:rFonts w:ascii="Proxima Nova ExCn Rg" w:hAnsi="Proxima Nova ExCn Rg"/>
          <w:sz w:val="28"/>
        </w:rPr>
        <w:t>ть</w:t>
      </w:r>
      <w:r w:rsidRPr="00807459">
        <w:rPr>
          <w:rFonts w:ascii="Proxima Nova ExCn Rg" w:hAnsi="Proxima Nova ExCn Rg"/>
          <w:sz w:val="28"/>
        </w:rPr>
        <w:t xml:space="preserve"> присвоение </w:t>
      </w:r>
      <w:r>
        <w:rPr>
          <w:rFonts w:ascii="Proxima Nova ExCn Rg" w:hAnsi="Proxima Nova ExCn Rg"/>
          <w:sz w:val="28"/>
        </w:rPr>
        <w:t>минимального количества баллов (0 баллов) по соответствующему подкритерию.</w:t>
      </w:r>
    </w:p>
    <w:p w14:paraId="7A17DFA9"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Шкала значений не должна допускать присвоения участникам закупки по подкритериям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 xml:space="preserve">аличие действующей системы </w:t>
      </w:r>
      <w:r w:rsidR="00496009" w:rsidRPr="006B71CE">
        <w:rPr>
          <w:rFonts w:ascii="Proxima Nova ExCn Rg" w:hAnsi="Proxima Nova ExCn Rg"/>
          <w:sz w:val="28"/>
        </w:rPr>
        <w:lastRenderedPageBreak/>
        <w:t>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иного количества баллов, чем 100 баллов или 0 баллов.</w:t>
      </w:r>
    </w:p>
    <w:p w14:paraId="00EC4392" w14:textId="77777777" w:rsidR="007D3B2B" w:rsidRDefault="004A3D0A"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такие подкритерии как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w:t>
      </w:r>
      <w:r w:rsidR="007D3B2B" w:rsidRPr="00807459">
        <w:rPr>
          <w:rFonts w:ascii="Proxima Nova ExCn Rg" w:hAnsi="Proxima Nova ExCn Rg"/>
          <w:sz w:val="28"/>
        </w:rPr>
        <w:t xml:space="preserve">в документации о закупке </w:t>
      </w:r>
      <w:r>
        <w:rPr>
          <w:rFonts w:ascii="Proxima Nova ExCn Rg" w:hAnsi="Proxima Nova ExCn Rg"/>
          <w:sz w:val="28"/>
        </w:rPr>
        <w:t>должен быть установлен, как минимум, еще один подкритерий из числа перечисленных в Рекомендациях по оценке</w:t>
      </w:r>
      <w:r w:rsidR="00FA4BDB">
        <w:rPr>
          <w:rFonts w:ascii="Proxima Nova ExCn Rg" w:hAnsi="Proxima Nova ExCn Rg"/>
          <w:sz w:val="28"/>
        </w:rPr>
        <w:t xml:space="preserve"> («</w:t>
      </w:r>
      <w:r w:rsidR="00FA4BDB" w:rsidRPr="00C03723">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финансовыми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кадровыми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Наличие опыта по успешной поставке продукции сопоставимого характера и объема</w:t>
      </w:r>
      <w:r w:rsidR="00FA4BDB">
        <w:rPr>
          <w:rFonts w:ascii="Proxima Nova ExCn Rg" w:hAnsi="Proxima Nova ExCn Rg"/>
          <w:sz w:val="28"/>
        </w:rPr>
        <w:t>», «</w:t>
      </w:r>
      <w:r w:rsidR="00FA4BDB" w:rsidRPr="00C03723">
        <w:rPr>
          <w:rFonts w:ascii="Proxima Nova ExCn Rg" w:hAnsi="Proxima Nova ExCn Rg"/>
          <w:sz w:val="28"/>
        </w:rPr>
        <w:t>Репутация участника закупки</w:t>
      </w:r>
      <w:r w:rsidR="00FA4BDB">
        <w:rPr>
          <w:rFonts w:ascii="Proxima Nova ExCn Rg" w:hAnsi="Proxima Nova ExCn Rg"/>
          <w:sz w:val="28"/>
        </w:rPr>
        <w:t>»)</w:t>
      </w:r>
      <w:r>
        <w:rPr>
          <w:rFonts w:ascii="Proxima Nova ExCn Rg" w:hAnsi="Proxima Nova ExCn Rg"/>
          <w:sz w:val="28"/>
        </w:rPr>
        <w:t xml:space="preserve">, а </w:t>
      </w:r>
      <w:r w:rsidR="007D3B2B"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007D3B2B" w:rsidRPr="00807459">
        <w:rPr>
          <w:rFonts w:ascii="Proxima Nova ExCn Rg" w:hAnsi="Proxima Nova ExCn Rg"/>
          <w:sz w:val="28"/>
          <w:szCs w:val="28"/>
          <w:lang w:eastAsia="ru-RU"/>
        </w:rPr>
        <w:t>соответствующего подкритерия</w:t>
      </w:r>
      <w:r w:rsidR="007D3B2B" w:rsidRPr="00807459">
        <w:rPr>
          <w:rFonts w:ascii="Proxima Nova ExCn Rg" w:hAnsi="Proxima Nova ExCn Rg"/>
          <w:sz w:val="28"/>
        </w:rPr>
        <w:t>.</w:t>
      </w:r>
    </w:p>
    <w:p w14:paraId="02E8DE2E"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При этом, </w:t>
      </w:r>
      <w:r w:rsidR="00625F7D">
        <w:rPr>
          <w:rFonts w:ascii="Proxima Nova ExCn Rg" w:hAnsi="Proxima Nova ExCn Rg"/>
          <w:sz w:val="28"/>
        </w:rPr>
        <w:t xml:space="preserve">совокупная </w:t>
      </w:r>
      <w:r>
        <w:rPr>
          <w:rFonts w:ascii="Proxima Nova ExCn Rg" w:hAnsi="Proxima Nova ExCn Rg"/>
          <w:sz w:val="28"/>
        </w:rPr>
        <w:t>значимость подкритериев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не должна превышать </w:t>
      </w:r>
      <w:r w:rsidR="00D4667E">
        <w:rPr>
          <w:rFonts w:ascii="Proxima Nova ExCn Rg" w:hAnsi="Proxima Nova ExCn Rg"/>
          <w:sz w:val="28"/>
        </w:rPr>
        <w:t>30</w:t>
      </w:r>
      <w:r>
        <w:rPr>
          <w:rFonts w:ascii="Proxima Nova ExCn Rg" w:hAnsi="Proxima Nova ExCn Rg"/>
          <w:sz w:val="28"/>
        </w:rPr>
        <w:t>%.</w:t>
      </w:r>
    </w:p>
    <w:p w14:paraId="3AA04FA6" w14:textId="77777777" w:rsidR="004A3D0A" w:rsidRPr="00807459" w:rsidRDefault="004A3D0A" w:rsidP="004C314D">
      <w:pPr>
        <w:widowControl w:val="0"/>
        <w:spacing w:before="120" w:after="0" w:line="276" w:lineRule="auto"/>
        <w:ind w:firstLine="709"/>
        <w:jc w:val="both"/>
        <w:rPr>
          <w:rFonts w:ascii="Proxima Nova ExCn Rg" w:hAnsi="Proxima Nova ExCn Rg"/>
          <w:sz w:val="28"/>
        </w:rPr>
      </w:pPr>
    </w:p>
    <w:p w14:paraId="331C567A" w14:textId="77777777" w:rsidR="00D0724B" w:rsidRPr="00807459" w:rsidRDefault="00D0724B" w:rsidP="004C314D">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612E5644" w14:textId="77777777" w:rsidR="00D0724B" w:rsidRPr="00807459" w:rsidRDefault="00D0724B" w:rsidP="00D0724B">
      <w:pPr>
        <w:spacing w:before="120" w:after="0" w:line="240" w:lineRule="auto"/>
        <w:ind w:firstLine="709"/>
        <w:jc w:val="both"/>
        <w:rPr>
          <w:rFonts w:ascii="Proxima Nova ExCn Rg" w:hAnsi="Proxima Nova ExCn Rg"/>
          <w:sz w:val="28"/>
        </w:rPr>
      </w:pPr>
    </w:p>
    <w:p w14:paraId="49B067A3"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0F84B880" w14:textId="77777777" w:rsidR="00D0724B" w:rsidRPr="00807459" w:rsidRDefault="00D0724B" w:rsidP="00D0724B">
      <w:pPr>
        <w:spacing w:before="120" w:after="0" w:line="240" w:lineRule="auto"/>
        <w:ind w:firstLine="709"/>
        <w:jc w:val="both"/>
        <w:rPr>
          <w:rFonts w:ascii="Proxima Nova ExCn Rg" w:hAnsi="Proxima Nova ExCn Rg"/>
          <w:sz w:val="28"/>
        </w:rPr>
      </w:pPr>
    </w:p>
    <w:p w14:paraId="71A6C9A2"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6924277"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14:paraId="540C976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21887BC"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021BF7D0" w14:textId="77777777" w:rsidR="00506830" w:rsidRPr="00807459" w:rsidRDefault="00506830" w:rsidP="009F153B">
      <w:pPr>
        <w:spacing w:after="0" w:line="276" w:lineRule="auto"/>
        <w:ind w:firstLine="709"/>
        <w:jc w:val="both"/>
        <w:rPr>
          <w:rFonts w:ascii="Proxima Nova ExCn Rg" w:hAnsi="Proxima Nova ExCn Rg"/>
          <w:sz w:val="28"/>
        </w:rPr>
      </w:pPr>
    </w:p>
    <w:p w14:paraId="05FEA91B"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15AA2050" w14:textId="77777777" w:rsidR="00506830" w:rsidRPr="00807459" w:rsidRDefault="00506830" w:rsidP="009F153B">
      <w:pPr>
        <w:spacing w:after="0" w:line="276" w:lineRule="auto"/>
        <w:ind w:firstLine="709"/>
        <w:jc w:val="both"/>
        <w:rPr>
          <w:rFonts w:ascii="Proxima Nova ExCn Rg" w:hAnsi="Proxima Nova ExCn Rg"/>
          <w:sz w:val="28"/>
        </w:rPr>
      </w:pPr>
    </w:p>
    <w:p w14:paraId="3AA64F0E"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9339C60"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6C02C738"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14:paraId="41A19FF6" w14:textId="77777777" w:rsidR="00506830" w:rsidRPr="00807459" w:rsidRDefault="00506830" w:rsidP="009F153B">
      <w:pPr>
        <w:spacing w:after="0" w:line="276" w:lineRule="auto"/>
        <w:ind w:firstLine="709"/>
        <w:jc w:val="both"/>
        <w:rPr>
          <w:rFonts w:ascii="Proxima Nova ExCn Rg" w:hAnsi="Proxima Nova ExCn Rg"/>
          <w:sz w:val="28"/>
        </w:rPr>
      </w:pPr>
    </w:p>
    <w:p w14:paraId="70827A81" w14:textId="77777777" w:rsidR="00506830" w:rsidRDefault="00494FD1" w:rsidP="000E3CFA">
      <w:pPr>
        <w:widowControl w:val="0"/>
        <w:numPr>
          <w:ilvl w:val="2"/>
          <w:numId w:val="7"/>
        </w:numPr>
        <w:spacing w:after="0" w:line="276" w:lineRule="auto"/>
        <w:ind w:left="0" w:firstLine="85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58A29468" w14:textId="77777777" w:rsidR="00D4653F" w:rsidRPr="005A48DD" w:rsidRDefault="00625F7D" w:rsidP="004C314D">
      <w:pPr>
        <w:widowControl w:val="0"/>
        <w:numPr>
          <w:ilvl w:val="2"/>
          <w:numId w:val="7"/>
        </w:numPr>
        <w:spacing w:before="120" w:after="0" w:line="240" w:lineRule="auto"/>
        <w:ind w:left="0" w:firstLine="851"/>
        <w:jc w:val="both"/>
        <w:rPr>
          <w:rFonts w:ascii="Proxima Nova ExCn Rg" w:hAnsi="Proxima Nova ExCn Rg"/>
          <w:sz w:val="28"/>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Квалификация участника закупки</w:t>
      </w:r>
      <w:r w:rsidR="00BA23E5">
        <w:rPr>
          <w:rFonts w:ascii="Proxima Nova ExCn Rg" w:hAnsi="Proxima Nova ExCn Rg"/>
          <w:sz w:val="28"/>
        </w:rPr>
        <w:t>» установлен с нарушением требований Положения</w:t>
      </w:r>
      <w:r w:rsidR="001C3B5B">
        <w:rPr>
          <w:rFonts w:ascii="Proxima Nova ExCn Rg" w:hAnsi="Proxima Nova ExCn Rg"/>
          <w:sz w:val="28"/>
        </w:rPr>
        <w:t>,</w:t>
      </w:r>
      <w:r w:rsidR="00BA23E5">
        <w:rPr>
          <w:rFonts w:ascii="Proxima Nova ExCn Rg" w:hAnsi="Proxima Nova ExCn Rg"/>
          <w:sz w:val="28"/>
        </w:rPr>
        <w:t xml:space="preserve">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616949" w:rsidRPr="00616949">
        <w:rPr>
          <w:rFonts w:ascii="Proxima Nova ExCn Rg" w:hAnsi="Proxima Nova ExCn Rg"/>
          <w:sz w:val="28"/>
        </w:rPr>
        <w:t xml:space="preserve"> </w:t>
      </w:r>
      <w:r w:rsidR="00616949">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p>
    <w:p w14:paraId="70244932" w14:textId="77777777" w:rsidR="009B3CDC" w:rsidRPr="00807459" w:rsidRDefault="009B3CDC" w:rsidP="009F153B">
      <w:pPr>
        <w:widowControl w:val="0"/>
        <w:spacing w:after="0" w:line="276" w:lineRule="auto"/>
        <w:ind w:left="284"/>
        <w:jc w:val="both"/>
        <w:rPr>
          <w:rFonts w:ascii="Proxima Nova ExCn Rg" w:hAnsi="Proxima Nova ExCn Rg"/>
          <w:sz w:val="28"/>
        </w:rPr>
      </w:pPr>
    </w:p>
    <w:p w14:paraId="3B190730" w14:textId="77777777"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14:paraId="4A359860" w14:textId="77777777"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lastRenderedPageBreak/>
        <w:t>Особенности оценки и сопоставления заявок при проведении закупок аудиторских услуг</w:t>
      </w:r>
    </w:p>
    <w:p w14:paraId="05236FD9" w14:textId="77777777" w:rsidR="005E6668" w:rsidRPr="00807459" w:rsidRDefault="005E6668" w:rsidP="009F153B">
      <w:pPr>
        <w:spacing w:after="0" w:line="276" w:lineRule="auto"/>
        <w:ind w:firstLine="709"/>
        <w:jc w:val="both"/>
        <w:rPr>
          <w:rFonts w:ascii="Proxima Nova ExCn Rg" w:hAnsi="Proxima Nova ExCn Rg"/>
          <w:sz w:val="28"/>
        </w:rPr>
      </w:pPr>
    </w:p>
    <w:p w14:paraId="3B868A8F"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14:paraId="337E68AA" w14:textId="77777777" w:rsidR="005E6668" w:rsidRPr="00807459" w:rsidRDefault="003228A3"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w:t>
      </w:r>
      <w:r w:rsidR="00400C89">
        <w:rPr>
          <w:rFonts w:ascii="Proxima Nova ExCn Rg" w:hAnsi="Proxima Nova ExCn Rg"/>
          <w:sz w:val="28"/>
        </w:rPr>
        <w:t>ами</w:t>
      </w:r>
      <w:r w:rsidRPr="00807459">
        <w:rPr>
          <w:rFonts w:ascii="Proxima Nova ExCn Rg" w:hAnsi="Proxima Nova ExCn Rg"/>
          <w:sz w:val="28"/>
        </w:rPr>
        <w:t xml:space="preserve"> 4</w:t>
      </w:r>
      <w:r w:rsidR="00400C89">
        <w:rPr>
          <w:rFonts w:ascii="Proxima Nova ExCn Rg" w:hAnsi="Proxima Nova ExCn Rg"/>
          <w:sz w:val="28"/>
        </w:rPr>
        <w:t>, 4.1</w:t>
      </w:r>
      <w:r w:rsidRPr="00807459">
        <w:rPr>
          <w:rFonts w:ascii="Proxima Nova ExCn Rg" w:hAnsi="Proxima Nova ExCn Rg"/>
          <w:sz w:val="28"/>
        </w:rPr>
        <w:t xml:space="preserve">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00F82780" w:rsidRPr="00807459">
        <w:rPr>
          <w:rFonts w:ascii="Proxima Nova ExCn Rg" w:hAnsi="Proxima Nova ExCn Rg"/>
          <w:sz w:val="28"/>
        </w:rPr>
        <w:t>.</w:t>
      </w:r>
    </w:p>
    <w:p w14:paraId="13821DFF"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01C58A1F" w14:textId="77777777"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12506982" w14:textId="77777777" w:rsidR="005E6668" w:rsidRPr="00FC2E27" w:rsidRDefault="00494FD1" w:rsidP="0049673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Pr="00B1433F">
        <w:rPr>
          <w:rFonts w:ascii="Proxima Nova ExCn Rg" w:hAnsi="Proxima Nova ExCn Rg"/>
          <w:sz w:val="28"/>
        </w:rPr>
        <w:t>.</w:t>
      </w:r>
    </w:p>
    <w:p w14:paraId="31EC5415" w14:textId="77777777" w:rsidR="00A66668" w:rsidRDefault="00A66668" w:rsidP="00D909C3">
      <w:pPr>
        <w:spacing w:after="0" w:line="276" w:lineRule="auto"/>
        <w:ind w:left="1069"/>
        <w:jc w:val="both"/>
        <w:rPr>
          <w:rFonts w:ascii="Proxima Nova ExCn Rg" w:hAnsi="Proxima Nova ExCn Rg"/>
          <w:sz w:val="28"/>
        </w:rPr>
      </w:pPr>
    </w:p>
    <w:p w14:paraId="5262686B" w14:textId="77777777" w:rsidR="00A66668" w:rsidRDefault="00A66668" w:rsidP="00A66668">
      <w:pPr>
        <w:spacing w:after="0" w:line="276" w:lineRule="auto"/>
        <w:ind w:left="1069"/>
        <w:jc w:val="both"/>
        <w:rPr>
          <w:rFonts w:ascii="Proxima Nova ExCn Rg" w:hAnsi="Proxima Nova ExCn Rg"/>
          <w:sz w:val="28"/>
        </w:rPr>
        <w:sectPr w:rsidR="00A66668" w:rsidSect="000C0C81">
          <w:pgSz w:w="11906" w:h="16838"/>
          <w:pgMar w:top="1134" w:right="567" w:bottom="851" w:left="1418" w:header="709" w:footer="709" w:gutter="0"/>
          <w:cols w:space="708"/>
          <w:titlePg/>
          <w:docGrid w:linePitch="360"/>
        </w:sectPr>
      </w:pPr>
    </w:p>
    <w:p w14:paraId="244CB2F4" w14:textId="77777777" w:rsidR="00A66668" w:rsidRPr="0088144E" w:rsidRDefault="00A66668" w:rsidP="00D909C3">
      <w:pPr>
        <w:pStyle w:val="3"/>
        <w:keepNext w:val="0"/>
        <w:keepLines w:val="0"/>
        <w:widowControl w:val="0"/>
        <w:numPr>
          <w:ilvl w:val="1"/>
          <w:numId w:val="7"/>
        </w:numPr>
        <w:suppressAutoHyphens w:val="0"/>
        <w:spacing w:before="0"/>
        <w:rPr>
          <w:sz w:val="28"/>
        </w:rPr>
      </w:pPr>
      <w:r w:rsidRPr="00A66668">
        <w:rPr>
          <w:sz w:val="28"/>
        </w:rPr>
        <w:lastRenderedPageBreak/>
        <w:t>Особенности оценки и сопоста</w:t>
      </w:r>
      <w:r w:rsidRPr="0088144E">
        <w:rPr>
          <w:sz w:val="28"/>
        </w:rPr>
        <w:t>вления заявок при проведении закупок услуг</w:t>
      </w:r>
      <w:r>
        <w:rPr>
          <w:sz w:val="28"/>
        </w:rPr>
        <w:t xml:space="preserve"> лизинга</w:t>
      </w:r>
    </w:p>
    <w:p w14:paraId="2D7A0B91" w14:textId="77777777" w:rsidR="00A66668" w:rsidRDefault="00A66668" w:rsidP="00A66668">
      <w:pPr>
        <w:spacing w:after="0" w:line="276" w:lineRule="auto"/>
        <w:ind w:left="1069"/>
        <w:jc w:val="both"/>
        <w:rPr>
          <w:rFonts w:ascii="Proxima Nova ExCn Rg" w:hAnsi="Proxima Nova ExCn Rg"/>
          <w:sz w:val="28"/>
        </w:rPr>
      </w:pPr>
    </w:p>
    <w:p w14:paraId="3E1A73BF"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закупок на право заключения договора лизинга (выбора лизингодателя)</w:t>
      </w:r>
      <w:r w:rsidRPr="00D23E0A">
        <w:rPr>
          <w:rFonts w:ascii="Proxima Nova ExCn Rg" w:hAnsi="Proxima Nova ExCn Rg"/>
          <w:sz w:val="28"/>
        </w:rPr>
        <w:t xml:space="preserve"> положения Рекомендаций по оценке применяются с учетом особенностей, предусмотренных настоящим подразделом.</w:t>
      </w:r>
    </w:p>
    <w:p w14:paraId="17D73776" w14:textId="77777777" w:rsidR="00A66668"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Оценка и сопоставление заявок на участие в закупке осуществляется в соответствии с Таблицей 5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Pr="00807459">
        <w:rPr>
          <w:rFonts w:ascii="Proxima Nova ExCn Rg" w:hAnsi="Proxima Nova ExCn Rg"/>
          <w:sz w:val="28"/>
        </w:rPr>
        <w:t>.</w:t>
      </w:r>
    </w:p>
    <w:p w14:paraId="367771E0"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закупки по выбору лизингодателя</w:t>
      </w:r>
      <w:r w:rsidRPr="00D23E0A">
        <w:rPr>
          <w:rFonts w:ascii="Proxima Nova ExCn Rg" w:hAnsi="Proxima Nova ExCn Rg"/>
          <w:sz w:val="28"/>
        </w:rPr>
        <w:t xml:space="preserve"> устанавливаются следующие критерии оценки, значимость которых не должна превышать соответствующих показателей, предусмотренных в Таблице 3 Рекомендаций по оценке:</w:t>
      </w:r>
    </w:p>
    <w:p w14:paraId="1F586735"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«Цена договора или цена за единицу продукции»;</w:t>
      </w:r>
    </w:p>
    <w:p w14:paraId="1D7C2503" w14:textId="77777777" w:rsidR="00A66668" w:rsidRPr="0065261D" w:rsidRDefault="00A66668" w:rsidP="0065261D">
      <w:pPr>
        <w:pStyle w:val="afb"/>
        <w:numPr>
          <w:ilvl w:val="0"/>
          <w:numId w:val="61"/>
        </w:numPr>
        <w:spacing w:after="0" w:line="276" w:lineRule="auto"/>
        <w:ind w:left="0" w:firstLine="709"/>
        <w:jc w:val="both"/>
        <w:rPr>
          <w:rFonts w:ascii="Proxima Nova ExCn Rg" w:hAnsi="Proxima Nova ExCn Rg"/>
          <w:sz w:val="28"/>
        </w:rPr>
      </w:pPr>
      <w:r w:rsidRPr="0065261D">
        <w:rPr>
          <w:rFonts w:ascii="Proxima Nova ExCn Rg" w:hAnsi="Proxima Nova ExCn Rg"/>
          <w:sz w:val="28"/>
        </w:rPr>
        <w:t>«Квалификация участника закупки».</w:t>
      </w:r>
    </w:p>
    <w:p w14:paraId="3EA4A5E1" w14:textId="77777777" w:rsidR="006A6310" w:rsidRPr="004C314D" w:rsidRDefault="006A6310" w:rsidP="004C314D">
      <w:pPr>
        <w:spacing w:after="0" w:line="276" w:lineRule="auto"/>
        <w:jc w:val="both"/>
        <w:rPr>
          <w:rFonts w:ascii="Proxima Nova ExCn Rg" w:hAnsi="Proxima Nova ExCn Rg"/>
          <w:sz w:val="28"/>
        </w:rPr>
      </w:pPr>
    </w:p>
    <w:p w14:paraId="4D7C6EA5" w14:textId="77777777" w:rsidR="006A6310" w:rsidRDefault="006A6310" w:rsidP="00A66668">
      <w:pPr>
        <w:spacing w:after="0" w:line="276" w:lineRule="auto"/>
        <w:ind w:left="1069"/>
        <w:jc w:val="both"/>
        <w:rPr>
          <w:rFonts w:ascii="Proxima Nova ExCn Rg" w:hAnsi="Proxima Nova ExCn Rg"/>
          <w:sz w:val="28"/>
        </w:rPr>
        <w:sectPr w:rsidR="006A6310" w:rsidSect="000C0C81">
          <w:pgSz w:w="11906" w:h="16838"/>
          <w:pgMar w:top="1134" w:right="567" w:bottom="851" w:left="1418" w:header="709" w:footer="709" w:gutter="0"/>
          <w:cols w:space="708"/>
          <w:titlePg/>
          <w:docGrid w:linePitch="360"/>
        </w:sectPr>
      </w:pPr>
    </w:p>
    <w:p w14:paraId="39AD9BD7" w14:textId="77777777" w:rsidR="00A66668" w:rsidRDefault="006A6310" w:rsidP="004C314D">
      <w:pPr>
        <w:pStyle w:val="3"/>
        <w:keepNext w:val="0"/>
        <w:keepLines w:val="0"/>
        <w:widowControl w:val="0"/>
        <w:numPr>
          <w:ilvl w:val="1"/>
          <w:numId w:val="7"/>
        </w:numPr>
        <w:suppressAutoHyphens w:val="0"/>
        <w:spacing w:before="0"/>
        <w:ind w:left="0" w:firstLine="709"/>
        <w:jc w:val="both"/>
        <w:rPr>
          <w:sz w:val="28"/>
        </w:rPr>
      </w:pPr>
      <w:r w:rsidRPr="00A66668">
        <w:rPr>
          <w:sz w:val="28"/>
        </w:rPr>
        <w:lastRenderedPageBreak/>
        <w:t>Особенности оценки и сопоста</w:t>
      </w:r>
      <w:r w:rsidRPr="0088144E">
        <w:rPr>
          <w:sz w:val="28"/>
        </w:rPr>
        <w:t xml:space="preserve">вления заявок при проведении закупок </w:t>
      </w:r>
      <w:r>
        <w:rPr>
          <w:sz w:val="28"/>
        </w:rPr>
        <w:t>работ по строительству, реконструкции, капитальному ремонту</w:t>
      </w:r>
      <w:r w:rsidR="00841130">
        <w:rPr>
          <w:sz w:val="28"/>
        </w:rPr>
        <w:t>, техническому перевооружению</w:t>
      </w:r>
      <w:r>
        <w:rPr>
          <w:sz w:val="28"/>
        </w:rPr>
        <w:t xml:space="preserve"> объектов капитального строительства на сумму 10 000 000 рублей с НДС и более</w:t>
      </w:r>
    </w:p>
    <w:p w14:paraId="54405029" w14:textId="77777777" w:rsidR="003520D3" w:rsidRDefault="003520D3" w:rsidP="003520D3">
      <w:pPr>
        <w:spacing w:after="0" w:line="276" w:lineRule="auto"/>
        <w:ind w:left="709"/>
        <w:jc w:val="both"/>
        <w:rPr>
          <w:rFonts w:ascii="Proxima Nova ExCn Rg" w:hAnsi="Proxima Nova ExCn Rg"/>
          <w:sz w:val="28"/>
        </w:rPr>
      </w:pPr>
    </w:p>
    <w:p w14:paraId="4250128E"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закупок </w:t>
      </w:r>
      <w:r w:rsidRPr="004C314D">
        <w:rPr>
          <w:rFonts w:ascii="Proxima Nova ExCn Rg" w:hAnsi="Proxima Nova ExCn Rg"/>
          <w:sz w:val="28"/>
        </w:rPr>
        <w:t xml:space="preserve">работ по </w:t>
      </w:r>
      <w:r>
        <w:rPr>
          <w:rFonts w:ascii="Proxima Nova ExCn Rg" w:hAnsi="Proxima Nova ExCn Rg"/>
          <w:sz w:val="28"/>
        </w:rPr>
        <w:t>строительству, реконструкции, капитальному ремонту</w:t>
      </w:r>
      <w:r w:rsidR="00841130">
        <w:rPr>
          <w:rFonts w:ascii="Proxima Nova ExCn Rg" w:hAnsi="Proxima Nova ExCn Rg"/>
          <w:sz w:val="28"/>
        </w:rPr>
        <w:t>, техническому перевооружению</w:t>
      </w:r>
      <w:r>
        <w:rPr>
          <w:rFonts w:ascii="Proxima Nova ExCn Rg" w:hAnsi="Proxima Nova ExCn Rg"/>
          <w:sz w:val="28"/>
        </w:rPr>
        <w:t xml:space="preserve"> (далее для целей настоящих Рекомендаций – работы по строительству) </w:t>
      </w:r>
      <w:r w:rsidRPr="006A6310">
        <w:rPr>
          <w:rFonts w:ascii="Proxima Nova ExCn Rg" w:hAnsi="Proxima Nova ExCn Rg"/>
          <w:sz w:val="28"/>
        </w:rPr>
        <w:t>положения Рекомендаций применяются с учетом особенностей, предусмотренных настоящим подразделом.</w:t>
      </w:r>
    </w:p>
    <w:p w14:paraId="14E4AD60"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закупки </w:t>
      </w:r>
      <w:r>
        <w:rPr>
          <w:rFonts w:ascii="Proxima Nova ExCn Rg" w:hAnsi="Proxima Nova ExCn Rg"/>
          <w:sz w:val="28"/>
        </w:rPr>
        <w:t>работ по строительству</w:t>
      </w:r>
      <w:r w:rsidR="006B4E10">
        <w:rPr>
          <w:rFonts w:ascii="Proxima Nova ExCn Rg" w:hAnsi="Proxima Nova ExCn Rg"/>
          <w:sz w:val="28"/>
        </w:rPr>
        <w:t xml:space="preserve"> устанавлива</w:t>
      </w:r>
      <w:r w:rsidR="0030417E">
        <w:rPr>
          <w:rFonts w:ascii="Proxima Nova ExCn Rg" w:hAnsi="Proxima Nova ExCn Rg"/>
          <w:sz w:val="28"/>
        </w:rPr>
        <w:t>ю</w:t>
      </w:r>
      <w:r w:rsidRPr="006A6310">
        <w:rPr>
          <w:rFonts w:ascii="Proxima Nova ExCn Rg" w:hAnsi="Proxima Nova ExCn Rg"/>
          <w:sz w:val="28"/>
        </w:rPr>
        <w:t xml:space="preserve">тся </w:t>
      </w:r>
      <w:r w:rsidR="006B4E10">
        <w:rPr>
          <w:rFonts w:ascii="Proxima Nova ExCn Rg" w:hAnsi="Proxima Nova ExCn Rg"/>
          <w:sz w:val="28"/>
        </w:rPr>
        <w:t>критери</w:t>
      </w:r>
      <w:r w:rsidR="001C3B5B">
        <w:rPr>
          <w:rFonts w:ascii="Proxima Nova ExCn Rg" w:hAnsi="Proxima Nova ExCn Rg"/>
          <w:sz w:val="28"/>
        </w:rPr>
        <w:t>и</w:t>
      </w:r>
      <w:r w:rsidR="006B4E10">
        <w:rPr>
          <w:rFonts w:ascii="Proxima Nova ExCn Rg" w:hAnsi="Proxima Nova ExCn Rg"/>
          <w:sz w:val="28"/>
        </w:rPr>
        <w:t xml:space="preserve"> оценки из числа следующих</w:t>
      </w:r>
      <w:r w:rsidRPr="006A6310">
        <w:rPr>
          <w:rFonts w:ascii="Proxima Nova ExCn Rg" w:hAnsi="Proxima Nova ExCn Rg"/>
          <w:sz w:val="28"/>
        </w:rPr>
        <w:t>:</w:t>
      </w:r>
    </w:p>
    <w:p w14:paraId="23DC02E9" w14:textId="77777777" w:rsidR="006A6310" w:rsidRPr="004C314D" w:rsidRDefault="006A6310" w:rsidP="004C314D">
      <w:pPr>
        <w:pStyle w:val="afb"/>
        <w:numPr>
          <w:ilvl w:val="0"/>
          <w:numId w:val="64"/>
        </w:numPr>
        <w:spacing w:after="0" w:line="276" w:lineRule="auto"/>
        <w:jc w:val="both"/>
        <w:rPr>
          <w:rFonts w:ascii="Proxima Nova ExCn Rg" w:hAnsi="Proxima Nova ExCn Rg"/>
          <w:sz w:val="28"/>
        </w:rPr>
      </w:pPr>
      <w:r w:rsidRPr="004C314D">
        <w:rPr>
          <w:rFonts w:ascii="Proxima Nova ExCn Rg" w:hAnsi="Proxima Nova ExCn Rg"/>
          <w:sz w:val="28"/>
        </w:rPr>
        <w:t>«Цена договора или цена за единицу продукции»;</w:t>
      </w:r>
    </w:p>
    <w:p w14:paraId="4A685F9D" w14:textId="77777777" w:rsidR="006A6310" w:rsidRPr="006A6310"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поставки товара, выполнения работ, оказания услуг</w:t>
      </w:r>
      <w:r w:rsidRPr="006A6310">
        <w:rPr>
          <w:rFonts w:ascii="Proxima Nova ExCn Rg" w:hAnsi="Proxima Nova ExCn Rg"/>
          <w:sz w:val="28"/>
        </w:rPr>
        <w:t>»;</w:t>
      </w:r>
    </w:p>
    <w:p w14:paraId="2128E201" w14:textId="77777777" w:rsidR="00A66668"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предоставления гарантии качества продукции</w:t>
      </w:r>
      <w:r w:rsidRPr="006A6310">
        <w:rPr>
          <w:rFonts w:ascii="Proxima Nova ExCn Rg" w:hAnsi="Proxima Nova ExCn Rg"/>
          <w:sz w:val="28"/>
        </w:rPr>
        <w:t>»</w:t>
      </w:r>
      <w:r w:rsidR="006B4E10">
        <w:rPr>
          <w:rFonts w:ascii="Proxima Nova ExCn Rg" w:hAnsi="Proxima Nova ExCn Rg"/>
          <w:sz w:val="28"/>
        </w:rPr>
        <w:t>;</w:t>
      </w:r>
    </w:p>
    <w:p w14:paraId="3872FD48" w14:textId="77777777" w:rsidR="006B4E10" w:rsidRDefault="006B4E10" w:rsidP="004C314D">
      <w:pPr>
        <w:pStyle w:val="afb"/>
        <w:numPr>
          <w:ilvl w:val="0"/>
          <w:numId w:val="64"/>
        </w:numPr>
        <w:spacing w:after="0" w:line="276" w:lineRule="auto"/>
        <w:jc w:val="both"/>
        <w:rPr>
          <w:rFonts w:ascii="Proxima Nova ExCn Rg" w:hAnsi="Proxima Nova ExCn Rg"/>
          <w:sz w:val="28"/>
        </w:rPr>
      </w:pPr>
      <w:r>
        <w:rPr>
          <w:rFonts w:ascii="Proxima Nova ExCn Rg" w:hAnsi="Proxima Nova ExCn Rg"/>
          <w:sz w:val="28"/>
        </w:rPr>
        <w:t>«Квалификация участника закупки».</w:t>
      </w:r>
    </w:p>
    <w:p w14:paraId="2E6B807C" w14:textId="77777777" w:rsidR="002F1110" w:rsidRDefault="002F1110"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установления критерия оценки </w:t>
      </w:r>
      <w:r w:rsidR="00924528">
        <w:rPr>
          <w:rFonts w:ascii="Proxima Nova ExCn Rg" w:hAnsi="Proxima Nova ExCn Rg"/>
          <w:sz w:val="28"/>
        </w:rPr>
        <w:t xml:space="preserve">«Квалификация участника закупки» в качестве подкритериев оценки </w:t>
      </w:r>
      <w:r w:rsidR="001C3B5B">
        <w:rPr>
          <w:rFonts w:ascii="Proxima Nova ExCn Rg" w:hAnsi="Proxima Nova ExCn Rg"/>
          <w:sz w:val="28"/>
        </w:rPr>
        <w:t>должны</w:t>
      </w:r>
      <w:r w:rsidR="00924528">
        <w:rPr>
          <w:rFonts w:ascii="Proxima Nova ExCn Rg" w:hAnsi="Proxima Nova ExCn Rg"/>
          <w:sz w:val="28"/>
        </w:rPr>
        <w:t xml:space="preserve"> быть установлены </w:t>
      </w:r>
      <w:r w:rsidR="001C3B5B">
        <w:rPr>
          <w:rFonts w:ascii="Proxima Nova ExCn Rg" w:hAnsi="Proxima Nova ExCn Rg"/>
          <w:sz w:val="28"/>
        </w:rPr>
        <w:t>подкритерии</w:t>
      </w:r>
      <w:r w:rsidR="00924528">
        <w:rPr>
          <w:rFonts w:ascii="Proxima Nova ExCn Rg" w:hAnsi="Proxima Nova ExCn Rg"/>
          <w:sz w:val="28"/>
        </w:rPr>
        <w:t xml:space="preserve"> из числа следующих:</w:t>
      </w:r>
    </w:p>
    <w:p w14:paraId="6D2CD9E7" w14:textId="77777777" w:rsidR="00924528" w:rsidRDefault="00924528"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w:t>
      </w:r>
      <w:r w:rsidR="00C76AEF">
        <w:rPr>
          <w:rFonts w:ascii="Proxima Nova ExCn Rg" w:hAnsi="Proxima Nova ExCn Rg"/>
          <w:sz w:val="28"/>
        </w:rPr>
        <w:t>40%;</w:t>
      </w:r>
    </w:p>
    <w:p w14:paraId="6CB07058"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47D2E2DE"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«Наличие опыта по успешной поставке продукции сопоставимого характера и объема», максимальная значимость </w:t>
      </w:r>
      <w:r w:rsidR="0030417E">
        <w:rPr>
          <w:rFonts w:ascii="Proxima Nova ExCn Rg" w:hAnsi="Proxima Nova ExCn Rg"/>
          <w:sz w:val="28"/>
        </w:rPr>
        <w:t xml:space="preserve">которого </w:t>
      </w:r>
      <w:r>
        <w:rPr>
          <w:rFonts w:ascii="Proxima Nova ExCn Rg" w:hAnsi="Proxima Nova ExCn Rg"/>
          <w:sz w:val="28"/>
        </w:rPr>
        <w:t>не может превышать 60%</w:t>
      </w:r>
      <w:r w:rsidR="00F22276">
        <w:rPr>
          <w:rFonts w:ascii="Proxima Nova ExCn Rg" w:hAnsi="Proxima Nova ExCn Rg"/>
          <w:sz w:val="28"/>
        </w:rPr>
        <w:t xml:space="preserve">, </w:t>
      </w:r>
      <w:r w:rsidR="0030417E">
        <w:rPr>
          <w:rFonts w:ascii="Proxima Nova ExCn Rg" w:hAnsi="Proxima Nova ExCn Rg"/>
          <w:sz w:val="28"/>
        </w:rPr>
        <w:t xml:space="preserve">при этом использование данного подкритерия </w:t>
      </w:r>
      <w:r w:rsidR="00F22276">
        <w:rPr>
          <w:rFonts w:ascii="Proxima Nova ExCn Rg" w:hAnsi="Proxima Nova ExCn Rg"/>
          <w:sz w:val="28"/>
        </w:rPr>
        <w:t xml:space="preserve">является </w:t>
      </w:r>
      <w:r w:rsidR="0030417E">
        <w:rPr>
          <w:rFonts w:ascii="Proxima Nova ExCn Rg" w:hAnsi="Proxima Nova ExCn Rg"/>
          <w:sz w:val="28"/>
        </w:rPr>
        <w:t>обязательным</w:t>
      </w:r>
      <w:r>
        <w:rPr>
          <w:rFonts w:ascii="Proxima Nova ExCn Rg" w:hAnsi="Proxima Nova ExCn Rg"/>
          <w:sz w:val="28"/>
        </w:rPr>
        <w:t>;</w:t>
      </w:r>
    </w:p>
    <w:p w14:paraId="00564514"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«Репутация участника закупки», при этом максимальная значимость такого под</w:t>
      </w:r>
      <w:r w:rsidR="007C5FC1">
        <w:rPr>
          <w:rFonts w:ascii="Proxima Nova ExCn Rg" w:hAnsi="Proxima Nova ExCn Rg"/>
          <w:sz w:val="28"/>
        </w:rPr>
        <w:t xml:space="preserve">критерия не может превышать </w:t>
      </w:r>
      <w:r w:rsidR="005022D1" w:rsidRPr="004C314D">
        <w:rPr>
          <w:rFonts w:ascii="Proxima Nova ExCn Rg" w:hAnsi="Proxima Nova ExCn Rg"/>
          <w:sz w:val="28"/>
        </w:rPr>
        <w:t>1</w:t>
      </w:r>
      <w:r w:rsidR="007C5FC1">
        <w:rPr>
          <w:rFonts w:ascii="Proxima Nova ExCn Rg" w:hAnsi="Proxima Nova ExCn Rg"/>
          <w:sz w:val="28"/>
        </w:rPr>
        <w:t>0%.</w:t>
      </w:r>
    </w:p>
    <w:p w14:paraId="08A4CF5C" w14:textId="77777777" w:rsidR="00617F48" w:rsidRDefault="00617F48"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w:t>
      </w:r>
      <w:r w:rsidR="000E706C">
        <w:rPr>
          <w:rFonts w:ascii="Proxima Nova ExCn Rg" w:hAnsi="Proxima Nova ExCn Rg"/>
          <w:sz w:val="28"/>
        </w:rPr>
        <w:t>я</w:t>
      </w:r>
      <w:r>
        <w:rPr>
          <w:rFonts w:ascii="Proxima Nova ExCn Rg" w:hAnsi="Proxima Nova ExCn Rg"/>
          <w:sz w:val="28"/>
        </w:rPr>
        <w:t xml:space="preserve"> о закупке должн</w:t>
      </w:r>
      <w:r w:rsidR="000E706C">
        <w:rPr>
          <w:rFonts w:ascii="Proxima Nova ExCn Rg" w:hAnsi="Proxima Nova ExCn Rg"/>
          <w:sz w:val="28"/>
        </w:rPr>
        <w:t>а</w:t>
      </w:r>
      <w:r>
        <w:rPr>
          <w:rFonts w:ascii="Proxima Nova ExCn Rg" w:hAnsi="Proxima Nova ExCn Rg"/>
          <w:sz w:val="28"/>
        </w:rPr>
        <w:t xml:space="preserve"> быть </w:t>
      </w:r>
      <w:r w:rsidR="000E706C">
        <w:rPr>
          <w:rFonts w:ascii="Proxima Nova ExCn Rg" w:hAnsi="Proxima Nova ExCn Rg"/>
          <w:sz w:val="28"/>
        </w:rPr>
        <w:t xml:space="preserve">сформирована с учетом </w:t>
      </w:r>
      <w:r>
        <w:rPr>
          <w:rFonts w:ascii="Proxima Nova ExCn Rg" w:hAnsi="Proxima Nova ExCn Rg"/>
          <w:sz w:val="28"/>
        </w:rPr>
        <w:t>следующ</w:t>
      </w:r>
      <w:r w:rsidR="000E706C">
        <w:rPr>
          <w:rFonts w:ascii="Proxima Nova ExCn Rg" w:hAnsi="Proxima Nova ExCn Rg"/>
          <w:sz w:val="28"/>
        </w:rPr>
        <w:t>его</w:t>
      </w:r>
      <w:r>
        <w:rPr>
          <w:rFonts w:ascii="Proxima Nova ExCn Rg" w:hAnsi="Proxima Nova ExCn Rg"/>
          <w:sz w:val="28"/>
        </w:rPr>
        <w:t>:</w:t>
      </w:r>
    </w:p>
    <w:p w14:paraId="35B3ADA7" w14:textId="77777777" w:rsidR="00617F48"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не допускается установление </w:t>
      </w:r>
      <w:r w:rsidR="00625F7D" w:rsidRPr="004C314D">
        <w:rPr>
          <w:rFonts w:ascii="Proxima Nova ExCn Rg" w:hAnsi="Proxima Nova ExCn Rg"/>
          <w:sz w:val="28"/>
        </w:rPr>
        <w:t>в содержании подкритерия условия</w:t>
      </w:r>
      <w:r w:rsidR="00625F7D">
        <w:rPr>
          <w:rFonts w:ascii="Proxima Nova ExCn Rg" w:hAnsi="Proxima Nova ExCn Rg"/>
          <w:sz w:val="28"/>
        </w:rPr>
        <w:t xml:space="preserve"> </w:t>
      </w:r>
      <w:r>
        <w:rPr>
          <w:rFonts w:ascii="Proxima Nova ExCn Rg" w:hAnsi="Proxima Nova ExCn Rg"/>
          <w:sz w:val="28"/>
        </w:rPr>
        <w:t xml:space="preserve">о наличии у участника закупки кадровых ресурсов, состоящих с участником закупки </w:t>
      </w:r>
      <w:r w:rsidR="006C3BC6">
        <w:rPr>
          <w:rFonts w:ascii="Proxima Nova ExCn Rg" w:hAnsi="Proxima Nova ExCn Rg"/>
          <w:sz w:val="28"/>
        </w:rPr>
        <w:t xml:space="preserve">исключительно </w:t>
      </w:r>
      <w:r>
        <w:rPr>
          <w:rFonts w:ascii="Proxima Nova ExCn Rg" w:hAnsi="Proxima Nova ExCn Rg"/>
          <w:sz w:val="28"/>
        </w:rPr>
        <w:t>в трудовых отношениях (штатных специалистов), кроме случаев, предусмотренных действующим законодательством;</w:t>
      </w:r>
    </w:p>
    <w:p w14:paraId="4919AE7C" w14:textId="77777777" w:rsidR="00617F48" w:rsidRDefault="00617F48"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документ</w:t>
      </w:r>
      <w:r w:rsidR="000277C5">
        <w:rPr>
          <w:rFonts w:ascii="Proxima Nova ExCn Rg" w:hAnsi="Proxima Nova ExCn Rg"/>
          <w:sz w:val="28"/>
        </w:rPr>
        <w:t>ами</w:t>
      </w:r>
      <w:r>
        <w:rPr>
          <w:rFonts w:ascii="Proxima Nova ExCn Rg" w:hAnsi="Proxima Nova ExCn Rg"/>
          <w:sz w:val="28"/>
        </w:rPr>
        <w:t>, подтверждающи</w:t>
      </w:r>
      <w:r w:rsidR="000277C5">
        <w:rPr>
          <w:rFonts w:ascii="Proxima Nova ExCn Rg" w:hAnsi="Proxima Nova ExCn Rg"/>
          <w:sz w:val="28"/>
        </w:rPr>
        <w:t>ми</w:t>
      </w:r>
      <w:r>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0277C5">
        <w:rPr>
          <w:rFonts w:ascii="Proxima Nova ExCn Rg" w:hAnsi="Proxima Nova ExCn Rg"/>
          <w:sz w:val="28"/>
        </w:rPr>
        <w:t>являются надлежащим образом заверенные копии трудовых книжек и/или трудовых договоров и/или договоров</w:t>
      </w:r>
      <w:r w:rsidR="006C3BC6">
        <w:rPr>
          <w:rFonts w:ascii="Proxima Nova ExCn Rg" w:hAnsi="Proxima Nova ExCn Rg"/>
          <w:sz w:val="28"/>
        </w:rPr>
        <w:t xml:space="preserve"> (соглашений)</w:t>
      </w:r>
      <w:r w:rsidR="000E706C">
        <w:rPr>
          <w:rFonts w:ascii="Proxima Nova ExCn Rg" w:hAnsi="Proxima Nova ExCn Rg"/>
          <w:sz w:val="28"/>
        </w:rPr>
        <w:t xml:space="preserve"> </w:t>
      </w:r>
      <w:r w:rsidR="000277C5">
        <w:rPr>
          <w:rFonts w:ascii="Proxima Nova ExCn Rg" w:hAnsi="Proxima Nova ExCn Rg"/>
          <w:sz w:val="28"/>
        </w:rPr>
        <w:t>гражданско-правового характера с лицами, привлекаемыми (планируемыми к привлечению) участником закупки к исполнению обязательств по договору;</w:t>
      </w:r>
    </w:p>
    <w:p w14:paraId="794798E5" w14:textId="77777777" w:rsidR="000277C5"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lastRenderedPageBreak/>
        <w:t xml:space="preserve">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w:t>
      </w:r>
      <w:r w:rsidR="006C3BC6">
        <w:rPr>
          <w:rFonts w:ascii="Proxima Nova ExCn Rg" w:hAnsi="Proxima Nova ExCn Rg"/>
          <w:sz w:val="28"/>
        </w:rPr>
        <w:t>положений нормативно-технической документации, действующих</w:t>
      </w:r>
      <w:r>
        <w:rPr>
          <w:rFonts w:ascii="Proxima Nova ExCn Rg" w:hAnsi="Proxima Nova ExCn Rg"/>
          <w:sz w:val="28"/>
        </w:rPr>
        <w:t xml:space="preserve"> в отношении </w:t>
      </w:r>
      <w:r w:rsidR="006C3BC6">
        <w:rPr>
          <w:rFonts w:ascii="Proxima Nova ExCn Rg" w:hAnsi="Proxima Nova ExCn Rg"/>
          <w:sz w:val="28"/>
        </w:rPr>
        <w:t>работ (</w:t>
      </w:r>
      <w:r>
        <w:rPr>
          <w:rFonts w:ascii="Proxima Nova ExCn Rg" w:hAnsi="Proxima Nova ExCn Rg"/>
          <w:sz w:val="28"/>
        </w:rPr>
        <w:t>видов работ</w:t>
      </w:r>
      <w:r w:rsidR="006C3BC6">
        <w:rPr>
          <w:rFonts w:ascii="Proxima Nova ExCn Rg" w:hAnsi="Proxima Nova ExCn Rg"/>
          <w:sz w:val="28"/>
        </w:rPr>
        <w:t>)</w:t>
      </w:r>
      <w:r>
        <w:rPr>
          <w:rFonts w:ascii="Proxima Nova ExCn Rg" w:hAnsi="Proxima Nova ExCn Rg"/>
          <w:sz w:val="28"/>
        </w:rPr>
        <w:t>, указанных в проектной и/или проектно-сметной документации на выполнение работ по предмету договора, с указанием ссылок на такие нормы</w:t>
      </w:r>
      <w:r w:rsidR="006C3BC6">
        <w:rPr>
          <w:rFonts w:ascii="Proxima Nova ExCn Rg" w:hAnsi="Proxima Nova ExCn Rg"/>
          <w:sz w:val="28"/>
        </w:rPr>
        <w:t xml:space="preserve"> в документации о закупке</w:t>
      </w:r>
      <w:r>
        <w:rPr>
          <w:rFonts w:ascii="Proxima Nova ExCn Rg" w:hAnsi="Proxima Nova ExCn Rg"/>
          <w:sz w:val="28"/>
        </w:rPr>
        <w:t>.</w:t>
      </w:r>
    </w:p>
    <w:p w14:paraId="4AC17ED4" w14:textId="77777777" w:rsidR="0030417E" w:rsidRDefault="0030417E"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p>
    <w:p w14:paraId="7C2B6BBF" w14:textId="77777777" w:rsidR="000277C5" w:rsidRPr="00C705AB" w:rsidRDefault="000277C5"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если в рамках критерия оценки «Квалификация участника закупки» установлен подкритерий «Наличие </w:t>
      </w:r>
      <w:r w:rsidRPr="00C705AB">
        <w:rPr>
          <w:rFonts w:ascii="Proxima Nova ExCn Rg" w:hAnsi="Proxima Nova ExCn Rg"/>
          <w:sz w:val="28"/>
        </w:rPr>
        <w:t xml:space="preserve">опыта по успешной поставке продукции сопоставимого характера и объема» </w:t>
      </w:r>
      <w:r w:rsidR="000E706C" w:rsidRPr="00C705AB">
        <w:rPr>
          <w:rFonts w:ascii="Proxima Nova ExCn Rg" w:hAnsi="Proxima Nova ExCn Rg"/>
          <w:sz w:val="28"/>
        </w:rPr>
        <w:t>документация о закупке должна быть сформирована с учетом следующего</w:t>
      </w:r>
      <w:r w:rsidRPr="00C705AB">
        <w:rPr>
          <w:rFonts w:ascii="Proxima Nova ExCn Rg" w:hAnsi="Proxima Nova ExCn Rg"/>
          <w:sz w:val="28"/>
        </w:rPr>
        <w:t>:</w:t>
      </w:r>
    </w:p>
    <w:p w14:paraId="28D16B56" w14:textId="77777777" w:rsidR="006C3BC6" w:rsidRPr="00C705AB" w:rsidRDefault="000277C5"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 xml:space="preserve">под продукцией сопоставимого характера понимается выполнение </w:t>
      </w:r>
      <w:r w:rsidR="00950276" w:rsidRPr="004C314D">
        <w:rPr>
          <w:rFonts w:ascii="Proxima Nova ExCn Rg" w:hAnsi="Proxima Nova ExCn Rg"/>
          <w:sz w:val="28"/>
        </w:rPr>
        <w:t>за последние 3 года до даты подачи заявки на участие в закупке</w:t>
      </w:r>
      <w:r w:rsidR="00950276" w:rsidRPr="00C705AB">
        <w:rPr>
          <w:rFonts w:ascii="Proxima Nova ExCn Rg" w:hAnsi="Proxima Nova ExCn Rg"/>
          <w:sz w:val="28"/>
        </w:rPr>
        <w:t xml:space="preserve"> </w:t>
      </w:r>
      <w:r w:rsidRPr="00C705AB">
        <w:rPr>
          <w:rFonts w:ascii="Proxima Nova ExCn Rg" w:hAnsi="Proxima Nova ExCn Rg"/>
          <w:sz w:val="28"/>
        </w:rPr>
        <w:t>раб</w:t>
      </w:r>
      <w:r w:rsidR="00CE51E4" w:rsidRPr="00C705AB">
        <w:rPr>
          <w:rFonts w:ascii="Proxima Nova ExCn Rg" w:hAnsi="Proxima Nova ExCn Rg"/>
          <w:sz w:val="28"/>
        </w:rPr>
        <w:t>от</w:t>
      </w:r>
      <w:r w:rsidR="00A61B14" w:rsidRPr="00C705AB">
        <w:rPr>
          <w:rFonts w:ascii="Proxima Nova ExCn Rg" w:hAnsi="Proxima Nova ExCn Rg"/>
          <w:sz w:val="28"/>
        </w:rPr>
        <w:t>, соответствующ</w:t>
      </w:r>
      <w:r w:rsidR="000E706C" w:rsidRPr="00C705AB">
        <w:rPr>
          <w:rFonts w:ascii="Proxima Nova ExCn Rg" w:hAnsi="Proxima Nova ExCn Rg"/>
          <w:sz w:val="28"/>
        </w:rPr>
        <w:t>их</w:t>
      </w:r>
      <w:r w:rsidR="00A61B14" w:rsidRPr="00C705AB">
        <w:rPr>
          <w:rFonts w:ascii="Proxima Nova ExCn Rg" w:hAnsi="Proxima Nova ExCn Rg"/>
          <w:sz w:val="28"/>
        </w:rPr>
        <w:t xml:space="preserve"> предмету договора</w:t>
      </w:r>
      <w:r w:rsidR="00CE51E4" w:rsidRPr="00C705AB">
        <w:rPr>
          <w:rFonts w:ascii="Proxima Nova ExCn Rg" w:hAnsi="Proxima Nova ExCn Rg"/>
          <w:sz w:val="28"/>
        </w:rPr>
        <w:t xml:space="preserve"> </w:t>
      </w:r>
      <w:r w:rsidR="006A02E5" w:rsidRPr="00C705AB">
        <w:rPr>
          <w:rFonts w:ascii="Proxima Nova ExCn Rg" w:hAnsi="Proxima Nova ExCn Rg"/>
          <w:sz w:val="28"/>
        </w:rPr>
        <w:t>(</w:t>
      </w:r>
      <w:r w:rsidR="00A61B14" w:rsidRPr="004C314D">
        <w:rPr>
          <w:rFonts w:ascii="Proxima Nova ExCn Rg" w:hAnsi="Proxima Nova ExCn Rg"/>
          <w:sz w:val="28"/>
        </w:rPr>
        <w:t>работ</w:t>
      </w:r>
      <w:r w:rsidR="00A61B14" w:rsidRPr="00C705AB">
        <w:rPr>
          <w:rFonts w:ascii="Proxima Nova ExCn Rg" w:hAnsi="Proxima Nova ExCn Rg"/>
          <w:sz w:val="28"/>
        </w:rPr>
        <w:t>ы</w:t>
      </w:r>
      <w:r w:rsidR="00A61B14" w:rsidRPr="004C314D">
        <w:rPr>
          <w:rFonts w:ascii="Proxima Nova ExCn Rg" w:hAnsi="Proxima Nova ExCn Rg"/>
          <w:sz w:val="28"/>
        </w:rPr>
        <w:t xml:space="preserve"> по </w:t>
      </w:r>
      <w:r w:rsidR="00A61B14" w:rsidRPr="00C705AB">
        <w:rPr>
          <w:rFonts w:ascii="Proxima Nova ExCn Rg" w:hAnsi="Proxima Nova ExCn Rg"/>
          <w:sz w:val="28"/>
        </w:rPr>
        <w:t>строительству и/или работы по</w:t>
      </w:r>
      <w:r w:rsidR="00A61B14" w:rsidRPr="004C314D">
        <w:rPr>
          <w:rFonts w:ascii="Proxima Nova ExCn Rg" w:hAnsi="Proxima Nova ExCn Rg"/>
          <w:sz w:val="28"/>
        </w:rPr>
        <w:t xml:space="preserve"> реконструкции</w:t>
      </w:r>
      <w:r w:rsidR="00A61B14" w:rsidRPr="00C705AB">
        <w:rPr>
          <w:rFonts w:ascii="Proxima Nova ExCn Rg" w:hAnsi="Proxima Nova ExCn Rg"/>
          <w:sz w:val="28"/>
        </w:rPr>
        <w:t xml:space="preserve"> и/или работы</w:t>
      </w:r>
      <w:r w:rsidR="00A61B14" w:rsidRPr="004C314D">
        <w:rPr>
          <w:rFonts w:ascii="Proxima Nova ExCn Rg" w:hAnsi="Proxima Nova ExCn Rg"/>
          <w:sz w:val="28"/>
        </w:rPr>
        <w:t xml:space="preserve"> </w:t>
      </w:r>
      <w:r w:rsidR="00950276" w:rsidRPr="00C705AB">
        <w:rPr>
          <w:rFonts w:ascii="Proxima Nova ExCn Rg" w:hAnsi="Proxima Nova ExCn Rg"/>
          <w:sz w:val="28"/>
        </w:rPr>
        <w:t xml:space="preserve">по </w:t>
      </w:r>
      <w:r w:rsidR="00A61B14" w:rsidRPr="004C314D">
        <w:rPr>
          <w:rFonts w:ascii="Proxima Nova ExCn Rg" w:hAnsi="Proxima Nova ExCn Rg"/>
          <w:sz w:val="28"/>
        </w:rPr>
        <w:t xml:space="preserve">капитальному ремонту </w:t>
      </w:r>
      <w:r w:rsidR="00841130" w:rsidRPr="00C705AB">
        <w:rPr>
          <w:rFonts w:ascii="Proxima Nova ExCn Rg" w:hAnsi="Proxima Nova ExCn Rg"/>
          <w:sz w:val="28"/>
        </w:rPr>
        <w:t>и/или работы по техническому перевооружению</w:t>
      </w:r>
      <w:r w:rsidR="006A02E5" w:rsidRPr="00C705AB">
        <w:rPr>
          <w:rFonts w:ascii="Proxima Nova ExCn Rg" w:hAnsi="Proxima Nova ExCn Rg"/>
          <w:sz w:val="28"/>
        </w:rPr>
        <w:t>)</w:t>
      </w:r>
      <w:r w:rsidR="006C3BC6" w:rsidRPr="00C705AB">
        <w:rPr>
          <w:rFonts w:ascii="Proxima Nova ExCn Rg" w:hAnsi="Proxima Nova ExCn Rg"/>
          <w:sz w:val="28"/>
        </w:rPr>
        <w:t xml:space="preserve"> в отношении той же группы </w:t>
      </w:r>
      <w:r w:rsidR="006A02E5" w:rsidRPr="00C705AB">
        <w:rPr>
          <w:rFonts w:ascii="Proxima Nova ExCn Rg" w:hAnsi="Proxima Nova ExCn Rg"/>
          <w:sz w:val="28"/>
        </w:rPr>
        <w:t>работ</w:t>
      </w:r>
      <w:r w:rsidR="006C3BC6" w:rsidRPr="00C705AB">
        <w:rPr>
          <w:rFonts w:ascii="Proxima Nova ExCn Rg" w:hAnsi="Proxima Nova ExCn Rg"/>
          <w:sz w:val="28"/>
        </w:rPr>
        <w:t>, на выполнение которых заключается договор</w:t>
      </w:r>
      <w:r w:rsidR="006A02E5" w:rsidRPr="00C705AB">
        <w:rPr>
          <w:rFonts w:ascii="Proxima Nova ExCn Rg" w:hAnsi="Proxima Nova ExCn Rg"/>
          <w:sz w:val="28"/>
        </w:rPr>
        <w:t>;</w:t>
      </w:r>
      <w:r w:rsidR="006C3BC6" w:rsidRPr="00C705AB">
        <w:rPr>
          <w:rFonts w:ascii="Proxima Nova ExCn Rg" w:hAnsi="Proxima Nova ExCn Rg"/>
          <w:sz w:val="28"/>
        </w:rPr>
        <w:t xml:space="preserve"> при этом </w:t>
      </w:r>
      <w:r w:rsidR="006A02E5" w:rsidRPr="00C705AB">
        <w:rPr>
          <w:rFonts w:ascii="Proxima Nova ExCn Rg" w:hAnsi="Proxima Nova ExCn Rg"/>
          <w:sz w:val="28"/>
        </w:rPr>
        <w:t xml:space="preserve">допускается </w:t>
      </w:r>
      <w:r w:rsidR="006C3BC6" w:rsidRPr="00C705AB">
        <w:rPr>
          <w:rFonts w:ascii="Proxima Nova ExCn Rg" w:hAnsi="Proxima Nova ExCn Rg"/>
          <w:sz w:val="28"/>
        </w:rPr>
        <w:t>использ</w:t>
      </w:r>
      <w:r w:rsidR="006A02E5" w:rsidRPr="00C705AB">
        <w:rPr>
          <w:rFonts w:ascii="Proxima Nova ExCn Rg" w:hAnsi="Proxima Nova ExCn Rg"/>
          <w:sz w:val="28"/>
        </w:rPr>
        <w:t>овать</w:t>
      </w:r>
      <w:r w:rsidR="006C3BC6" w:rsidRPr="00C705AB">
        <w:rPr>
          <w:rFonts w:ascii="Proxima Nova ExCn Rg" w:hAnsi="Proxima Nova ExCn Rg"/>
          <w:sz w:val="28"/>
        </w:rPr>
        <w:t xml:space="preserve"> </w:t>
      </w:r>
      <w:r w:rsidR="006A02E5" w:rsidRPr="00C705AB">
        <w:rPr>
          <w:rFonts w:ascii="Proxima Nova ExCn Rg" w:hAnsi="Proxima Nova ExCn Rg"/>
          <w:sz w:val="28"/>
        </w:rPr>
        <w:t xml:space="preserve">только </w:t>
      </w:r>
      <w:r w:rsidR="006C3BC6" w:rsidRPr="00C705AB">
        <w:rPr>
          <w:rFonts w:ascii="Proxima Nova ExCn Rg" w:hAnsi="Proxima Nova ExCn Rg"/>
          <w:sz w:val="28"/>
        </w:rPr>
        <w:t>следующие группы работ:</w:t>
      </w:r>
    </w:p>
    <w:p w14:paraId="050F79EB" w14:textId="77777777" w:rsidR="006C3BC6" w:rsidRPr="00C705AB" w:rsidRDefault="006C3BC6"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14:paraId="3DC4DE46" w14:textId="77777777" w:rsidR="00AE425A" w:rsidRPr="00C705AB"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14:paraId="448FFC38" w14:textId="77777777" w:rsidR="000277C5" w:rsidRPr="004C314D"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r w:rsidR="00EA2CC7" w:rsidRPr="004C314D">
        <w:rPr>
          <w:rFonts w:ascii="Proxima Nova ExCn Rg" w:hAnsi="Proxima Nova ExCn Rg"/>
          <w:sz w:val="28"/>
        </w:rPr>
        <w:t>;</w:t>
      </w:r>
    </w:p>
    <w:p w14:paraId="62CBD38C" w14:textId="77777777" w:rsidR="00950276" w:rsidRPr="00C705AB" w:rsidRDefault="00AE425A"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lastRenderedPageBreak/>
        <w:t>под продукцией сопоставимого объема понимается</w:t>
      </w:r>
      <w:r w:rsidR="00EA2CC7" w:rsidRPr="00C705AB">
        <w:rPr>
          <w:rFonts w:ascii="Proxima Nova ExCn Rg" w:hAnsi="Proxima Nova ExCn Rg"/>
          <w:sz w:val="28"/>
        </w:rPr>
        <w:t xml:space="preserve"> </w:t>
      </w:r>
      <w:r w:rsidRPr="00C705AB">
        <w:rPr>
          <w:rFonts w:ascii="Proxima Nova ExCn Rg" w:hAnsi="Proxima Nova ExCn Rg"/>
          <w:sz w:val="28"/>
        </w:rPr>
        <w:t xml:space="preserve">наличие опыта поставки продукции сопоставимого характера в объеме не </w:t>
      </w:r>
      <w:r w:rsidR="00F57E0E" w:rsidRPr="00C705AB">
        <w:rPr>
          <w:rFonts w:ascii="Proxima Nova ExCn Rg" w:hAnsi="Proxima Nova ExCn Rg"/>
          <w:sz w:val="28"/>
        </w:rPr>
        <w:t>более</w:t>
      </w:r>
      <w:r w:rsidRPr="00C705AB">
        <w:rPr>
          <w:rFonts w:ascii="Proxima Nova ExCn Rg" w:hAnsi="Proxima Nova ExCn Rg"/>
          <w:sz w:val="28"/>
        </w:rPr>
        <w:t xml:space="preserve"> </w:t>
      </w:r>
      <w:r w:rsidR="000E706C" w:rsidRPr="00C705AB">
        <w:rPr>
          <w:rFonts w:ascii="Proxima Nova ExCn Rg" w:hAnsi="Proxima Nova ExCn Rg"/>
          <w:sz w:val="28"/>
        </w:rPr>
        <w:t>5</w:t>
      </w:r>
      <w:r w:rsidRPr="00C705AB">
        <w:rPr>
          <w:rFonts w:ascii="Proxima Nova ExCn Rg" w:hAnsi="Proxima Nova ExCn Rg"/>
          <w:sz w:val="28"/>
        </w:rPr>
        <w:t xml:space="preserve">0% </w:t>
      </w:r>
      <w:r w:rsidR="00EA2CC7" w:rsidRPr="00C705AB">
        <w:rPr>
          <w:rFonts w:ascii="Proxima Nova ExCn Rg" w:hAnsi="Proxima Nova ExCn Rg"/>
          <w:sz w:val="28"/>
        </w:rPr>
        <w:t>от НМЦ</w:t>
      </w:r>
      <w:r w:rsidR="00EA2CC7" w:rsidRPr="00C705AB">
        <w:rPr>
          <w:rStyle w:val="af0"/>
          <w:rFonts w:ascii="Proxima Nova ExCn Rg" w:hAnsi="Proxima Nova ExCn Rg"/>
          <w:sz w:val="28"/>
        </w:rPr>
        <w:footnoteReference w:id="20"/>
      </w:r>
      <w:r w:rsidR="00950276" w:rsidRPr="00C705AB">
        <w:rPr>
          <w:rFonts w:ascii="Proxima Nova ExCn Rg" w:hAnsi="Proxima Nova ExCn Rg"/>
          <w:sz w:val="28"/>
        </w:rPr>
        <w:t>;</w:t>
      </w:r>
    </w:p>
    <w:p w14:paraId="407F8E95" w14:textId="77777777" w:rsidR="00950276" w:rsidRPr="004C314D" w:rsidRDefault="00950276" w:rsidP="004C314D">
      <w:pPr>
        <w:pStyle w:val="afb"/>
        <w:numPr>
          <w:ilvl w:val="0"/>
          <w:numId w:val="67"/>
        </w:numPr>
        <w:spacing w:after="0" w:line="276" w:lineRule="auto"/>
        <w:jc w:val="both"/>
        <w:rPr>
          <w:rFonts w:ascii="Proxima Nova ExCn Rg" w:hAnsi="Proxima Nova ExCn Rg"/>
          <w:sz w:val="28"/>
        </w:rPr>
      </w:pPr>
      <w:r w:rsidRPr="00FD0454">
        <w:rPr>
          <w:rFonts w:ascii="Proxima Nova ExCn Rg" w:hAnsi="Proxima Nova ExCn Rg"/>
          <w:sz w:val="28"/>
        </w:rPr>
        <w:t xml:space="preserve">документами, подтверждающими </w:t>
      </w:r>
      <w:r w:rsidR="006C3BC6" w:rsidRPr="00FD0454">
        <w:rPr>
          <w:rFonts w:ascii="Proxima Nova ExCn Rg" w:hAnsi="Proxima Nova ExCn Rg"/>
          <w:sz w:val="28"/>
        </w:rPr>
        <w:t>наличие опыта поставки продукции сопоставимого характера и объема,</w:t>
      </w:r>
      <w:r w:rsidRPr="00FD0454">
        <w:rPr>
          <w:rFonts w:ascii="Proxima Nova ExCn Rg" w:hAnsi="Proxima Nova ExCn Rg"/>
          <w:sz w:val="28"/>
        </w:rPr>
        <w:t xml:space="preserve"> являются </w:t>
      </w:r>
      <w:r w:rsidRPr="004C314D">
        <w:rPr>
          <w:rFonts w:ascii="Proxima Nova ExCn Rg" w:hAnsi="Proxima Nova ExCn Rg"/>
          <w:sz w:val="28"/>
        </w:rPr>
        <w:t>копия испол</w:t>
      </w:r>
      <w:r w:rsidRPr="00FD0454">
        <w:rPr>
          <w:rFonts w:ascii="Proxima Nova ExCn Rg" w:hAnsi="Proxima Nova ExCn Rg"/>
          <w:sz w:val="28"/>
        </w:rPr>
        <w:t xml:space="preserve">ненного контракта (договора), копия </w:t>
      </w:r>
      <w:r w:rsidRPr="004C314D">
        <w:rPr>
          <w:rFonts w:ascii="Proxima Nova ExCn Rg" w:hAnsi="Proxima Nova ExCn Rg"/>
          <w:sz w:val="28"/>
        </w:rPr>
        <w:t>акта (актов) выполненных работ</w:t>
      </w:r>
      <w:r w:rsidR="003B01D5" w:rsidRPr="00FD0454">
        <w:rPr>
          <w:rStyle w:val="af0"/>
          <w:rFonts w:ascii="Proxima Nova ExCn Rg" w:hAnsi="Proxima Nova ExCn Rg"/>
          <w:sz w:val="28"/>
        </w:rPr>
        <w:footnoteReference w:id="21"/>
      </w:r>
      <w:r w:rsidRPr="004C314D">
        <w:rPr>
          <w:rFonts w:ascii="Proxima Nova ExCn Rg" w:hAnsi="Proxima Nova ExCn Rg"/>
          <w:sz w:val="28"/>
        </w:rPr>
        <w:t>, копия разрешения на ввод объекта капитального строительства в эксплуатацию</w:t>
      </w:r>
      <w:r w:rsidR="003B01D5" w:rsidRPr="00FD0454">
        <w:rPr>
          <w:rStyle w:val="af0"/>
          <w:rFonts w:ascii="Proxima Nova ExCn Rg" w:hAnsi="Proxima Nova ExCn Rg"/>
          <w:sz w:val="28"/>
        </w:rPr>
        <w:footnoteReference w:id="22"/>
      </w:r>
      <w:r w:rsidR="003B01D5" w:rsidRPr="00FD0454">
        <w:rPr>
          <w:rFonts w:ascii="Proxima Nova ExCn Rg" w:hAnsi="Proxima Nova ExCn Rg"/>
          <w:sz w:val="28"/>
        </w:rPr>
        <w:t>.</w:t>
      </w:r>
    </w:p>
    <w:p w14:paraId="788DB31B" w14:textId="77777777" w:rsidR="00F57E0E" w:rsidRPr="00C705AB" w:rsidRDefault="005617A6"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Е</w:t>
      </w:r>
      <w:r w:rsidR="00F57E0E" w:rsidRPr="00C705AB">
        <w:rPr>
          <w:rFonts w:ascii="Proxima Nova ExCn Rg" w:hAnsi="Proxima Nova ExCn Rg"/>
          <w:sz w:val="28"/>
        </w:rPr>
        <w:t>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w:t>
      </w:r>
      <w:r w:rsidRPr="00C705AB">
        <w:rPr>
          <w:rFonts w:ascii="Proxima Nova ExCn Rg" w:hAnsi="Proxima Nova ExCn Rg"/>
          <w:sz w:val="28"/>
        </w:rPr>
        <w:t>,</w:t>
      </w:r>
      <w:r w:rsidR="00F57E0E" w:rsidRPr="00C705AB">
        <w:rPr>
          <w:rFonts w:ascii="Proxima Nova ExCn Rg" w:hAnsi="Proxima Nova ExCn Rg"/>
          <w:sz w:val="28"/>
        </w:rPr>
        <w:t xml:space="preserve">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6F1D0FDD" w14:textId="77777777" w:rsidR="00A66668" w:rsidRPr="00C705AB" w:rsidRDefault="006B4E1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Значимость критериев оценки не должна превышать соответствующих показателей, предусмотренных в Таблице 3 Рекомендаций по оценке.</w:t>
      </w:r>
    </w:p>
    <w:p w14:paraId="48F67145" w14:textId="77777777" w:rsidR="00841130" w:rsidRDefault="0084113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 xml:space="preserve">Установленный настоящим подразделом порядок оценки применяется при проведении закупок работ по строительству, НМЦ которых составляет </w:t>
      </w:r>
      <w:r w:rsidRPr="00FD0454">
        <w:rPr>
          <w:rFonts w:ascii="Proxima Nova ExCn Rg" w:hAnsi="Proxima Nova ExCn Rg"/>
          <w:sz w:val="28"/>
        </w:rPr>
        <w:t>10</w:t>
      </w:r>
      <w:r w:rsidR="00436582">
        <w:rPr>
          <w:rFonts w:ascii="Proxima Nova ExCn Rg" w:hAnsi="Proxima Nova ExCn Rg"/>
          <w:sz w:val="28"/>
        </w:rPr>
        <w:t> </w:t>
      </w:r>
      <w:r w:rsidRPr="00FD0454">
        <w:rPr>
          <w:rFonts w:ascii="Proxima Nova ExCn Rg" w:hAnsi="Proxima Nova ExCn Rg"/>
          <w:sz w:val="28"/>
        </w:rPr>
        <w:t>000</w:t>
      </w:r>
      <w:r w:rsidR="00436582">
        <w:rPr>
          <w:rFonts w:ascii="Proxima Nova ExCn Rg" w:hAnsi="Proxima Nova ExCn Rg"/>
          <w:sz w:val="28"/>
        </w:rPr>
        <w:t> </w:t>
      </w:r>
      <w:r w:rsidRPr="00FD0454">
        <w:rPr>
          <w:rFonts w:ascii="Proxima Nova ExCn Rg" w:hAnsi="Proxima Nova ExCn Rg"/>
          <w:sz w:val="28"/>
        </w:rPr>
        <w:t>000</w:t>
      </w:r>
      <w:r w:rsidRPr="00C705AB">
        <w:rPr>
          <w:rFonts w:ascii="Proxima Nova ExCn Rg" w:hAnsi="Proxima Nova ExCn Rg"/>
          <w:sz w:val="28"/>
        </w:rPr>
        <w:t xml:space="preserve"> рублей с НДС и более.</w:t>
      </w:r>
    </w:p>
    <w:p w14:paraId="316431C5" w14:textId="77777777" w:rsidR="002C6084" w:rsidRPr="00B24B3F" w:rsidRDefault="002C6084" w:rsidP="00B24B3F">
      <w:pPr>
        <w:spacing w:after="0" w:line="276" w:lineRule="auto"/>
        <w:ind w:left="851"/>
        <w:jc w:val="both"/>
        <w:rPr>
          <w:rFonts w:ascii="Proxima Nova ExCn Rg" w:hAnsi="Proxima Nova ExCn Rg"/>
          <w:sz w:val="28"/>
        </w:rPr>
      </w:pPr>
    </w:p>
    <w:p w14:paraId="6BD613E7" w14:textId="77777777" w:rsidR="002C6084" w:rsidRDefault="002C6084" w:rsidP="00B24B3F">
      <w:pPr>
        <w:spacing w:after="0" w:line="276" w:lineRule="auto"/>
        <w:jc w:val="both"/>
        <w:rPr>
          <w:rFonts w:ascii="Proxima Nova ExCn Rg" w:hAnsi="Proxima Nova ExCn Rg"/>
          <w:sz w:val="28"/>
        </w:rPr>
        <w:sectPr w:rsidR="002C6084" w:rsidSect="00065094">
          <w:pgSz w:w="11906" w:h="16838"/>
          <w:pgMar w:top="1418" w:right="1134" w:bottom="567" w:left="851" w:header="709" w:footer="709" w:gutter="0"/>
          <w:cols w:space="708"/>
          <w:titlePg/>
          <w:docGrid w:linePitch="360"/>
        </w:sectPr>
      </w:pPr>
    </w:p>
    <w:p w14:paraId="0EC66DBF" w14:textId="77777777" w:rsidR="002C6084" w:rsidRDefault="002C6084" w:rsidP="00B24B3F">
      <w:pPr>
        <w:pStyle w:val="3"/>
        <w:keepNext w:val="0"/>
        <w:keepLines w:val="0"/>
        <w:widowControl w:val="0"/>
        <w:numPr>
          <w:ilvl w:val="1"/>
          <w:numId w:val="7"/>
        </w:numPr>
        <w:suppressAutoHyphens w:val="0"/>
        <w:spacing w:before="0"/>
        <w:ind w:left="0" w:firstLine="709"/>
        <w:jc w:val="both"/>
        <w:rPr>
          <w:sz w:val="28"/>
        </w:rPr>
      </w:pPr>
      <w:r>
        <w:rPr>
          <w:sz w:val="28"/>
        </w:rPr>
        <w:lastRenderedPageBreak/>
        <w:t xml:space="preserve">Особенности оценки и сопоставления заявок при проведении закупок </w:t>
      </w:r>
      <w:r w:rsidR="00CE7191">
        <w:rPr>
          <w:sz w:val="28"/>
        </w:rPr>
        <w:t>у</w:t>
      </w:r>
      <w:r w:rsidRPr="002C6084">
        <w:rPr>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w:t>
      </w:r>
    </w:p>
    <w:p w14:paraId="6D6CF05B" w14:textId="77777777" w:rsidR="002C6084" w:rsidRPr="00B24B3F" w:rsidRDefault="002C6084" w:rsidP="00B24B3F">
      <w:pPr>
        <w:spacing w:after="0" w:line="276" w:lineRule="auto"/>
        <w:ind w:left="709"/>
        <w:jc w:val="both"/>
        <w:rPr>
          <w:rFonts w:ascii="Proxima Nova ExCn Rg" w:hAnsi="Proxima Nova ExCn Rg"/>
          <w:sz w:val="28"/>
        </w:rPr>
      </w:pPr>
    </w:p>
    <w:p w14:paraId="074DC734"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закупок у</w:t>
      </w:r>
      <w:r w:rsidRPr="00825894">
        <w:rPr>
          <w:rFonts w:ascii="Proxima Nova ExCn Rg" w:hAnsi="Proxima Nova ExCn Rg"/>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w:t>
      </w:r>
      <w:r>
        <w:rPr>
          <w:rFonts w:ascii="Proxima Nova ExCn Rg" w:hAnsi="Proxima Nova ExCn Rg"/>
          <w:sz w:val="28"/>
        </w:rPr>
        <w:t xml:space="preserve"> (далее для целей настоящих Рекомендаций – оценочные услуги) положения Рекомендаций применяются с учетом особенностей, предусмотренных настоящим подразделом.</w:t>
      </w:r>
    </w:p>
    <w:p w14:paraId="4DDFB7FC"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закупки оценочных услуг устанавливаются следующие критерии:</w:t>
      </w:r>
    </w:p>
    <w:p w14:paraId="1AA20AD4" w14:textId="77777777"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«Цена договора или цена за единицу продукции»;</w:t>
      </w:r>
    </w:p>
    <w:p w14:paraId="5586170B" w14:textId="77777777"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«Квалификация участника закупки».</w:t>
      </w:r>
    </w:p>
    <w:p w14:paraId="142EEB66" w14:textId="77777777" w:rsidR="00825894" w:rsidRDefault="00C555B1"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В рамках критерия оценки «</w:t>
      </w:r>
      <w:r w:rsidRPr="00424A7D">
        <w:rPr>
          <w:rFonts w:ascii="Proxima Nova ExCn Rg" w:hAnsi="Proxima Nova ExCn Rg"/>
          <w:sz w:val="28"/>
        </w:rPr>
        <w:t>Квалификация участника закупки</w:t>
      </w:r>
      <w:r>
        <w:rPr>
          <w:rFonts w:ascii="Proxima Nova ExCn Rg" w:hAnsi="Proxima Nova ExCn Rg"/>
          <w:sz w:val="28"/>
        </w:rPr>
        <w:t xml:space="preserve">» устанавливается обязательный подкритерий «Репутация участника закупки», в рамках которого оценивается нахождение участника закупки в первой 20-ке (места с 1 по 20 включительно) Рэнкинга делового потенциала оценочных организаций России по итогам года, предшествующего году проведения закупки, а при отсутствии </w:t>
      </w:r>
      <w:r w:rsidR="00873FF4">
        <w:rPr>
          <w:rFonts w:ascii="Proxima Nova ExCn Rg" w:hAnsi="Proxima Nova ExCn Rg"/>
          <w:sz w:val="28"/>
        </w:rPr>
        <w:t xml:space="preserve">таких данных </w:t>
      </w:r>
      <w:r>
        <w:rPr>
          <w:rFonts w:ascii="Proxima Nova ExCn Rg" w:hAnsi="Proxima Nova ExCn Rg"/>
          <w:sz w:val="28"/>
        </w:rPr>
        <w:t>– по итогам последнего опубликованного года, п</w:t>
      </w:r>
      <w:r w:rsidR="00873FF4">
        <w:rPr>
          <w:rFonts w:ascii="Proxima Nova ExCn Rg" w:hAnsi="Proxima Nova ExCn Rg"/>
          <w:sz w:val="28"/>
        </w:rPr>
        <w:t xml:space="preserve">о данным Рейтингового агентства </w:t>
      </w:r>
      <w:r w:rsidR="00873FF4">
        <w:rPr>
          <w:rFonts w:ascii="Proxima Nova ExCn Rg" w:hAnsi="Proxima Nova ExCn Rg"/>
          <w:sz w:val="28"/>
          <w:lang w:val="en-US"/>
        </w:rPr>
        <w:t>RAEX</w:t>
      </w:r>
      <w:r w:rsidR="00873FF4" w:rsidRPr="00B24B3F">
        <w:rPr>
          <w:rFonts w:ascii="Proxima Nova ExCn Rg" w:hAnsi="Proxima Nova ExCn Rg"/>
          <w:sz w:val="28"/>
        </w:rPr>
        <w:t xml:space="preserve"> </w:t>
      </w:r>
      <w:r w:rsidR="00873FF4">
        <w:rPr>
          <w:rFonts w:ascii="Proxima Nova ExCn Rg" w:hAnsi="Proxima Nova ExCn Rg"/>
          <w:sz w:val="28"/>
        </w:rPr>
        <w:t>(«Эксперт РА»). Максимальная значимость подкритерия не может превышать 20%.</w:t>
      </w:r>
    </w:p>
    <w:p w14:paraId="670958D5"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 xml:space="preserve">Значимость критериев оценки должна </w:t>
      </w:r>
      <w:r w:rsidR="00873FF4">
        <w:rPr>
          <w:rFonts w:ascii="Proxima Nova ExCn Rg" w:hAnsi="Proxima Nova ExCn Rg"/>
          <w:sz w:val="28"/>
        </w:rPr>
        <w:t>соответствовать</w:t>
      </w:r>
      <w:r>
        <w:rPr>
          <w:rFonts w:ascii="Proxima Nova ExCn Rg" w:hAnsi="Proxima Nova ExCn Rg"/>
          <w:sz w:val="28"/>
        </w:rPr>
        <w:t xml:space="preserve"> </w:t>
      </w:r>
      <w:r w:rsidR="00873FF4">
        <w:rPr>
          <w:rFonts w:ascii="Proxima Nova ExCn Rg" w:hAnsi="Proxima Nova ExCn Rg"/>
          <w:sz w:val="28"/>
        </w:rPr>
        <w:t>показателям</w:t>
      </w:r>
      <w:r>
        <w:rPr>
          <w:rFonts w:ascii="Proxima Nova ExCn Rg" w:hAnsi="Proxima Nova ExCn Rg"/>
          <w:sz w:val="28"/>
        </w:rPr>
        <w:t>, предусмотренны</w:t>
      </w:r>
      <w:r w:rsidR="00873FF4">
        <w:rPr>
          <w:rFonts w:ascii="Proxima Nova ExCn Rg" w:hAnsi="Proxima Nova ExCn Rg"/>
          <w:sz w:val="28"/>
        </w:rPr>
        <w:t>м</w:t>
      </w:r>
      <w:r>
        <w:rPr>
          <w:rFonts w:ascii="Proxima Nova ExCn Rg" w:hAnsi="Proxima Nova ExCn Rg"/>
          <w:sz w:val="28"/>
        </w:rPr>
        <w:t xml:space="preserve"> в Таблице 3 Рекомендаций по оценке.</w:t>
      </w:r>
    </w:p>
    <w:p w14:paraId="6CA1C6BB" w14:textId="77777777" w:rsidR="00401919" w:rsidRPr="00CF2200" w:rsidRDefault="00825894">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Установленный настоящим подразделом порядок оценки применяется при проведении закупок оценочных услуг вне зависимости от размера НМЦ.</w:t>
      </w:r>
    </w:p>
    <w:p w14:paraId="1551EE98"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033AFE09" w14:textId="77777777" w:rsidR="00401919" w:rsidRDefault="00401919" w:rsidP="00C555B1">
      <w:pPr>
        <w:tabs>
          <w:tab w:val="left" w:pos="1701"/>
        </w:tabs>
        <w:spacing w:after="0" w:line="276" w:lineRule="auto"/>
        <w:ind w:firstLine="851"/>
        <w:jc w:val="both"/>
        <w:rPr>
          <w:rFonts w:ascii="Proxima Nova ExCn Rg" w:hAnsi="Proxima Nova ExCn Rg"/>
          <w:sz w:val="28"/>
        </w:rPr>
        <w:sectPr w:rsidR="00401919" w:rsidSect="00065094">
          <w:pgSz w:w="11906" w:h="16838"/>
          <w:pgMar w:top="1418" w:right="1134" w:bottom="567" w:left="851" w:header="709" w:footer="709" w:gutter="0"/>
          <w:cols w:space="708"/>
          <w:titlePg/>
          <w:docGrid w:linePitch="360"/>
        </w:sectPr>
      </w:pPr>
    </w:p>
    <w:p w14:paraId="09305752" w14:textId="77777777" w:rsidR="00401919" w:rsidRPr="00CF2200" w:rsidRDefault="00401919" w:rsidP="00CF2200">
      <w:pPr>
        <w:pStyle w:val="3"/>
        <w:keepNext w:val="0"/>
        <w:keepLines w:val="0"/>
        <w:widowControl w:val="0"/>
        <w:numPr>
          <w:ilvl w:val="1"/>
          <w:numId w:val="7"/>
        </w:numPr>
        <w:suppressAutoHyphens w:val="0"/>
        <w:spacing w:before="0"/>
        <w:ind w:left="0" w:firstLine="709"/>
        <w:jc w:val="both"/>
        <w:rPr>
          <w:b w:val="0"/>
          <w:sz w:val="28"/>
        </w:rPr>
      </w:pPr>
      <w:r w:rsidRPr="00CF2200">
        <w:rPr>
          <w:sz w:val="28"/>
        </w:rPr>
        <w:lastRenderedPageBreak/>
        <w:t>Особенности оценки и сопоставления заявок при проведении закупок услуг по специальной оценке условий труда, услуг по экспертизе промышленной безопасности опасных производственных объектов</w:t>
      </w:r>
    </w:p>
    <w:p w14:paraId="1E92932D"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При проведении закупок услуг по специальной оценке условий труда, услуг по экспертизе промышленной безопасности опасных производственных объектов положения Рекомендаций применяются с учетом особенностей, предусмотренных настоящим подразделом.</w:t>
      </w:r>
    </w:p>
    <w:p w14:paraId="7824DA29"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При проведении закупки услуг по специальной оценке условий труда, услуг по экспертизе промышленной безопасности опасных производственных объектов устанавливаются следующие критерии:</w:t>
      </w:r>
    </w:p>
    <w:p w14:paraId="38D24A06"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«Цена договора или цена за единицу продукции»;</w:t>
      </w:r>
    </w:p>
    <w:p w14:paraId="766E926E"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«Квалификация участника закупки».</w:t>
      </w:r>
    </w:p>
    <w:p w14:paraId="0AF48664" w14:textId="77777777" w:rsidR="00494FD1" w:rsidRDefault="00401919"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CF2200">
        <w:rPr>
          <w:rFonts w:ascii="Proxima Nova ExCn Rg" w:hAnsi="Proxima Nova ExCn Rg"/>
          <w:sz w:val="28"/>
          <w:szCs w:val="28"/>
        </w:rPr>
        <w:t>Значимость критериев оценки должна соответствовать показателям, предусмотренным в Таблице 3 Рекомендаций по оценке.</w:t>
      </w:r>
    </w:p>
    <w:p w14:paraId="61D46AB1" w14:textId="77777777" w:rsidR="00364521" w:rsidRPr="00C25E38" w:rsidRDefault="00364521"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D23E0A">
        <w:rPr>
          <w:rFonts w:ascii="Proxima Nova ExCn Rg" w:hAnsi="Proxima Nova ExCn Rg"/>
          <w:sz w:val="28"/>
        </w:rPr>
        <w:t>Оценка и сопоставление заявок на участие в закупке осуществляется в соответствии с</w:t>
      </w:r>
      <w:r>
        <w:rPr>
          <w:rFonts w:ascii="Proxima Nova ExCn Rg" w:hAnsi="Proxima Nova ExCn Rg"/>
          <w:sz w:val="28"/>
        </w:rPr>
        <w:t xml:space="preserve"> Таблицами</w:t>
      </w:r>
      <w:r w:rsidRPr="00D23E0A">
        <w:rPr>
          <w:rFonts w:ascii="Proxima Nova ExCn Rg" w:hAnsi="Proxima Nova ExCn Rg"/>
          <w:sz w:val="28"/>
        </w:rPr>
        <w:t xml:space="preserve"> </w:t>
      </w:r>
      <w:r>
        <w:rPr>
          <w:rFonts w:ascii="Proxima Nova ExCn Rg" w:hAnsi="Proxima Nova ExCn Rg"/>
          <w:sz w:val="28"/>
        </w:rPr>
        <w:t>6, 7</w:t>
      </w:r>
      <w:r w:rsidRPr="00D23E0A">
        <w:rPr>
          <w:rFonts w:ascii="Proxima Nova ExCn Rg" w:hAnsi="Proxima Nova ExCn Rg"/>
          <w:sz w:val="28"/>
        </w:rPr>
        <w:t xml:space="preserve"> Методики оценки заявок на участие в конкурсе, запросе предложений</w:t>
      </w:r>
      <w:r>
        <w:rPr>
          <w:rFonts w:ascii="Proxima Nova ExCn Rg" w:hAnsi="Proxima Nova ExCn Rg"/>
          <w:sz w:val="28"/>
        </w:rPr>
        <w:t> / тендере</w:t>
      </w:r>
      <w:r w:rsidRPr="00807459">
        <w:rPr>
          <w:rFonts w:ascii="Proxima Nova ExCn Rg" w:hAnsi="Proxima Nova ExCn Rg"/>
          <w:sz w:val="28"/>
        </w:rPr>
        <w:t>.</w:t>
      </w:r>
    </w:p>
    <w:p w14:paraId="2D0DE344"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08D46ED0"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58ABE380" w14:textId="77777777" w:rsidR="004C314D" w:rsidRDefault="004C314D" w:rsidP="00B24B3F">
      <w:pPr>
        <w:pStyle w:val="3"/>
        <w:keepNext w:val="0"/>
        <w:keepLines w:val="0"/>
        <w:widowControl w:val="0"/>
        <w:numPr>
          <w:ilvl w:val="0"/>
          <w:numId w:val="7"/>
        </w:numPr>
        <w:suppressAutoHyphens w:val="0"/>
        <w:spacing w:before="0"/>
        <w:jc w:val="both"/>
        <w:rPr>
          <w:sz w:val="28"/>
        </w:rPr>
        <w:sectPr w:rsidR="004C314D" w:rsidSect="00065094">
          <w:pgSz w:w="11906" w:h="16838"/>
          <w:pgMar w:top="1418" w:right="1134" w:bottom="567" w:left="851" w:header="709" w:footer="709" w:gutter="0"/>
          <w:cols w:space="708"/>
          <w:titlePg/>
          <w:docGrid w:linePitch="360"/>
        </w:sectPr>
      </w:pPr>
    </w:p>
    <w:p w14:paraId="55437958" w14:textId="77777777"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lastRenderedPageBreak/>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p w14:paraId="189308A0" w14:textId="77777777"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mc:AlternateContent>
          <mc:Choice Requires="wpc">
            <w:drawing>
              <wp:inline distT="0" distB="0" distL="0" distR="0" wp14:anchorId="61969C88" wp14:editId="69FFE525">
                <wp:extent cx="9154160" cy="5910773"/>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2DE505C0" w14:textId="77777777" w:rsidR="00727B06" w:rsidRDefault="00727B06">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7BFFC952" w14:textId="77777777" w:rsidR="00727B06" w:rsidRDefault="00727B06">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5FAE69CB" w14:textId="77777777" w:rsidR="00727B06" w:rsidRDefault="00727B06">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229716C2" w14:textId="77777777" w:rsidR="00727B06" w:rsidRDefault="00727B06">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4D9C353B"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CB2F2F2" w14:textId="77777777" w:rsidR="00727B06" w:rsidRDefault="00727B06">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5BE62CED" w14:textId="77777777" w:rsidR="00727B06" w:rsidRDefault="00727B06">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13971FEE" w14:textId="77777777" w:rsidR="00727B06" w:rsidRDefault="00727B06">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422B7A0B"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8F5D5BC" w14:textId="77777777" w:rsidR="00727B06" w:rsidRDefault="00727B06">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0DB8CE37"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5CBCF54" w14:textId="77777777" w:rsidR="00727B06" w:rsidRDefault="00727B06">
                              <w:r w:rsidRPr="005E6668">
                                <w:rPr>
                                  <w:rFonts w:ascii="Proxima Nova ExCn Rg" w:hAnsi="Proxima Nova ExCn Rg"/>
                                  <w:sz w:val="24"/>
                                  <w:szCs w:val="24"/>
                                </w:rPr>
                                <w:t>(КЗПn)</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2941F742" w14:textId="77777777" w:rsidR="00727B06" w:rsidRDefault="00727B06">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32104DB4" w14:textId="77777777" w:rsidR="00727B06" w:rsidRDefault="00727B06"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681CD48"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046440AC" w14:textId="77777777" w:rsidR="00727B06" w:rsidRDefault="00727B06"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1511B398"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66330450"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0BF7982C"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68904423"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969C88"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2DE505C0" w14:textId="77777777" w:rsidR="00727B06" w:rsidRDefault="00727B06">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7BFFC952" w14:textId="77777777" w:rsidR="00727B06" w:rsidRDefault="00727B06">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FAE69CB" w14:textId="77777777" w:rsidR="00727B06" w:rsidRDefault="00727B06">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229716C2" w14:textId="77777777" w:rsidR="00727B06" w:rsidRDefault="00727B06">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D9C353B"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CB2F2F2" w14:textId="77777777" w:rsidR="00727B06" w:rsidRDefault="00727B06">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5BE62CED" w14:textId="77777777" w:rsidR="00727B06" w:rsidRDefault="00727B06">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13971FEE" w14:textId="77777777" w:rsidR="00727B06" w:rsidRDefault="00727B06">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422B7A0B"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8F5D5BC" w14:textId="77777777" w:rsidR="00727B06" w:rsidRDefault="00727B06">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0DB8CE37"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5CBCF54" w14:textId="77777777" w:rsidR="00727B06" w:rsidRDefault="00727B06">
                        <w:r w:rsidRPr="005E6668">
                          <w:rPr>
                            <w:rFonts w:ascii="Proxima Nova ExCn Rg" w:hAnsi="Proxima Nova ExCn Rg"/>
                            <w:sz w:val="24"/>
                            <w:szCs w:val="24"/>
                          </w:rPr>
                          <w:t>(КЗПn)</w:t>
                        </w:r>
                      </w:p>
                    </w:txbxContent>
                  </v:textbox>
                </v:rect>
                <v:rect id="Rectangle 16" o:spid="_x0000_s1037" style="position:absolute;left:360;top:34789;width:46533;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2941F742" w14:textId="77777777" w:rsidR="00727B06" w:rsidRDefault="00727B06">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32104DB4" w14:textId="77777777" w:rsidR="00727B06" w:rsidRDefault="00727B06"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681CD48"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046440AC" w14:textId="77777777" w:rsidR="00727B06" w:rsidRDefault="00727B06"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1511B398"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v:textbox>
                </v:rect>
                <v:rect id="Rectangle 16" o:spid="_x0000_s1040" style="position:absolute;left:57522;top:34789;width:340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66330450"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0BF7982C"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68904423" w14:textId="77777777" w:rsidR="00727B06" w:rsidRPr="005E6668" w:rsidRDefault="00727B06"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044" type="#_x0000_t32" style="position:absolute;left:74534;top:38021;width:1;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1" o:spid="_x0000_s1045" type="#_x0000_t32" style="position:absolute;left:74534;top:43768;width:1;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shape id="AutoShape 56" o:spid="_x0000_s1047" type="#_x0000_t32" style="position:absolute;left:39552;top:30871;width:1;height:3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58" o:spid="_x0000_s1048" type="#_x0000_t32" style="position:absolute;left:39552;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9" o:spid="_x0000_s1049" type="#_x0000_t32" style="position:absolute;left:22966;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60" o:spid="_x0000_s1050" type="#_x0000_t32" style="position:absolute;left:7230;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1" o:spid="_x0000_s1051" type="#_x0000_t32" style="position:absolute;left:6697;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2" o:spid="_x0000_s1052" type="#_x0000_t32" style="position:absolute;left:22966;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3" o:spid="_x0000_s1053" type="#_x0000_t32" style="position:absolute;left:7230;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4" o:spid="_x0000_s1054" type="#_x0000_t32" style="position:absolute;left:22966;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5" o:spid="_x0000_s1055" type="#_x0000_t32" style="position:absolute;left:39552;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6" o:spid="_x0000_s1056" type="#_x0000_t32" style="position:absolute;left:22966;top:3812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7" o:spid="_x0000_s1057" type="#_x0000_t32" style="position:absolute;left:22966;top:43768;width:1;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70" o:spid="_x0000_s1058" type="#_x0000_t33" style="position:absolute;left:23147;top:50039;width:7201;height:75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w10:anchorlock/>
              </v:group>
            </w:pict>
          </mc:Fallback>
        </mc:AlternateContent>
      </w:r>
    </w:p>
    <w:p w14:paraId="5BBEABEE"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14:paraId="3CD6A014" w14:textId="77777777" w:rsidR="00494FD1" w:rsidRDefault="00494FD1" w:rsidP="000155CC">
      <w:pPr>
        <w:pStyle w:val="21"/>
        <w:ind w:left="1843" w:hanging="1843"/>
        <w:jc w:val="right"/>
      </w:pPr>
      <w:r w:rsidRPr="00807459">
        <w:lastRenderedPageBreak/>
        <w:t xml:space="preserve">Таблица 2 </w:t>
      </w:r>
      <w:r w:rsidR="00216000" w:rsidRPr="00807459">
        <w:t>Методики оценки заявок на участие в конкурсе, запросе предложений</w:t>
      </w:r>
      <w:r w:rsidR="00E81C6C">
        <w:t> / тендере</w:t>
      </w:r>
    </w:p>
    <w:p w14:paraId="10C7F835" w14:textId="77777777" w:rsidR="002C6084" w:rsidRPr="00807459" w:rsidRDefault="002C6084" w:rsidP="009F153B">
      <w:pPr>
        <w:autoSpaceDE w:val="0"/>
        <w:autoSpaceDN w:val="0"/>
        <w:adjustRightInd w:val="0"/>
        <w:spacing w:after="0" w:line="240" w:lineRule="auto"/>
        <w:jc w:val="right"/>
        <w:rPr>
          <w:rFonts w:ascii="Proxima Nova ExCn Rg" w:hAnsi="Proxima Nova ExCn Rg"/>
          <w:sz w:val="28"/>
        </w:rPr>
      </w:pP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14:paraId="07FC4421" w14:textId="77777777" w:rsidTr="00D909C3">
        <w:tc>
          <w:tcPr>
            <w:tcW w:w="4219" w:type="dxa"/>
            <w:vMerge w:val="restart"/>
          </w:tcPr>
          <w:p w14:paraId="6289D408" w14:textId="77777777"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14:paraId="5C981B6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14:paraId="525F6EB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14:paraId="32267250"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14:paraId="603E012C" w14:textId="77777777" w:rsidTr="00D909C3">
        <w:tc>
          <w:tcPr>
            <w:tcW w:w="4219" w:type="dxa"/>
            <w:vMerge/>
          </w:tcPr>
          <w:p w14:paraId="73CE4A07" w14:textId="77777777"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14:paraId="4BFAD68B" w14:textId="77777777"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14:paraId="710570D4"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14:paraId="78C66927"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14:paraId="6EBCEBFC"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14:paraId="60B61543" w14:textId="77777777"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14:paraId="445A88C7"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14:paraId="66B5DA53" w14:textId="77777777" w:rsidTr="00D909C3">
        <w:tc>
          <w:tcPr>
            <w:tcW w:w="4219" w:type="dxa"/>
          </w:tcPr>
          <w:p w14:paraId="45BFEEBE" w14:textId="77777777"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14:paraId="6F36CF3B" w14:textId="77777777"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14:paraId="24B8ECF7"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6567942C"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51AC5106"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AAD226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F0CBCDA"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7EE32203" w14:textId="77777777" w:rsidTr="00D909C3">
        <w:tc>
          <w:tcPr>
            <w:tcW w:w="4219" w:type="dxa"/>
          </w:tcPr>
          <w:p w14:paraId="698587E7" w14:textId="77777777"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14:paraId="42BB9C6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26B31E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5566E7C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67D77EB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125D54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373DC9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64532940" w14:textId="77777777" w:rsidTr="00D909C3">
        <w:tc>
          <w:tcPr>
            <w:tcW w:w="4219" w:type="dxa"/>
          </w:tcPr>
          <w:p w14:paraId="6A9CC90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14:paraId="1BD8AF7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62CF47B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44FFCE4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499C24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9BFE08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1114C19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042CF378" w14:textId="77777777" w:rsidTr="00D909C3">
        <w:tc>
          <w:tcPr>
            <w:tcW w:w="4219" w:type="dxa"/>
          </w:tcPr>
          <w:p w14:paraId="656257F6"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14:paraId="08D55EC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7CA2773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7FC3B71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254E0C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D3FF4E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79A32E1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3C7E6FCD" w14:textId="77777777" w:rsidTr="00D909C3">
        <w:tc>
          <w:tcPr>
            <w:tcW w:w="4219" w:type="dxa"/>
          </w:tcPr>
          <w:p w14:paraId="4B84E97B"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14:paraId="44FDF7F0"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5E1D8D6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2EC577E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68951B6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3B49136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7D79960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30CB4A82" w14:textId="77777777" w:rsidTr="00D909C3">
        <w:tc>
          <w:tcPr>
            <w:tcW w:w="4219" w:type="dxa"/>
          </w:tcPr>
          <w:p w14:paraId="5993E7B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1A2CFB99"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4ABCE53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BB13CA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6970A0D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20D65D1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5ABD720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290B00EE" w14:textId="77777777" w:rsidTr="00D909C3">
        <w:tc>
          <w:tcPr>
            <w:tcW w:w="4219" w:type="dxa"/>
          </w:tcPr>
          <w:p w14:paraId="01F6354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14:paraId="5D665BF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AE268D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1ADD291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317D620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226226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7C03637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0804A842" w14:textId="77777777" w:rsidTr="00D909C3">
        <w:tc>
          <w:tcPr>
            <w:tcW w:w="4219" w:type="dxa"/>
          </w:tcPr>
          <w:p w14:paraId="262F6F52"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14:paraId="04CE73DC"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23"/>
            </w:r>
          </w:p>
        </w:tc>
        <w:tc>
          <w:tcPr>
            <w:tcW w:w="1414" w:type="dxa"/>
          </w:tcPr>
          <w:p w14:paraId="7F3F74F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076405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38EBD3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65FECE7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7B44588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14:paraId="35B79976"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59444BB3" w14:textId="22DB5CF3" w:rsidR="002C6084" w:rsidRPr="00807459" w:rsidRDefault="00494FD1" w:rsidP="000155CC">
      <w:pPr>
        <w:pStyle w:val="21"/>
        <w:ind w:left="1843" w:hanging="1843"/>
        <w:jc w:val="right"/>
      </w:pPr>
      <w:r w:rsidRPr="00807459">
        <w:rPr>
          <w:rFonts w:eastAsia="Times New Roman"/>
        </w:rPr>
        <w:lastRenderedPageBreak/>
        <w:t>Таблица</w:t>
      </w:r>
      <w:r w:rsidRPr="00807459">
        <w:t xml:space="preserve"> 3 Методики оценки заявок на участие в конкурсе, запросе предложений</w:t>
      </w:r>
      <w:r w:rsidR="00E81C6C">
        <w:t> / тендере</w:t>
      </w:r>
    </w:p>
    <w:tbl>
      <w:tblPr>
        <w:tblW w:w="15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932"/>
        <w:gridCol w:w="779"/>
        <w:gridCol w:w="779"/>
        <w:gridCol w:w="779"/>
        <w:gridCol w:w="780"/>
        <w:gridCol w:w="780"/>
        <w:gridCol w:w="922"/>
        <w:gridCol w:w="780"/>
        <w:gridCol w:w="780"/>
        <w:gridCol w:w="780"/>
        <w:gridCol w:w="780"/>
        <w:gridCol w:w="780"/>
        <w:gridCol w:w="784"/>
      </w:tblGrid>
      <w:tr w:rsidR="00494FD1" w:rsidRPr="00807459" w14:paraId="7376D780" w14:textId="77777777" w:rsidTr="00785887">
        <w:trPr>
          <w:cantSplit/>
          <w:tblHeader/>
        </w:trPr>
        <w:tc>
          <w:tcPr>
            <w:tcW w:w="2828" w:type="dxa"/>
            <w:vMerge w:val="restart"/>
          </w:tcPr>
          <w:p w14:paraId="2C18E8A5" w14:textId="77777777"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24"/>
            </w:r>
          </w:p>
        </w:tc>
        <w:tc>
          <w:tcPr>
            <w:tcW w:w="1557" w:type="dxa"/>
            <w:gridSpan w:val="2"/>
            <w:shd w:val="clear" w:color="auto" w:fill="F2F2F2" w:themeFill="background1" w:themeFillShade="F2"/>
          </w:tcPr>
          <w:p w14:paraId="52A1DAE1" w14:textId="77777777"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711" w:type="dxa"/>
            <w:gridSpan w:val="2"/>
          </w:tcPr>
          <w:p w14:paraId="2656DA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14:paraId="6D17CE3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14:paraId="454F041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702" w:type="dxa"/>
            <w:gridSpan w:val="2"/>
            <w:shd w:val="clear" w:color="auto" w:fill="F2F2F2" w:themeFill="background1" w:themeFillShade="F2"/>
          </w:tcPr>
          <w:p w14:paraId="035C1C8E"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60" w:type="dxa"/>
            <w:gridSpan w:val="2"/>
          </w:tcPr>
          <w:p w14:paraId="7FC02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0A22FCED"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4" w:type="dxa"/>
            <w:gridSpan w:val="2"/>
          </w:tcPr>
          <w:p w14:paraId="7B4DD1CE"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14:paraId="0C89BBC2" w14:textId="77777777" w:rsidTr="00785887">
        <w:trPr>
          <w:cantSplit/>
          <w:tblHeader/>
        </w:trPr>
        <w:tc>
          <w:tcPr>
            <w:tcW w:w="2828" w:type="dxa"/>
            <w:vMerge/>
            <w:tcBorders>
              <w:bottom w:val="single" w:sz="4" w:space="0" w:color="auto"/>
            </w:tcBorders>
          </w:tcPr>
          <w:p w14:paraId="31363985" w14:textId="77777777"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8" w:type="dxa"/>
            <w:tcBorders>
              <w:bottom w:val="single" w:sz="4" w:space="0" w:color="auto"/>
            </w:tcBorders>
            <w:shd w:val="clear" w:color="auto" w:fill="F2F2F2" w:themeFill="background1" w:themeFillShade="F2"/>
          </w:tcPr>
          <w:p w14:paraId="08496C1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03C3D6B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0B100A36"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32" w:type="dxa"/>
            <w:tcBorders>
              <w:bottom w:val="single" w:sz="4" w:space="0" w:color="auto"/>
            </w:tcBorders>
          </w:tcPr>
          <w:p w14:paraId="01647F2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14:paraId="076EC43A"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3F6A9C5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77FDA96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595A036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6D417ED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22" w:type="dxa"/>
            <w:tcBorders>
              <w:bottom w:val="single" w:sz="4" w:space="0" w:color="auto"/>
            </w:tcBorders>
            <w:shd w:val="clear" w:color="auto" w:fill="F2F2F2" w:themeFill="background1" w:themeFillShade="F2"/>
          </w:tcPr>
          <w:p w14:paraId="04AB60E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3DB09E3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3BB33F5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669284E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1E01CC5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4608FC7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14:paraId="61C98F4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14:paraId="15F323A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AF4C0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2120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9B54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253C943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00E4AD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9B33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CCC5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A775E5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06B6023"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3F67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2B4E2"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tcPr>
          <w:p w14:paraId="4081F59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4B70070"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98A215"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EA77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70BC588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49CFF19"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14:paraId="6FAE206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BAB48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1D0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C45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18F39A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548710C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C703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B10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A0BBD5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F6BECF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E1C8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8BFB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0AEF4E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9AC3C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5F2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2D5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0C46B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A60D3E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8AB3258"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61E07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0DE6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9939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4880B54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0CB7CE2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B46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A70B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211F9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68CC59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4DF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02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71308B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04128E6"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AB4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248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E2D1F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27DF37"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5424E81D"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AB7535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587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9316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0057DC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5A0120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0F74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A56D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563962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88555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DF3D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FEE2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690E5E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6FCF9EA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797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7758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797477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40F25A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CB25AE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6E975F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Системные проекты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EEE2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41AB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1AE123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4A1C344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F546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5B2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B3DFC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418C4B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FF5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A18E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4B5B057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DED06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7F6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533C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4F4E925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14506EA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243EBA9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1564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6D7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2724D"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5A87B3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307233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FC3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1BA1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C5D411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0974B2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9EBC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82E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22252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9C75D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627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3780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C4F970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460E5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3E1A7C56" w14:textId="77777777" w:rsidTr="00785887">
        <w:trPr>
          <w:cantSplit/>
        </w:trPr>
        <w:tc>
          <w:tcPr>
            <w:tcW w:w="2828" w:type="dxa"/>
            <w:vAlign w:val="center"/>
          </w:tcPr>
          <w:p w14:paraId="158A3C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Договоры жизненного цикла</w:t>
            </w:r>
          </w:p>
        </w:tc>
        <w:tc>
          <w:tcPr>
            <w:tcW w:w="778" w:type="dxa"/>
            <w:shd w:val="clear" w:color="auto" w:fill="F2F2F2" w:themeFill="background1" w:themeFillShade="F2"/>
            <w:vAlign w:val="center"/>
          </w:tcPr>
          <w:p w14:paraId="733B2E2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4067657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59AD51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vAlign w:val="center"/>
          </w:tcPr>
          <w:p w14:paraId="690AC44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14:paraId="5D19856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371EB80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30878E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5B62A0C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14:paraId="71BEFA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shd w:val="clear" w:color="auto" w:fill="F2F2F2" w:themeFill="background1" w:themeFillShade="F2"/>
            <w:vAlign w:val="center"/>
          </w:tcPr>
          <w:p w14:paraId="46A5F5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67CB358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79D2A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14:paraId="2145EBF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127A78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7F6857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14:paraId="60F1FA4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F739A69"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920B8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lastRenderedPageBreak/>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483967" w14:textId="77777777" w:rsidR="00506830" w:rsidRPr="00807459" w:rsidRDefault="00073FE4" w:rsidP="00F82780">
            <w:pPr>
              <w:spacing w:after="0" w:line="240" w:lineRule="auto"/>
              <w:jc w:val="center"/>
              <w:rPr>
                <w:rFonts w:ascii="Proxima Nova ExCn Rg" w:hAnsi="Proxima Nova ExCn Rg"/>
                <w:sz w:val="28"/>
              </w:rPr>
            </w:pPr>
            <w:r>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EDDF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432613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6C2A1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6BB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13D88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6672B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EF9FA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D45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138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0001DA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F7E6A8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AB02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508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tcPr>
          <w:p w14:paraId="50ABA7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53D733" w14:textId="77777777" w:rsidR="00506830" w:rsidRPr="00807459" w:rsidRDefault="00CB6F7B" w:rsidP="00F82780">
            <w:pPr>
              <w:spacing w:after="0" w:line="240" w:lineRule="auto"/>
              <w:jc w:val="center"/>
              <w:rPr>
                <w:rFonts w:ascii="Proxima Nova ExCn Rg" w:hAnsi="Proxima Nova ExCn Rg"/>
                <w:sz w:val="28"/>
              </w:rPr>
            </w:pPr>
            <w:r>
              <w:rPr>
                <w:rFonts w:ascii="Proxima Nova ExCn Rg" w:hAnsi="Proxima Nova ExCn Rg"/>
                <w:sz w:val="28"/>
              </w:rPr>
              <w:t>6</w:t>
            </w:r>
            <w:r w:rsidR="00494FD1" w:rsidRPr="00807459">
              <w:rPr>
                <w:rFonts w:ascii="Proxima Nova ExCn Rg" w:hAnsi="Proxima Nova ExCn Rg"/>
                <w:sz w:val="28"/>
              </w:rPr>
              <w:t>0</w:t>
            </w:r>
          </w:p>
        </w:tc>
      </w:tr>
      <w:tr w:rsidR="00C6606C" w:rsidRPr="00807459" w14:paraId="57E27F4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0F7BB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E282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70D4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37F51D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517DA1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1E49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B39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7E819B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00D10351">
              <w:rPr>
                <w:rFonts w:ascii="Proxima Nova ExCn Rg" w:hAnsi="Proxima Nova ExCn Rg"/>
                <w:sz w:val="28"/>
              </w:rPr>
              <w:t>п</w:t>
            </w:r>
          </w:p>
        </w:tc>
        <w:tc>
          <w:tcPr>
            <w:tcW w:w="780" w:type="dxa"/>
            <w:tcBorders>
              <w:top w:val="single" w:sz="4" w:space="0" w:color="auto"/>
              <w:left w:val="single" w:sz="4" w:space="0" w:color="auto"/>
              <w:bottom w:val="single" w:sz="4" w:space="0" w:color="auto"/>
              <w:right w:val="single" w:sz="4" w:space="0" w:color="auto"/>
            </w:tcBorders>
          </w:tcPr>
          <w:p w14:paraId="0E2F363C" w14:textId="77777777" w:rsidR="00506830" w:rsidRPr="00807459" w:rsidRDefault="00D10351" w:rsidP="00D10351">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04A7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60A6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878FFD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4FB6B11"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7391A"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670B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BFDEC66"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6762E47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494FD1" w:rsidRPr="00807459" w14:paraId="597BDC8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73A3B9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CAD15" w14:textId="77777777"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8ABF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79" w:type="dxa"/>
            <w:tcBorders>
              <w:top w:val="single" w:sz="4" w:space="0" w:color="auto"/>
              <w:left w:val="single" w:sz="4" w:space="0" w:color="auto"/>
              <w:bottom w:val="single" w:sz="4" w:space="0" w:color="auto"/>
              <w:right w:val="single" w:sz="4" w:space="0" w:color="auto"/>
            </w:tcBorders>
          </w:tcPr>
          <w:p w14:paraId="41C9D21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768D75B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8F27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9F607"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6D50329F"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8B2F3ED"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48FCF"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DC155"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62FE9824"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14:paraId="5C1F9B1B"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E4894"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3339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785E7820"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14:paraId="5B3348C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14:paraId="4DD1299C"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FC7DF89" w14:textId="240ECE89" w:rsidR="00506830" w:rsidRPr="00807459" w:rsidRDefault="00494FD1" w:rsidP="00BE0F07">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7895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C070D" w14:textId="77777777" w:rsidR="00506830" w:rsidRPr="00807459" w:rsidRDefault="00CD5E68"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2C6745A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0E7FFE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0C11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B90F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EC4AA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9BD4E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0307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03B7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D863633"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0DA0091"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4A3C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CC33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27AFE37"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c>
          <w:tcPr>
            <w:tcW w:w="784" w:type="dxa"/>
            <w:tcBorders>
              <w:top w:val="single" w:sz="4" w:space="0" w:color="auto"/>
              <w:left w:val="single" w:sz="4" w:space="0" w:color="auto"/>
              <w:bottom w:val="single" w:sz="4" w:space="0" w:color="auto"/>
              <w:right w:val="single" w:sz="4" w:space="0" w:color="auto"/>
            </w:tcBorders>
          </w:tcPr>
          <w:p w14:paraId="43772B9E" w14:textId="77777777" w:rsidR="00506830" w:rsidRPr="00807459" w:rsidRDefault="00EF7044" w:rsidP="00EF7044">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r>
      <w:tr w:rsidR="009A7854" w:rsidRPr="00807459" w14:paraId="4037BD1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5331D8" w14:textId="77777777" w:rsidR="009A7854" w:rsidRPr="00106057" w:rsidRDefault="008D7106" w:rsidP="009A7854">
            <w:pPr>
              <w:spacing w:after="0" w:line="240" w:lineRule="auto"/>
              <w:jc w:val="center"/>
              <w:rPr>
                <w:rFonts w:ascii="Proxima Nova ExCn Rg" w:hAnsi="Proxima Nova ExCn Rg"/>
                <w:sz w:val="28"/>
                <w:szCs w:val="28"/>
              </w:rPr>
            </w:pPr>
            <w:r w:rsidRPr="00CF2200">
              <w:rPr>
                <w:rFonts w:ascii="Proxima Nova ExCn Rg" w:hAnsi="Proxima Nova ExCn Rg"/>
                <w:sz w:val="28"/>
                <w:szCs w:val="28"/>
              </w:rPr>
              <w:t>Услуги по проведению экспертизы, привлечению экспертов, услуги по специальной оценке условий труда</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C240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F046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5689820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44DCB1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5F47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F9C3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489E6C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966CAC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E7C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FA20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7A86107"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519F2BFF"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7C96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6403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EFB83D4"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40</w:t>
            </w:r>
          </w:p>
        </w:tc>
        <w:tc>
          <w:tcPr>
            <w:tcW w:w="784" w:type="dxa"/>
            <w:tcBorders>
              <w:top w:val="single" w:sz="4" w:space="0" w:color="auto"/>
              <w:left w:val="single" w:sz="4" w:space="0" w:color="auto"/>
              <w:bottom w:val="single" w:sz="4" w:space="0" w:color="auto"/>
              <w:right w:val="single" w:sz="4" w:space="0" w:color="auto"/>
            </w:tcBorders>
          </w:tcPr>
          <w:p w14:paraId="11FD5F25"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70</w:t>
            </w:r>
          </w:p>
        </w:tc>
      </w:tr>
      <w:tr w:rsidR="009A7854" w:rsidRPr="00807459" w14:paraId="1FC3A2B0"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355F2E5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25"/>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0D463"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09037"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79" w:type="dxa"/>
            <w:tcBorders>
              <w:top w:val="single" w:sz="4" w:space="0" w:color="auto"/>
              <w:left w:val="single" w:sz="4" w:space="0" w:color="auto"/>
              <w:bottom w:val="single" w:sz="4" w:space="0" w:color="auto"/>
              <w:right w:val="single" w:sz="4" w:space="0" w:color="auto"/>
            </w:tcBorders>
          </w:tcPr>
          <w:p w14:paraId="0F8954F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228C558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ADE4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F5F9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25338E2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45E16DFF"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A4D4"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14703"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D9E0A7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23036E6A"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F986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73EC0"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15AF2B9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C27D92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9A7854" w:rsidRPr="00807459" w14:paraId="02A6617A"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F44FFD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lastRenderedPageBreak/>
              <w:t>Научно-исследовательские работы, опытно-конструкторские 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7ED5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9F83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6DB3C08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3EEBD0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5FA2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975E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E5C849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E58849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3F4A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E0D1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9B9754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AD55F5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8579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414F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CA61A6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3B4FE2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3D42DA0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43F644B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6C7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59CA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7658001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909815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4164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8D2E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A4ED71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D9E16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666A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C595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23DBA46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C3E3EA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5B06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E552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4F95E0A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3D77F7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9A7854" w:rsidRPr="00807459" w14:paraId="73CBB72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48B3A698" w14:textId="77777777" w:rsidR="009A7854" w:rsidRPr="00807459" w:rsidRDefault="0065261D" w:rsidP="009A7854">
            <w:pPr>
              <w:spacing w:after="0" w:line="240" w:lineRule="auto"/>
              <w:jc w:val="center"/>
              <w:rPr>
                <w:rFonts w:ascii="Proxima Nova ExCn Rg" w:hAnsi="Proxima Nova ExCn Rg"/>
                <w:sz w:val="28"/>
              </w:rPr>
            </w:pPr>
            <w:r w:rsidRPr="00B24B3F">
              <w:rPr>
                <w:rFonts w:ascii="Proxima Nova ExCn Rg" w:hAnsi="Proxima Nova ExCn Rg"/>
                <w:sz w:val="28"/>
              </w:rPr>
              <w:t>Закупки услуг лизинга (выбор лизингодателя)</w:t>
            </w:r>
            <w:r>
              <w:rPr>
                <w:rFonts w:ascii="Proxima Nova ExCn Rg" w:hAnsi="Proxima Nova ExCn Rg"/>
                <w:sz w:val="28"/>
              </w:rPr>
              <w:t xml:space="preserve"> </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B03D0"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9E204C"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tcPr>
          <w:p w14:paraId="5149E65D"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B17671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98C27"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2AEFA"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A5F7B91"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C146635"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1D4E5"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7146A2"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0AF8EFF"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A0D6D74"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CEA6A"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99954"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4EC2DE4"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c>
          <w:tcPr>
            <w:tcW w:w="784" w:type="dxa"/>
            <w:tcBorders>
              <w:top w:val="single" w:sz="4" w:space="0" w:color="auto"/>
              <w:left w:val="single" w:sz="4" w:space="0" w:color="auto"/>
              <w:bottom w:val="single" w:sz="4" w:space="0" w:color="auto"/>
              <w:right w:val="single" w:sz="4" w:space="0" w:color="auto"/>
            </w:tcBorders>
          </w:tcPr>
          <w:p w14:paraId="63A95FC3"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r>
      <w:tr w:rsidR="007455EE" w:rsidRPr="00807459" w14:paraId="625C475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693EEC12" w14:textId="77777777" w:rsidR="007455EE" w:rsidRDefault="007455EE" w:rsidP="00C273FE">
            <w:pPr>
              <w:spacing w:after="0" w:line="240" w:lineRule="auto"/>
              <w:jc w:val="center"/>
              <w:rPr>
                <w:rFonts w:ascii="Proxima Nova ExCn Rg" w:hAnsi="Proxima Nova ExCn Rg"/>
                <w:sz w:val="28"/>
              </w:rPr>
            </w:pPr>
            <w:r>
              <w:rPr>
                <w:rFonts w:ascii="Proxima Nova ExCn Rg" w:hAnsi="Proxima Nova ExCn Rg"/>
                <w:sz w:val="28"/>
              </w:rPr>
              <w:t>Работы по строительству, реконструкции, капитальному ремонту объектов капитального строительства</w:t>
            </w:r>
            <w:r w:rsidR="006A6310">
              <w:rPr>
                <w:rFonts w:ascii="Proxima Nova ExCn Rg" w:hAnsi="Proxima Nova ExCn Rg"/>
                <w:sz w:val="28"/>
              </w:rPr>
              <w:t xml:space="preserve"> на сумму 10</w:t>
            </w:r>
            <w:r w:rsidR="00C273FE">
              <w:rPr>
                <w:rFonts w:ascii="Proxima Nova ExCn Rg" w:hAnsi="Proxima Nova ExCn Rg"/>
                <w:sz w:val="28"/>
              </w:rPr>
              <w:t> </w:t>
            </w:r>
            <w:r>
              <w:rPr>
                <w:rFonts w:ascii="Proxima Nova ExCn Rg" w:hAnsi="Proxima Nova ExCn Rg"/>
                <w:sz w:val="28"/>
              </w:rPr>
              <w:t>000</w:t>
            </w:r>
            <w:r w:rsidR="00C273FE">
              <w:rPr>
                <w:rFonts w:ascii="Proxima Nova ExCn Rg" w:hAnsi="Proxima Nova ExCn Rg"/>
                <w:sz w:val="28"/>
              </w:rPr>
              <w:t> </w:t>
            </w:r>
            <w:r>
              <w:rPr>
                <w:rFonts w:ascii="Proxima Nova ExCn Rg" w:hAnsi="Proxima Nova ExCn Rg"/>
                <w:sz w:val="28"/>
              </w:rPr>
              <w:t>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36DB2"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40281"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70A0FB95"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AE0728C"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74298"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2A40D"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9BC509B"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86D0187"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0933A"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CE33A"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25E2AA"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C756F3E"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99569" w14:textId="77777777" w:rsidR="007455EE" w:rsidRPr="00507B65" w:rsidRDefault="007455EE" w:rsidP="007455EE">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5A898"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1</w:t>
            </w:r>
            <w:r w:rsidR="007455EE" w:rsidRPr="004C314D">
              <w:rPr>
                <w:rFonts w:ascii="Proxima Nova ExCn Rg" w:hAnsi="Proxima Nova ExCn Rg"/>
                <w:sz w:val="28"/>
              </w:rPr>
              <w:t>0</w:t>
            </w:r>
          </w:p>
        </w:tc>
        <w:tc>
          <w:tcPr>
            <w:tcW w:w="780" w:type="dxa"/>
            <w:tcBorders>
              <w:top w:val="single" w:sz="4" w:space="0" w:color="auto"/>
              <w:left w:val="single" w:sz="4" w:space="0" w:color="auto"/>
              <w:bottom w:val="single" w:sz="4" w:space="0" w:color="auto"/>
              <w:right w:val="single" w:sz="4" w:space="0" w:color="auto"/>
            </w:tcBorders>
          </w:tcPr>
          <w:p w14:paraId="4BC1CC0D" w14:textId="77777777" w:rsidR="007455EE" w:rsidRPr="004C314D" w:rsidRDefault="007455EE" w:rsidP="007455EE">
            <w:pPr>
              <w:spacing w:after="0" w:line="240" w:lineRule="auto"/>
              <w:jc w:val="center"/>
              <w:rPr>
                <w:rFonts w:ascii="Proxima Nova ExCn Rg" w:hAnsi="Proxima Nova ExCn Rg"/>
                <w:sz w:val="28"/>
              </w:rPr>
            </w:pPr>
            <w:r w:rsidRPr="004C314D">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14:paraId="64BDD9E0"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5</w:t>
            </w:r>
            <w:r w:rsidR="007455EE" w:rsidRPr="004C314D">
              <w:rPr>
                <w:rFonts w:ascii="Proxima Nova ExCn Rg" w:hAnsi="Proxima Nova ExCn Rg"/>
                <w:sz w:val="28"/>
              </w:rPr>
              <w:t>0</w:t>
            </w:r>
          </w:p>
        </w:tc>
      </w:tr>
      <w:tr w:rsidR="007928DE" w:rsidRPr="00807459" w14:paraId="3AA542F8" w14:textId="77777777" w:rsidTr="00B24B3F">
        <w:trPr>
          <w:cantSplit/>
          <w:trHeight w:val="830"/>
        </w:trPr>
        <w:tc>
          <w:tcPr>
            <w:tcW w:w="2828" w:type="dxa"/>
            <w:tcBorders>
              <w:top w:val="single" w:sz="4" w:space="0" w:color="auto"/>
              <w:left w:val="single" w:sz="4" w:space="0" w:color="auto"/>
              <w:bottom w:val="single" w:sz="4" w:space="0" w:color="auto"/>
              <w:right w:val="single" w:sz="4" w:space="0" w:color="auto"/>
            </w:tcBorders>
          </w:tcPr>
          <w:p w14:paraId="0929635F" w14:textId="77777777" w:rsidR="007928DE" w:rsidRDefault="00A55E0D" w:rsidP="00375411">
            <w:pPr>
              <w:spacing w:after="0" w:line="240" w:lineRule="auto"/>
              <w:jc w:val="center"/>
              <w:rPr>
                <w:rFonts w:ascii="Proxima Nova ExCn Rg" w:hAnsi="Proxima Nova ExCn Rg"/>
                <w:sz w:val="28"/>
              </w:rPr>
            </w:pPr>
            <w:r>
              <w:rPr>
                <w:rFonts w:ascii="Proxima Nova ExCn Rg" w:hAnsi="Proxima Nova ExCn Rg"/>
                <w:sz w:val="28"/>
              </w:rPr>
              <w:lastRenderedPageBreak/>
              <w:t xml:space="preserve">Закупка товара </w:t>
            </w:r>
            <w:r w:rsidR="002C4905">
              <w:rPr>
                <w:rFonts w:ascii="Proxima Nova ExCn Rg" w:hAnsi="Proxima Nova ExCn Rg"/>
                <w:sz w:val="28"/>
              </w:rPr>
              <w:t>путем проведения</w:t>
            </w:r>
            <w:r w:rsidR="007928DE">
              <w:rPr>
                <w:rFonts w:ascii="Proxima Nova ExCn Rg" w:hAnsi="Proxima Nova ExCn Rg"/>
                <w:sz w:val="28"/>
              </w:rPr>
              <w:t xml:space="preserve"> </w:t>
            </w:r>
            <w:r>
              <w:rPr>
                <w:rFonts w:ascii="Proxima Nova ExCn Rg" w:hAnsi="Proxima Nova ExCn Rg"/>
                <w:sz w:val="28"/>
              </w:rPr>
              <w:t>состязательных</w:t>
            </w:r>
            <w:r w:rsidR="007928DE">
              <w:rPr>
                <w:rFonts w:ascii="Proxima Nova ExCn Rg" w:hAnsi="Proxima Nova ExCn Rg"/>
                <w:sz w:val="28"/>
              </w:rPr>
              <w:t xml:space="preserve"> переговоров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5DEAC"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C37F1"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100</w:t>
            </w:r>
          </w:p>
        </w:tc>
        <w:tc>
          <w:tcPr>
            <w:tcW w:w="779" w:type="dxa"/>
            <w:tcBorders>
              <w:top w:val="single" w:sz="4" w:space="0" w:color="auto"/>
              <w:left w:val="single" w:sz="4" w:space="0" w:color="auto"/>
              <w:bottom w:val="single" w:sz="4" w:space="0" w:color="auto"/>
              <w:right w:val="single" w:sz="4" w:space="0" w:color="auto"/>
            </w:tcBorders>
          </w:tcPr>
          <w:p w14:paraId="4B8AC8A8"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640A009"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84C4B"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3969D"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6D5D5CF" w14:textId="77777777" w:rsidR="007928DE"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47838B1"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3DDFB" w14:textId="77777777" w:rsidR="007928DE" w:rsidRPr="00C94643"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7AD71" w14:textId="77777777" w:rsidR="007928DE" w:rsidRPr="00C94643"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tcPr>
          <w:p w14:paraId="0B9597EE"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4F22AB4"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CF96E" w14:textId="77777777" w:rsidR="007928DE" w:rsidRPr="00807459"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9DA15" w14:textId="77777777" w:rsidR="007928DE" w:rsidRPr="004C314D"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69051C3" w14:textId="77777777" w:rsidR="007928DE" w:rsidRPr="004C314D"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99D8287" w14:textId="77777777" w:rsidR="007928DE" w:rsidRPr="004C314D"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r>
      <w:tr w:rsidR="002649AC" w:rsidRPr="00807459" w14:paraId="652FB74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106FA55" w14:textId="77777777" w:rsidR="002649AC" w:rsidRDefault="00825894" w:rsidP="002649AC">
            <w:pPr>
              <w:spacing w:after="0" w:line="240" w:lineRule="auto"/>
              <w:jc w:val="center"/>
              <w:rPr>
                <w:rFonts w:ascii="Proxima Nova ExCn Rg" w:hAnsi="Proxima Nova ExCn Rg"/>
                <w:sz w:val="28"/>
              </w:rPr>
            </w:pPr>
            <w:r>
              <w:rPr>
                <w:rFonts w:ascii="Proxima Nova ExCn Rg" w:hAnsi="Proxima Nova ExCn Rg"/>
                <w:sz w:val="28"/>
                <w:szCs w:val="28"/>
              </w:rPr>
              <w:t>Оценочные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E91B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885ED"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63669F46"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2F939E3"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EA429"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CABE9"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43BDC85"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78789C0"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C3D66"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C6A2A"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2D1ADB2"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1013060"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99AE1"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798F0"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6A2D19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84" w:type="dxa"/>
            <w:tcBorders>
              <w:top w:val="single" w:sz="4" w:space="0" w:color="auto"/>
              <w:left w:val="single" w:sz="4" w:space="0" w:color="auto"/>
              <w:bottom w:val="single" w:sz="4" w:space="0" w:color="auto"/>
              <w:right w:val="single" w:sz="4" w:space="0" w:color="auto"/>
            </w:tcBorders>
          </w:tcPr>
          <w:p w14:paraId="0F4F02EB"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r>
      <w:tr w:rsidR="00F056EE" w:rsidRPr="00807459" w14:paraId="699DDA9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970AB0" w14:textId="77777777" w:rsidR="00F056EE" w:rsidRDefault="00F056EE" w:rsidP="00F056EE">
            <w:pPr>
              <w:spacing w:after="0" w:line="240" w:lineRule="auto"/>
              <w:jc w:val="center"/>
              <w:rPr>
                <w:rFonts w:ascii="Proxima Nova ExCn Rg" w:hAnsi="Proxima Nova ExCn Rg"/>
                <w:sz w:val="28"/>
                <w:szCs w:val="28"/>
              </w:rPr>
            </w:pPr>
            <w:r w:rsidRPr="00F056EE">
              <w:rPr>
                <w:rFonts w:ascii="Proxima Nova ExCn Rg" w:hAnsi="Proxima Nova ExCn Rg"/>
                <w:sz w:val="28"/>
                <w:szCs w:val="28"/>
              </w:rPr>
              <w:t>Коммуникационные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1F15C"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50DCB"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25BF0781"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C8FA2C7"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467A3"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8ACA9"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C349E13"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9A0E7BD"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71747"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4BB90"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14C42B3"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5A7C07D"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07817"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BEDCA"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5BE1347"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17F69424"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50</w:t>
            </w:r>
          </w:p>
        </w:tc>
      </w:tr>
    </w:tbl>
    <w:p w14:paraId="67D8489E" w14:textId="77777777" w:rsidR="00F056EE" w:rsidRPr="00807459" w:rsidRDefault="00F056EE" w:rsidP="00FF249F">
      <w:pPr>
        <w:spacing w:after="0" w:line="276" w:lineRule="auto"/>
        <w:ind w:firstLine="709"/>
        <w:jc w:val="both"/>
        <w:rPr>
          <w:rFonts w:ascii="Proxima Nova ExCn Rg" w:hAnsi="Proxima Nova ExCn Rg"/>
          <w:sz w:val="28"/>
        </w:rPr>
      </w:pPr>
    </w:p>
    <w:p w14:paraId="6F66CD35" w14:textId="77777777"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14:paraId="55DB551A"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н/п – не применяется;</w:t>
      </w:r>
    </w:p>
    <w:p w14:paraId="5A5CA12F"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14:paraId="2EA060A4"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B24B3F">
          <w:pgSz w:w="16838" w:h="11906" w:orient="landscape"/>
          <w:pgMar w:top="851" w:right="567" w:bottom="851" w:left="1418" w:header="709" w:footer="709" w:gutter="0"/>
          <w:cols w:space="708"/>
          <w:titlePg/>
          <w:docGrid w:linePitch="360"/>
        </w:sectPr>
      </w:pPr>
    </w:p>
    <w:p w14:paraId="59A841E0" w14:textId="77777777" w:rsidR="00AA6738" w:rsidRDefault="00494FD1" w:rsidP="000155CC">
      <w:pPr>
        <w:pStyle w:val="21"/>
        <w:ind w:left="1843" w:hanging="1843"/>
        <w:jc w:val="right"/>
      </w:pPr>
      <w:r w:rsidRPr="00807459">
        <w:lastRenderedPageBreak/>
        <w:t>Таблица 4 Методики оценки заявок на участие в конкурсе, запросе предложений</w:t>
      </w:r>
      <w:r w:rsidR="00E81C6C">
        <w:t> / тендере</w:t>
      </w:r>
      <w:r w:rsidR="00EF7044" w:rsidRPr="00807459">
        <w:t xml:space="preserve"> при проведении закупок аудиторских услуг</w:t>
      </w:r>
    </w:p>
    <w:p w14:paraId="26F42776" w14:textId="77777777" w:rsidR="00400C89" w:rsidRDefault="00400C89" w:rsidP="00567DD0">
      <w:pPr>
        <w:spacing w:after="0" w:line="276" w:lineRule="auto"/>
        <w:jc w:val="both"/>
        <w:rPr>
          <w:rFonts w:ascii="Proxima Nova ExCn Rg" w:hAnsi="Proxima Nova ExCn Rg"/>
          <w:sz w:val="28"/>
        </w:rPr>
      </w:pPr>
    </w:p>
    <w:p w14:paraId="7F9AA1B8" w14:textId="77777777" w:rsidR="0079235A" w:rsidRDefault="00EB7E16" w:rsidP="00567DD0">
      <w:pPr>
        <w:spacing w:after="0" w:line="276" w:lineRule="auto"/>
        <w:jc w:val="both"/>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 </w:t>
      </w:r>
      <w:r w:rsidR="00400C89"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r w:rsidR="00400C89" w:rsidRPr="00807459">
        <w:rPr>
          <w:rFonts w:ascii="Proxima Nova ExCn Rg" w:hAnsi="Proxima Nova ExCn Rg"/>
          <w:sz w:val="28"/>
        </w:rPr>
        <w:t xml:space="preserve"> при проведении закупок аудиторских услуг</w:t>
      </w:r>
      <w:r w:rsidR="00400C89">
        <w:rPr>
          <w:rFonts w:ascii="Proxima Nova ExCn Rg" w:hAnsi="Proxima Nova ExCn Rg"/>
          <w:sz w:val="28"/>
        </w:rPr>
        <w:t>, применя</w:t>
      </w:r>
      <w:r>
        <w:rPr>
          <w:rFonts w:ascii="Proxima Nova ExCn Rg" w:hAnsi="Proxima Nova ExCn Rg"/>
          <w:sz w:val="28"/>
        </w:rPr>
        <w:t>ю</w:t>
      </w:r>
      <w:r w:rsidR="00400C89">
        <w:rPr>
          <w:rFonts w:ascii="Proxima Nova ExCn Rg" w:hAnsi="Proxima Nova ExCn Rg"/>
          <w:sz w:val="28"/>
        </w:rPr>
        <w:t>тся при проведении закупки на приобретение аудиторских услуг в отношении бухгалтерской (финансовой) отчетности, составленной в соответствии с РСБУ</w:t>
      </w:r>
    </w:p>
    <w:p w14:paraId="6A3B1776" w14:textId="77777777" w:rsidR="00400C89" w:rsidRDefault="00400C89" w:rsidP="00567DD0">
      <w:pPr>
        <w:spacing w:after="0" w:line="276" w:lineRule="auto"/>
        <w:jc w:val="both"/>
        <w:rPr>
          <w:rFonts w:ascii="Proxima Nova ExCn Rg" w:hAnsi="Proxima Nova ExCn Rg"/>
          <w:sz w:val="28"/>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884"/>
      </w:tblGrid>
      <w:tr w:rsidR="0079235A" w:rsidRPr="00807459" w14:paraId="23C414C2" w14:textId="77777777" w:rsidTr="00A95F2E">
        <w:tc>
          <w:tcPr>
            <w:tcW w:w="736" w:type="dxa"/>
            <w:vAlign w:val="center"/>
          </w:tcPr>
          <w:p w14:paraId="7800016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236" w:type="dxa"/>
            <w:vAlign w:val="center"/>
          </w:tcPr>
          <w:p w14:paraId="3341B53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5528" w:type="dxa"/>
            <w:vAlign w:val="center"/>
          </w:tcPr>
          <w:p w14:paraId="7AD1C3D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418" w:type="dxa"/>
            <w:vAlign w:val="center"/>
          </w:tcPr>
          <w:p w14:paraId="5C52E62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1649" w:type="dxa"/>
            <w:vAlign w:val="center"/>
          </w:tcPr>
          <w:p w14:paraId="7355028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(значимость, %) критерия (подкритерия) </w:t>
            </w:r>
          </w:p>
        </w:tc>
        <w:tc>
          <w:tcPr>
            <w:tcW w:w="3884" w:type="dxa"/>
            <w:vAlign w:val="center"/>
          </w:tcPr>
          <w:p w14:paraId="1F4E8EA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79235A" w:rsidRPr="00807459" w14:paraId="43356774" w14:textId="77777777" w:rsidTr="00A95F2E">
        <w:tc>
          <w:tcPr>
            <w:tcW w:w="736" w:type="dxa"/>
          </w:tcPr>
          <w:p w14:paraId="345D19C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1.</w:t>
            </w:r>
          </w:p>
        </w:tc>
        <w:tc>
          <w:tcPr>
            <w:tcW w:w="2236" w:type="dxa"/>
          </w:tcPr>
          <w:p w14:paraId="72B22C0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5528" w:type="dxa"/>
          </w:tcPr>
          <w:p w14:paraId="384FC862" w14:textId="67163309"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p w14:paraId="67C72826"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79235A" w:rsidRPr="00807459" w14:paraId="441D7900" w14:textId="77777777" w:rsidTr="00400C89">
              <w:trPr>
                <w:trHeight w:val="451"/>
              </w:trPr>
              <w:tc>
                <w:tcPr>
                  <w:tcW w:w="1134" w:type="dxa"/>
                  <w:vMerge w:val="restart"/>
                  <w:vAlign w:val="center"/>
                </w:tcPr>
                <w:p w14:paraId="5E5C1DC2"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p w14:paraId="0EEE812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6EDDA1A9"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tcPr>
                <w:p w14:paraId="478FD13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73594E4B" w14:textId="77777777" w:rsidR="0079235A" w:rsidRPr="00807459" w:rsidRDefault="0079235A" w:rsidP="00400C89">
                  <w:pPr>
                    <w:widowControl w:val="0"/>
                    <w:tabs>
                      <w:tab w:val="center" w:pos="4677"/>
                      <w:tab w:val="right" w:pos="9355"/>
                    </w:tabs>
                    <w:spacing w:after="0" w:line="240" w:lineRule="auto"/>
                    <w:ind w:left="-156"/>
                    <w:jc w:val="center"/>
                    <w:rPr>
                      <w:rFonts w:ascii="Proxima Nova ExCn Rg" w:hAnsi="Proxima Nova ExCn Rg"/>
                      <w:sz w:val="28"/>
                    </w:rPr>
                  </w:pPr>
                  <w:r w:rsidRPr="00807459">
                    <w:rPr>
                      <w:rFonts w:ascii="Proxima Nova ExCn Rg" w:hAnsi="Proxima Nova ExCn Rg"/>
                      <w:sz w:val="28"/>
                    </w:rPr>
                    <w:t>× КК, где:</w:t>
                  </w:r>
                </w:p>
              </w:tc>
            </w:tr>
            <w:tr w:rsidR="0079235A" w:rsidRPr="00807459" w14:paraId="757C9BBB" w14:textId="77777777" w:rsidTr="00400C89">
              <w:trPr>
                <w:trHeight w:val="452"/>
              </w:trPr>
              <w:tc>
                <w:tcPr>
                  <w:tcW w:w="1110" w:type="dxa"/>
                  <w:vMerge/>
                  <w:vAlign w:val="center"/>
                </w:tcPr>
                <w:p w14:paraId="39B7C240"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c>
                <w:tcPr>
                  <w:tcW w:w="1393" w:type="dxa"/>
                  <w:tcBorders>
                    <w:top w:val="single" w:sz="4" w:space="0" w:color="auto"/>
                    <w:left w:val="nil"/>
                    <w:bottom w:val="nil"/>
                    <w:right w:val="nil"/>
                  </w:tcBorders>
                  <w:vAlign w:val="center"/>
                </w:tcPr>
                <w:p w14:paraId="59A3F581"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436" w:type="dxa"/>
                  <w:vMerge/>
                  <w:vAlign w:val="center"/>
                </w:tcPr>
                <w:p w14:paraId="020E310E"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r>
          </w:tbl>
          <w:p w14:paraId="486F573C"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27284C4"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2E5C499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о цене договора участника закупки, заявка которого оценивается;</w:t>
            </w:r>
          </w:p>
          <w:p w14:paraId="257FFF6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КК - корректирующий коэффициент, который определяется в следующем порядке:</w:t>
            </w:r>
          </w:p>
          <w:p w14:paraId="3A75A1DB"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определяется </w:t>
            </w:r>
            <w:r w:rsidRPr="00807459">
              <w:rPr>
                <w:rFonts w:ascii="Proxima Nova ExCn Rg" w:hAnsi="Proxima Nova ExCn Rg"/>
                <w:b/>
                <w:sz w:val="28"/>
              </w:rPr>
              <w:t xml:space="preserve">средняя стоимость ценовых </w:t>
            </w:r>
            <w:r w:rsidRPr="00807459">
              <w:rPr>
                <w:rFonts w:ascii="Proxima Nova ExCn Rg" w:hAnsi="Proxima Nova ExCn Rg"/>
                <w:b/>
                <w:sz w:val="28"/>
              </w:rPr>
              <w:lastRenderedPageBreak/>
              <w:t xml:space="preserve">предложений участников закупки </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4DCF121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807459">
              <w:rPr>
                <w:rFonts w:ascii="Proxima Nova ExCn Rg" w:hAnsi="Proxima Nova ExCn Rg"/>
                <w:b/>
                <w:sz w:val="28"/>
              </w:rPr>
              <w:t xml:space="preserve">величина отклонения </w:t>
            </w:r>
            <w:r w:rsidRPr="00807459">
              <w:rPr>
                <w:rFonts w:ascii="Proxima Nova ExCn Rg" w:hAnsi="Proxima Nova ExCn Rg"/>
                <w:sz w:val="28"/>
              </w:rPr>
              <w:t>(В</w:t>
            </w:r>
            <w:r w:rsidRPr="00807459">
              <w:rPr>
                <w:rFonts w:ascii="Proxima Nova ExCn Rg" w:hAnsi="Proxima Nova ExCn Rg"/>
                <w:sz w:val="28"/>
                <w:vertAlign w:val="subscript"/>
              </w:rPr>
              <w:t>отк</w:t>
            </w:r>
            <w:r w:rsidRPr="00807459">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1BF5094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w:t>
            </w:r>
            <w:r w:rsidRPr="00807459">
              <w:rPr>
                <w:rFonts w:ascii="Proxima Nova ExCn Rg" w:hAnsi="Proxima Nova ExCn Rg"/>
                <w:sz w:val="28"/>
                <w:vertAlign w:val="subscript"/>
              </w:rPr>
              <w:t xml:space="preserve">отк </w:t>
            </w:r>
            <w:r w:rsidRPr="00807459">
              <w:rPr>
                <w:rFonts w:ascii="Proxima Nova ExCn Rg" w:hAnsi="Proxima Nova ExCn Rg"/>
                <w:sz w:val="28"/>
              </w:rPr>
              <w:t xml:space="preserve">= </w:t>
            </w:r>
            <w:r w:rsidRPr="00807459">
              <w:rPr>
                <w:rFonts w:ascii="Proxima Nova ExCn Rg" w:hAnsi="Proxima Nova ExCn Rg"/>
                <w:sz w:val="28"/>
                <w:lang w:val="en-US"/>
              </w:rPr>
              <w:t>I</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xml:space="preserve"> </w:t>
            </w:r>
            <w:r w:rsidRPr="00807459">
              <w:rPr>
                <w:rFonts w:ascii="Proxima Nova ExCn Rg" w:hAnsi="Proxima Nova ExCn Rg"/>
                <w:sz w:val="28"/>
                <w:szCs w:val="28"/>
                <w:lang w:eastAsia="ru-RU"/>
              </w:rPr>
              <w:t>-</w:t>
            </w:r>
            <w:r w:rsidRPr="00807459">
              <w:rPr>
                <w:rFonts w:ascii="Proxima Nova ExCn Rg" w:hAnsi="Proxima Nova ExCn Rg"/>
                <w:sz w:val="28"/>
              </w:rPr>
              <w:t xml:space="preserve"> Ц</w:t>
            </w:r>
            <w:r w:rsidRPr="00807459">
              <w:rPr>
                <w:rFonts w:ascii="Proxima Nova ExCn Rg" w:hAnsi="Proxima Nova ExCn Rg"/>
                <w:sz w:val="28"/>
                <w:vertAlign w:val="subscript"/>
                <w:lang w:val="en-US"/>
              </w:rPr>
              <w:t>i</w:t>
            </w:r>
            <w:r w:rsidRPr="00807459">
              <w:rPr>
                <w:rFonts w:ascii="Proxima Nova ExCn Rg" w:hAnsi="Proxima Nova ExCn Rg"/>
                <w:sz w:val="28"/>
                <w:lang w:val="en-US"/>
              </w:rPr>
              <w:t>I</w:t>
            </w:r>
            <w:r w:rsidRPr="00807459">
              <w:rPr>
                <w:rFonts w:ascii="Proxima Nova ExCn Rg" w:hAnsi="Proxima Nova ExCn Rg"/>
                <w:sz w:val="28"/>
              </w:rPr>
              <w:t>;</w:t>
            </w:r>
          </w:p>
          <w:p w14:paraId="22714F8B"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рассчитывается </w:t>
            </w:r>
            <w:r w:rsidRPr="00807459">
              <w:rPr>
                <w:rFonts w:ascii="Proxima Nova ExCn Rg" w:hAnsi="Proxima Nova ExCn Rg"/>
                <w:b/>
                <w:sz w:val="28"/>
              </w:rPr>
              <w:t>коэффициент отклонения</w:t>
            </w:r>
            <w:r w:rsidRPr="00807459">
              <w:rPr>
                <w:rFonts w:ascii="Proxima Nova ExCn Rg" w:hAnsi="Proxima Nova ExCn Rg"/>
                <w:sz w:val="28"/>
              </w:rPr>
              <w:t xml:space="preserve"> (КО) по формуле:</w:t>
            </w:r>
          </w:p>
          <w:p w14:paraId="7005592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 = В</w:t>
            </w:r>
            <w:r w:rsidRPr="00807459">
              <w:rPr>
                <w:rFonts w:ascii="Proxima Nova ExCn Rg" w:hAnsi="Proxima Nova ExCn Rg"/>
                <w:sz w:val="28"/>
                <w:vertAlign w:val="subscript"/>
              </w:rPr>
              <w:t xml:space="preserve">отк </w:t>
            </w:r>
            <w:r w:rsidRPr="00807459">
              <w:rPr>
                <w:rFonts w:ascii="Proxima Nova ExCn Rg" w:hAnsi="Proxima Nova ExCn Rg"/>
                <w:sz w:val="28"/>
              </w:rPr>
              <w:t>/ С</w:t>
            </w:r>
            <w:r w:rsidRPr="00807459">
              <w:rPr>
                <w:rFonts w:ascii="Proxima Nova ExCn Rg" w:hAnsi="Proxima Nova ExCn Rg"/>
                <w:sz w:val="28"/>
                <w:vertAlign w:val="subscript"/>
              </w:rPr>
              <w:t>ср</w:t>
            </w:r>
            <w:r w:rsidRPr="00807459">
              <w:rPr>
                <w:rFonts w:ascii="Proxima Nova ExCn Rg" w:hAnsi="Proxima Nova ExCn Rg"/>
                <w:sz w:val="28"/>
              </w:rPr>
              <w:t xml:space="preserve"> х 100;</w:t>
            </w:r>
          </w:p>
          <w:p w14:paraId="183AA00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4. устанавливается КК:</w:t>
            </w:r>
          </w:p>
          <w:p w14:paraId="1C196164"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если КО не превышает 25, то КК = 100;</w:t>
            </w:r>
          </w:p>
          <w:p w14:paraId="14BA0C0D"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xml:space="preserve"> - если КО превышает 25, то КК= 100-КО</w:t>
            </w:r>
          </w:p>
          <w:p w14:paraId="406D1694"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34080D06"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33E8702E"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w:t>
            </w:r>
            <w:r w:rsidRPr="00807459">
              <w:rPr>
                <w:rFonts w:ascii="Proxima Nova ExCn Rg" w:hAnsi="Proxima Nova ExCn Rg"/>
                <w:sz w:val="28"/>
              </w:rPr>
              <w:lastRenderedPageBreak/>
              <w:t>цена за единицу продукции»;</w:t>
            </w:r>
          </w:p>
          <w:p w14:paraId="772455BF"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47FA73B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0,35</w:t>
            </w:r>
          </w:p>
        </w:tc>
        <w:tc>
          <w:tcPr>
            <w:tcW w:w="1418" w:type="dxa"/>
          </w:tcPr>
          <w:p w14:paraId="6E3588D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Не применимо</w:t>
            </w:r>
          </w:p>
        </w:tc>
        <w:tc>
          <w:tcPr>
            <w:tcW w:w="1649" w:type="dxa"/>
          </w:tcPr>
          <w:p w14:paraId="16CFB91D"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0,35 (35%)</w:t>
            </w:r>
          </w:p>
        </w:tc>
        <w:tc>
          <w:tcPr>
            <w:tcW w:w="3884" w:type="dxa"/>
          </w:tcPr>
          <w:p w14:paraId="39FD3DB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79235A" w:rsidRPr="00807459" w14:paraId="5F8B0068" w14:textId="77777777" w:rsidTr="00A95F2E">
        <w:tc>
          <w:tcPr>
            <w:tcW w:w="736" w:type="dxa"/>
          </w:tcPr>
          <w:p w14:paraId="72CE9C0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lastRenderedPageBreak/>
              <w:t>2.</w:t>
            </w:r>
          </w:p>
        </w:tc>
        <w:tc>
          <w:tcPr>
            <w:tcW w:w="2236" w:type="dxa"/>
          </w:tcPr>
          <w:p w14:paraId="7B450FB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r w:rsidR="00177093">
              <w:rPr>
                <w:rStyle w:val="af0"/>
                <w:rFonts w:ascii="Proxima Nova ExCn Rg" w:hAnsi="Proxima Nova ExCn Rg"/>
                <w:b/>
                <w:sz w:val="28"/>
              </w:rPr>
              <w:footnoteReference w:id="26"/>
            </w:r>
          </w:p>
        </w:tc>
        <w:tc>
          <w:tcPr>
            <w:tcW w:w="5528" w:type="dxa"/>
          </w:tcPr>
          <w:p w14:paraId="237992E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c>
          <w:tcPr>
            <w:tcW w:w="1418" w:type="dxa"/>
          </w:tcPr>
          <w:p w14:paraId="0A05D8F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1649" w:type="dxa"/>
          </w:tcPr>
          <w:p w14:paraId="1D61AA9E" w14:textId="77777777" w:rsidR="0079235A" w:rsidRPr="00807459" w:rsidRDefault="0079235A" w:rsidP="00B1433F">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0,6</w:t>
            </w:r>
            <w:r w:rsidR="00B1433F">
              <w:rPr>
                <w:rFonts w:ascii="Proxima Nova ExCn Rg" w:hAnsi="Proxima Nova ExCn Rg"/>
                <w:sz w:val="28"/>
              </w:rPr>
              <w:t>5</w:t>
            </w:r>
            <w:r w:rsidRPr="00807459">
              <w:rPr>
                <w:rFonts w:ascii="Proxima Nova ExCn Rg" w:hAnsi="Proxima Nova ExCn Rg"/>
                <w:sz w:val="28"/>
              </w:rPr>
              <w:t xml:space="preserve"> (6</w:t>
            </w:r>
            <w:r w:rsidR="00B1433F">
              <w:rPr>
                <w:rFonts w:ascii="Proxima Nova ExCn Rg" w:hAnsi="Proxima Nova ExCn Rg"/>
                <w:sz w:val="28"/>
              </w:rPr>
              <w:t>5</w:t>
            </w:r>
            <w:r w:rsidRPr="00807459">
              <w:rPr>
                <w:rFonts w:ascii="Proxima Nova ExCn Rg" w:hAnsi="Proxima Nova ExCn Rg"/>
                <w:sz w:val="28"/>
              </w:rPr>
              <w:t>%)</w:t>
            </w:r>
          </w:p>
        </w:tc>
        <w:tc>
          <w:tcPr>
            <w:tcW w:w="3884" w:type="dxa"/>
          </w:tcPr>
          <w:p w14:paraId="46DB20E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r>
      <w:tr w:rsidR="00875834" w:rsidRPr="00807459" w14:paraId="36FB0B4B" w14:textId="77777777" w:rsidTr="00A95F2E">
        <w:tc>
          <w:tcPr>
            <w:tcW w:w="736" w:type="dxa"/>
            <w:vMerge w:val="restart"/>
          </w:tcPr>
          <w:p w14:paraId="729B8D9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236" w:type="dxa"/>
            <w:vMerge w:val="restart"/>
          </w:tcPr>
          <w:p w14:paraId="5493C4B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8" w:type="dxa"/>
          </w:tcPr>
          <w:p w14:paraId="43EE082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Pr>
          <w:p w14:paraId="1DBAB28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E60BFE3" w14:textId="59B0D53B" w:rsidR="00875834" w:rsidRPr="00807459" w:rsidRDefault="00875834" w:rsidP="00BD4DCA">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1</w:t>
            </w:r>
            <w:r w:rsidR="00BD4DCA">
              <w:rPr>
                <w:rFonts w:ascii="Proxima Nova ExCn Rg" w:hAnsi="Proxima Nova ExCn Rg"/>
                <w:sz w:val="28"/>
              </w:rPr>
              <w:t>5</w:t>
            </w:r>
            <w:r w:rsidRPr="00807459">
              <w:rPr>
                <w:rFonts w:ascii="Proxima Nova ExCn Rg" w:hAnsi="Proxima Nova ExCn Rg"/>
                <w:sz w:val="28"/>
              </w:rPr>
              <w:t xml:space="preserve"> (</w:t>
            </w:r>
            <w:r>
              <w:rPr>
                <w:rFonts w:ascii="Proxima Nova ExCn Rg" w:hAnsi="Proxima Nova ExCn Rg"/>
                <w:sz w:val="28"/>
              </w:rPr>
              <w:t>1</w:t>
            </w:r>
            <w:r w:rsidR="00BD4DCA">
              <w:rPr>
                <w:rFonts w:ascii="Proxima Nova ExCn Rg" w:hAnsi="Proxima Nova ExCn Rg"/>
                <w:sz w:val="28"/>
              </w:rPr>
              <w:t>5</w:t>
            </w:r>
            <w:r w:rsidRPr="00807459">
              <w:rPr>
                <w:rFonts w:ascii="Proxima Nova ExCn Rg" w:hAnsi="Proxima Nova ExCn Rg"/>
                <w:sz w:val="28"/>
              </w:rPr>
              <w:t>%)</w:t>
            </w:r>
          </w:p>
        </w:tc>
        <w:tc>
          <w:tcPr>
            <w:tcW w:w="3884" w:type="dxa"/>
            <w:vMerge w:val="restart"/>
          </w:tcPr>
          <w:p w14:paraId="00AE3A3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875834" w:rsidRPr="00807459" w14:paraId="6EB22690" w14:textId="77777777" w:rsidTr="00A95F2E">
        <w:tc>
          <w:tcPr>
            <w:tcW w:w="736" w:type="dxa"/>
            <w:vMerge/>
          </w:tcPr>
          <w:p w14:paraId="57ED1D8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91BA5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77A5E18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w:t>
            </w:r>
          </w:p>
        </w:tc>
        <w:tc>
          <w:tcPr>
            <w:tcW w:w="1649" w:type="dxa"/>
            <w:vMerge/>
          </w:tcPr>
          <w:p w14:paraId="31CA276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355693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D8A9D61" w14:textId="77777777" w:rsidTr="00A95F2E">
        <w:tc>
          <w:tcPr>
            <w:tcW w:w="736" w:type="dxa"/>
            <w:vMerge/>
          </w:tcPr>
          <w:p w14:paraId="437E5C5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1AA7E4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4BC4F59"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sidRPr="00807459">
              <w:rPr>
                <w:rFonts w:ascii="Proxima Nova ExCn Rg" w:hAnsi="Proxima Nova ExCn Rg"/>
                <w:sz w:val="28"/>
              </w:rPr>
              <w:t>60 млн. рублей (включительно)</w:t>
            </w:r>
            <w:r>
              <w:rPr>
                <w:rFonts w:ascii="Proxima Nova ExCn Rg" w:hAnsi="Proxima Nova ExCn Rg"/>
                <w:sz w:val="28"/>
              </w:rPr>
              <w:t xml:space="preserve"> и более</w:t>
            </w:r>
            <w:r w:rsidRPr="00807459">
              <w:rPr>
                <w:rFonts w:ascii="Proxima Nova ExCn Rg" w:hAnsi="Proxima Nova ExCn Rg"/>
                <w:sz w:val="28"/>
              </w:rPr>
              <w:t xml:space="preserve"> по всем и каждому страховому случаю</w:t>
            </w:r>
          </w:p>
        </w:tc>
        <w:tc>
          <w:tcPr>
            <w:tcW w:w="1418" w:type="dxa"/>
          </w:tcPr>
          <w:p w14:paraId="273D017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A6D2C6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94D823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36A923C" w14:textId="77777777" w:rsidTr="00A95F2E">
        <w:tc>
          <w:tcPr>
            <w:tcW w:w="736" w:type="dxa"/>
            <w:vMerge/>
          </w:tcPr>
          <w:p w14:paraId="39C45AB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CD82A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BF435F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50 млн. рублей (включительно) и </w:t>
            </w:r>
            <w:r w:rsidR="00065094">
              <w:rPr>
                <w:rFonts w:ascii="Proxima Nova ExCn Rg" w:hAnsi="Proxima Nova ExCn Rg"/>
                <w:sz w:val="28"/>
              </w:rPr>
              <w:t xml:space="preserve">более, но менее 60 млн. рублей </w:t>
            </w:r>
            <w:r w:rsidRPr="00807459">
              <w:rPr>
                <w:rFonts w:ascii="Proxima Nova ExCn Rg" w:hAnsi="Proxima Nova ExCn Rg"/>
                <w:sz w:val="28"/>
              </w:rPr>
              <w:t>по всем и каждому страховому случаю</w:t>
            </w:r>
          </w:p>
        </w:tc>
        <w:tc>
          <w:tcPr>
            <w:tcW w:w="1418" w:type="dxa"/>
          </w:tcPr>
          <w:p w14:paraId="72C648F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BE9696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47E114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6EE56EA" w14:textId="77777777" w:rsidTr="00A95F2E">
        <w:tc>
          <w:tcPr>
            <w:tcW w:w="736" w:type="dxa"/>
            <w:vMerge/>
          </w:tcPr>
          <w:p w14:paraId="5A78EAC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D3AC2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2816363"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40 млн. </w:t>
            </w:r>
            <w:r>
              <w:rPr>
                <w:rFonts w:ascii="Proxima Nova ExCn Rg" w:hAnsi="Proxima Nova ExCn Rg"/>
                <w:sz w:val="28"/>
              </w:rPr>
              <w:lastRenderedPageBreak/>
              <w:t xml:space="preserve">рублей (включительно) и </w:t>
            </w:r>
            <w:r w:rsidR="00065094">
              <w:rPr>
                <w:rFonts w:ascii="Proxima Nova ExCn Rg" w:hAnsi="Proxima Nova ExCn Rg"/>
                <w:sz w:val="28"/>
              </w:rPr>
              <w:t>более, но менее 50 млн. рублей</w:t>
            </w:r>
            <w:r>
              <w:rPr>
                <w:rFonts w:ascii="Proxima Nova ExCn Rg" w:hAnsi="Proxima Nova ExCn Rg"/>
                <w:sz w:val="28"/>
              </w:rPr>
              <w:t xml:space="preserve"> </w:t>
            </w:r>
            <w:r w:rsidRPr="00807459">
              <w:rPr>
                <w:rFonts w:ascii="Proxima Nova ExCn Rg" w:hAnsi="Proxima Nova ExCn Rg"/>
                <w:sz w:val="28"/>
              </w:rPr>
              <w:t>по всем и каждому страховому случаю</w:t>
            </w:r>
          </w:p>
        </w:tc>
        <w:tc>
          <w:tcPr>
            <w:tcW w:w="1418" w:type="dxa"/>
          </w:tcPr>
          <w:p w14:paraId="28CE9E6A"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19A00CF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C1F46D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7944EA4" w14:textId="77777777" w:rsidTr="00A95F2E">
        <w:tc>
          <w:tcPr>
            <w:tcW w:w="736" w:type="dxa"/>
            <w:vMerge/>
          </w:tcPr>
          <w:p w14:paraId="408925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872643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77AA11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w:t>
            </w:r>
            <w:r w:rsidR="00065094">
              <w:rPr>
                <w:rFonts w:ascii="Proxima Nova ExCn Rg" w:hAnsi="Proxima Nova ExCn Rg"/>
                <w:sz w:val="28"/>
              </w:rPr>
              <w:t xml:space="preserve"> с суммой страхового возмещения</w:t>
            </w:r>
            <w:r w:rsidRPr="00807459">
              <w:rPr>
                <w:rFonts w:ascii="Proxima Nova ExCn Rg" w:hAnsi="Proxima Nova ExCn Rg"/>
                <w:sz w:val="28"/>
              </w:rPr>
              <w:t xml:space="preserve"> </w:t>
            </w:r>
            <w:r>
              <w:rPr>
                <w:rFonts w:ascii="Proxima Nova ExCn Rg" w:hAnsi="Proxima Nova ExCn Rg"/>
                <w:sz w:val="28"/>
              </w:rPr>
              <w:t xml:space="preserve">30 млн. рублей (включительно) и </w:t>
            </w:r>
            <w:r w:rsidR="00065094">
              <w:rPr>
                <w:rFonts w:ascii="Proxima Nova ExCn Rg" w:hAnsi="Proxima Nova ExCn Rg"/>
                <w:sz w:val="28"/>
              </w:rPr>
              <w:t xml:space="preserve">более, но менее 40 млн. рублей </w:t>
            </w:r>
            <w:r w:rsidRPr="00807459">
              <w:rPr>
                <w:rFonts w:ascii="Proxima Nova ExCn Rg" w:hAnsi="Proxima Nova ExCn Rg"/>
                <w:sz w:val="28"/>
              </w:rPr>
              <w:t>по всем и каждому страховому случаю</w:t>
            </w:r>
          </w:p>
        </w:tc>
        <w:tc>
          <w:tcPr>
            <w:tcW w:w="1418" w:type="dxa"/>
          </w:tcPr>
          <w:p w14:paraId="0681C6E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BB8F2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140A20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C8ED22D" w14:textId="77777777" w:rsidTr="00A95F2E">
        <w:tc>
          <w:tcPr>
            <w:tcW w:w="736" w:type="dxa"/>
            <w:vMerge/>
          </w:tcPr>
          <w:p w14:paraId="3F99C59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3E0DC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CA3F9B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20 млн. рублей (включительно) и более, но менее 30 млн. рублей </w:t>
            </w:r>
            <w:r w:rsidRPr="00807459">
              <w:rPr>
                <w:rFonts w:ascii="Proxima Nova ExCn Rg" w:hAnsi="Proxima Nova ExCn Rg"/>
                <w:sz w:val="28"/>
              </w:rPr>
              <w:t>по всем и каждому страховому случаю</w:t>
            </w:r>
          </w:p>
        </w:tc>
        <w:tc>
          <w:tcPr>
            <w:tcW w:w="1418" w:type="dxa"/>
          </w:tcPr>
          <w:p w14:paraId="29AFBA9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55954BC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B88075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3347B69" w14:textId="77777777" w:rsidTr="00A95F2E">
        <w:tc>
          <w:tcPr>
            <w:tcW w:w="736" w:type="dxa"/>
            <w:vMerge/>
          </w:tcPr>
          <w:p w14:paraId="5E21D0F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259FAD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F971B5"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2</w:t>
            </w:r>
            <w:r w:rsidRPr="00807459">
              <w:rPr>
                <w:rFonts w:ascii="Proxima Nova ExCn Rg" w:hAnsi="Proxima Nova ExCn Rg"/>
                <w:sz w:val="28"/>
              </w:rPr>
              <w:t>0 млн. рублей по всем и</w:t>
            </w:r>
            <w:r>
              <w:rPr>
                <w:rFonts w:ascii="Proxima Nova ExCn Rg" w:hAnsi="Proxima Nova ExCn Rg"/>
                <w:sz w:val="28"/>
              </w:rPr>
              <w:t xml:space="preserve"> </w:t>
            </w:r>
            <w:r w:rsidRPr="00807459">
              <w:rPr>
                <w:rFonts w:ascii="Proxima Nova ExCn Rg" w:hAnsi="Proxima Nova ExCn Rg"/>
                <w:sz w:val="28"/>
              </w:rPr>
              <w:t xml:space="preserve">каждому страховому случаю </w:t>
            </w:r>
            <w:r>
              <w:rPr>
                <w:rFonts w:ascii="Proxima Nova ExCn Rg" w:hAnsi="Proxima Nova ExCn Rg"/>
                <w:sz w:val="28"/>
              </w:rPr>
              <w:t>или о</w:t>
            </w:r>
            <w:r w:rsidRPr="00807459">
              <w:rPr>
                <w:rFonts w:ascii="Proxima Nova ExCn Rg" w:hAnsi="Proxima Nova ExCn Rg"/>
                <w:sz w:val="28"/>
              </w:rPr>
              <w:t>тсутствие полиса</w:t>
            </w:r>
          </w:p>
        </w:tc>
        <w:tc>
          <w:tcPr>
            <w:tcW w:w="1418" w:type="dxa"/>
          </w:tcPr>
          <w:p w14:paraId="5C8C17E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57DC9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5957EF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0454EB6" w14:textId="77777777" w:rsidTr="00A95F2E">
        <w:tc>
          <w:tcPr>
            <w:tcW w:w="736" w:type="dxa"/>
            <w:vMerge/>
          </w:tcPr>
          <w:p w14:paraId="5F6F2F0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76C0F1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178C90C6"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1649" w:type="dxa"/>
            <w:vMerge/>
          </w:tcPr>
          <w:p w14:paraId="069AA91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656855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E9FA594" w14:textId="77777777" w:rsidTr="00A95F2E">
        <w:tc>
          <w:tcPr>
            <w:tcW w:w="736" w:type="dxa"/>
            <w:vMerge/>
          </w:tcPr>
          <w:p w14:paraId="2DE997A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56C8F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CC0DE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200 млн. рублей (включительно) по всем страховым случаям</w:t>
            </w:r>
          </w:p>
        </w:tc>
        <w:tc>
          <w:tcPr>
            <w:tcW w:w="1418" w:type="dxa"/>
          </w:tcPr>
          <w:p w14:paraId="0F3E568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58A12F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D06881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A64382C" w14:textId="77777777" w:rsidTr="00A95F2E">
        <w:tc>
          <w:tcPr>
            <w:tcW w:w="736" w:type="dxa"/>
            <w:vMerge/>
          </w:tcPr>
          <w:p w14:paraId="4DA02D0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ED498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E2A98E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w:t>
            </w:r>
            <w:r w:rsidRPr="00807459">
              <w:rPr>
                <w:rFonts w:ascii="Proxima Nova ExCn Rg" w:hAnsi="Proxima Nova ExCn Rg"/>
                <w:sz w:val="28"/>
              </w:rPr>
              <w:lastRenderedPageBreak/>
              <w:t xml:space="preserve">деятельности с суммой страхового возмещения </w:t>
            </w:r>
            <w:r>
              <w:rPr>
                <w:rFonts w:ascii="Proxima Nova ExCn Rg" w:hAnsi="Proxima Nova ExCn Rg"/>
                <w:sz w:val="28"/>
              </w:rPr>
              <w:t xml:space="preserve">70 млн. рублей (включительно) и </w:t>
            </w:r>
            <w:r w:rsidR="00065094">
              <w:rPr>
                <w:rFonts w:ascii="Proxima Nova ExCn Rg" w:hAnsi="Proxima Nova ExCn Rg"/>
                <w:sz w:val="28"/>
              </w:rPr>
              <w:t xml:space="preserve">более, но менее 80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7338E67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80</w:t>
            </w:r>
          </w:p>
        </w:tc>
        <w:tc>
          <w:tcPr>
            <w:tcW w:w="1649" w:type="dxa"/>
            <w:vMerge/>
          </w:tcPr>
          <w:p w14:paraId="68EDD8D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7A39A5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B8D0829" w14:textId="77777777" w:rsidTr="00A95F2E">
        <w:tc>
          <w:tcPr>
            <w:tcW w:w="736" w:type="dxa"/>
            <w:vMerge/>
          </w:tcPr>
          <w:p w14:paraId="61CBB78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4D14E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26DD39"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0D019340"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107AB2E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E2EFC2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0692B79" w14:textId="77777777" w:rsidTr="00A95F2E">
        <w:tc>
          <w:tcPr>
            <w:tcW w:w="736" w:type="dxa"/>
            <w:vMerge/>
          </w:tcPr>
          <w:p w14:paraId="6C7F077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4EB37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64744C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50 млн. рублей (включительно) и более, но менее 60 млн. р</w:t>
            </w:r>
            <w:r w:rsidR="00065094">
              <w:rPr>
                <w:rFonts w:ascii="Proxima Nova ExCn Rg" w:hAnsi="Proxima Nova ExCn Rg"/>
                <w:sz w:val="28"/>
              </w:rPr>
              <w:t xml:space="preserve">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372665C1"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571A605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9EE275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6DC123E" w14:textId="77777777" w:rsidTr="00A95F2E">
        <w:tc>
          <w:tcPr>
            <w:tcW w:w="736" w:type="dxa"/>
            <w:vMerge/>
          </w:tcPr>
          <w:p w14:paraId="4DB5912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98D867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56C5726"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40 млн. рублей (включительно) и более, но менее 50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3858376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B533CA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34A5CE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75FA509" w14:textId="77777777" w:rsidTr="00A95F2E">
        <w:tc>
          <w:tcPr>
            <w:tcW w:w="736" w:type="dxa"/>
            <w:vMerge/>
          </w:tcPr>
          <w:p w14:paraId="03B4B11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5F972C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DB600F6"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4</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1A4F92B8"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9BC5C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A4515B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EE0C67D" w14:textId="77777777" w:rsidTr="00A95F2E">
        <w:tc>
          <w:tcPr>
            <w:tcW w:w="736" w:type="dxa"/>
            <w:vMerge/>
          </w:tcPr>
          <w:p w14:paraId="0B4B3F0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BD096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4F1F119B"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r>
              <w:rPr>
                <w:rFonts w:ascii="Proxima Nova ExCn Rg" w:hAnsi="Proxima Nova ExCn Rg"/>
                <w:sz w:val="28"/>
              </w:rPr>
              <w:t>, но не более 10 млрд. рублей (включительно)</w:t>
            </w:r>
          </w:p>
        </w:tc>
        <w:tc>
          <w:tcPr>
            <w:tcW w:w="1649" w:type="dxa"/>
            <w:vMerge/>
          </w:tcPr>
          <w:p w14:paraId="75F348F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142130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45C4673" w14:textId="77777777" w:rsidTr="00A95F2E">
        <w:tc>
          <w:tcPr>
            <w:tcW w:w="736" w:type="dxa"/>
            <w:vMerge/>
          </w:tcPr>
          <w:p w14:paraId="002B862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0C71AE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15EFBDD"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500 млн. рублей (включительно) по всем страховым случаям</w:t>
            </w:r>
          </w:p>
        </w:tc>
        <w:tc>
          <w:tcPr>
            <w:tcW w:w="1418" w:type="dxa"/>
          </w:tcPr>
          <w:p w14:paraId="03F1122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251EC8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BEB139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ECA025" w14:textId="77777777" w:rsidTr="00A95F2E">
        <w:tc>
          <w:tcPr>
            <w:tcW w:w="736" w:type="dxa"/>
            <w:vMerge/>
          </w:tcPr>
          <w:p w14:paraId="1307908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43F7F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31A8EFF"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90 млн. рублей (включительно) и более, но менее</w:t>
            </w:r>
            <w:r w:rsidR="00C705AB">
              <w:rPr>
                <w:rFonts w:ascii="Proxima Nova ExCn Rg" w:hAnsi="Proxima Nova ExCn Rg"/>
                <w:sz w:val="28"/>
              </w:rPr>
              <w:t xml:space="preserve"> 100 млн. рублей</w:t>
            </w:r>
            <w:r>
              <w:rPr>
                <w:rFonts w:ascii="Proxima Nova ExCn Rg" w:hAnsi="Proxima Nova ExCn Rg"/>
                <w:sz w:val="28"/>
              </w:rPr>
              <w:t xml:space="preserve">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1CEC8A7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988585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B2A18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5255895" w14:textId="77777777" w:rsidTr="00A95F2E">
        <w:tc>
          <w:tcPr>
            <w:tcW w:w="736" w:type="dxa"/>
            <w:vMerge/>
          </w:tcPr>
          <w:p w14:paraId="41C8AA4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A39EC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43B065"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80 млн. рублей (включительно) и более, но менее 90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5ED2DA2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5A08AEC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A25547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C4CF7DB" w14:textId="77777777" w:rsidTr="00A95F2E">
        <w:tc>
          <w:tcPr>
            <w:tcW w:w="736" w:type="dxa"/>
            <w:vMerge/>
          </w:tcPr>
          <w:p w14:paraId="24C4045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EE6C6D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666BBAF"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6E3B0E6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6AA4597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09E2C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BE352E3" w14:textId="77777777" w:rsidTr="00A95F2E">
        <w:tc>
          <w:tcPr>
            <w:tcW w:w="736" w:type="dxa"/>
            <w:vMerge/>
          </w:tcPr>
          <w:p w14:paraId="4FCD5C0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517A9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4D82C0D"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w:t>
            </w:r>
            <w:r w:rsidRPr="00807459">
              <w:rPr>
                <w:rFonts w:ascii="Proxima Nova ExCn Rg" w:hAnsi="Proxima Nova ExCn Rg"/>
                <w:sz w:val="28"/>
              </w:rPr>
              <w:lastRenderedPageBreak/>
              <w:t xml:space="preserve">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441EAF9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20</w:t>
            </w:r>
          </w:p>
        </w:tc>
        <w:tc>
          <w:tcPr>
            <w:tcW w:w="1649" w:type="dxa"/>
            <w:vMerge/>
          </w:tcPr>
          <w:p w14:paraId="6843D90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DEA985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E260822" w14:textId="77777777" w:rsidTr="00A95F2E">
        <w:tc>
          <w:tcPr>
            <w:tcW w:w="736" w:type="dxa"/>
            <w:vMerge/>
          </w:tcPr>
          <w:p w14:paraId="5AEFD66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005A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EA16A9E"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0183F59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E721CB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AC4776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5E5B98B" w14:textId="77777777" w:rsidTr="00A95F2E">
        <w:tc>
          <w:tcPr>
            <w:tcW w:w="736" w:type="dxa"/>
            <w:vMerge/>
          </w:tcPr>
          <w:p w14:paraId="3412C60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441E4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0349C5C3" w14:textId="77777777" w:rsidR="00875834" w:rsidRPr="00807459" w:rsidRDefault="00875834"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w:t>
            </w:r>
            <w:r w:rsidRPr="00807459">
              <w:rPr>
                <w:rFonts w:ascii="Proxima Nova ExCn Rg" w:hAnsi="Proxima Nova ExCn Rg"/>
                <w:sz w:val="28"/>
              </w:rPr>
              <w:t>) Если размер выручки организации Корпорации в прове</w:t>
            </w:r>
            <w:r>
              <w:rPr>
                <w:rFonts w:ascii="Proxima Nova ExCn Rg" w:hAnsi="Proxima Nova ExCn Rg"/>
                <w:sz w:val="28"/>
              </w:rPr>
              <w:t>ряемом периоде составляет более 10 млрд. рублей</w:t>
            </w:r>
          </w:p>
        </w:tc>
        <w:tc>
          <w:tcPr>
            <w:tcW w:w="1649" w:type="dxa"/>
            <w:vMerge/>
          </w:tcPr>
          <w:p w14:paraId="4034800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91FD972"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91A9D9B" w14:textId="77777777" w:rsidTr="00A95F2E">
        <w:tc>
          <w:tcPr>
            <w:tcW w:w="736" w:type="dxa"/>
            <w:vMerge/>
          </w:tcPr>
          <w:p w14:paraId="290BB5C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1497A8B"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AEF0BE0"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3</w:t>
            </w:r>
            <w:r w:rsidRPr="00807459">
              <w:rPr>
                <w:rFonts w:ascii="Proxima Nova ExCn Rg" w:hAnsi="Proxima Nova ExCn Rg"/>
                <w:sz w:val="28"/>
              </w:rPr>
              <w:t xml:space="preserve">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 xml:space="preserve">по каждому страховому случаю и не менее </w:t>
            </w:r>
            <w:r>
              <w:rPr>
                <w:rFonts w:ascii="Proxima Nova ExCn Rg" w:hAnsi="Proxima Nova ExCn Rg"/>
                <w:sz w:val="28"/>
              </w:rPr>
              <w:t>1</w:t>
            </w:r>
            <w:r w:rsidRPr="00807459">
              <w:rPr>
                <w:rFonts w:ascii="Proxima Nova ExCn Rg" w:hAnsi="Proxima Nova ExCn Rg"/>
                <w:sz w:val="28"/>
              </w:rPr>
              <w:t xml:space="preserve"> мл</w:t>
            </w:r>
            <w:r>
              <w:rPr>
                <w:rFonts w:ascii="Proxima Nova ExCn Rg" w:hAnsi="Proxima Nova ExCn Rg"/>
                <w:sz w:val="28"/>
              </w:rPr>
              <w:t>рд</w:t>
            </w:r>
            <w:r w:rsidRPr="00807459">
              <w:rPr>
                <w:rFonts w:ascii="Proxima Nova ExCn Rg" w:hAnsi="Proxima Nova ExCn Rg"/>
                <w:sz w:val="28"/>
              </w:rPr>
              <w:t>. рублей (включительно) по всем страховым случаям</w:t>
            </w:r>
          </w:p>
        </w:tc>
        <w:tc>
          <w:tcPr>
            <w:tcW w:w="1418" w:type="dxa"/>
          </w:tcPr>
          <w:p w14:paraId="7FA760F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341018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FE5AC94"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6713545" w14:textId="77777777" w:rsidTr="00A95F2E">
        <w:tc>
          <w:tcPr>
            <w:tcW w:w="736" w:type="dxa"/>
            <w:vMerge/>
          </w:tcPr>
          <w:p w14:paraId="7D1D164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EB985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C416FEB"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20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3</w:t>
            </w:r>
            <w:r>
              <w:rPr>
                <w:rFonts w:ascii="Proxima Nova ExCn Rg" w:hAnsi="Proxima Nova ExCn Rg"/>
                <w:sz w:val="28"/>
              </w:rPr>
              <w:t xml:space="preserve">00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256F6A6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E52D2B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6A2DF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AE01B73" w14:textId="77777777" w:rsidTr="00A95F2E">
        <w:tc>
          <w:tcPr>
            <w:tcW w:w="736" w:type="dxa"/>
            <w:vMerge/>
          </w:tcPr>
          <w:p w14:paraId="60154CD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C30C2F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5B48426"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10</w:t>
            </w:r>
            <w:r>
              <w:rPr>
                <w:rFonts w:ascii="Proxima Nova ExCn Rg" w:hAnsi="Proxima Nova ExCn Rg"/>
                <w:sz w:val="28"/>
              </w:rPr>
              <w:t xml:space="preserve">0 млн. </w:t>
            </w:r>
            <w:r>
              <w:rPr>
                <w:rFonts w:ascii="Proxima Nova ExCn Rg" w:hAnsi="Proxima Nova ExCn Rg"/>
                <w:sz w:val="28"/>
              </w:rPr>
              <w:lastRenderedPageBreak/>
              <w:t xml:space="preserve">рублей (включительно) и более, но менее </w:t>
            </w:r>
            <w:r w:rsidR="009E4FC4">
              <w:rPr>
                <w:rFonts w:ascii="Proxima Nova ExCn Rg" w:hAnsi="Proxima Nova ExCn Rg"/>
                <w:sz w:val="28"/>
              </w:rPr>
              <w:t>20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593EA0C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52AA357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6D16A1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29BC503" w14:textId="77777777" w:rsidTr="00A95F2E">
        <w:tc>
          <w:tcPr>
            <w:tcW w:w="736" w:type="dxa"/>
            <w:vMerge/>
          </w:tcPr>
          <w:p w14:paraId="5289C08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AAD16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93053A0"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10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4E0520F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5CE05FC"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BC86A1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EEA7586" w14:textId="77777777" w:rsidTr="00A95F2E">
        <w:tc>
          <w:tcPr>
            <w:tcW w:w="736" w:type="dxa"/>
            <w:vMerge/>
          </w:tcPr>
          <w:p w14:paraId="7CE1BBD5"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AEFDFF9"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F704E90"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w:t>
            </w:r>
            <w:r>
              <w:rPr>
                <w:rFonts w:ascii="Proxima Nova ExCn Rg" w:hAnsi="Proxima Nova ExCn Rg"/>
                <w:sz w:val="28"/>
              </w:rPr>
              <w:t xml:space="preserve"> млн. рублей (включительно) и более, но менее </w:t>
            </w:r>
            <w:r w:rsidR="009E4FC4">
              <w:rPr>
                <w:rFonts w:ascii="Proxima Nova ExCn Rg" w:hAnsi="Proxima Nova ExCn Rg"/>
                <w:sz w:val="28"/>
              </w:rPr>
              <w:t>8</w:t>
            </w:r>
            <w:r w:rsidR="00C705AB">
              <w:rPr>
                <w:rFonts w:ascii="Proxima Nova ExCn Rg" w:hAnsi="Proxima Nova ExCn Rg"/>
                <w:sz w:val="28"/>
              </w:rPr>
              <w:t xml:space="preserve">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7282D4E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02FC0E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3070227"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8B76D51" w14:textId="77777777" w:rsidTr="00A95F2E">
        <w:tc>
          <w:tcPr>
            <w:tcW w:w="736" w:type="dxa"/>
            <w:vMerge/>
          </w:tcPr>
          <w:p w14:paraId="23AB69F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0D5C9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5A4B164"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2A36223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9CAB2F9"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041005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5770AD5E" w14:textId="77777777" w:rsidTr="00A95F2E">
        <w:tc>
          <w:tcPr>
            <w:tcW w:w="736" w:type="dxa"/>
          </w:tcPr>
          <w:p w14:paraId="3803CA33" w14:textId="6BC2D540" w:rsidR="00875834" w:rsidRPr="00807459" w:rsidRDefault="00875834" w:rsidP="00BD4DCA">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sidR="00BD4DCA">
              <w:rPr>
                <w:rFonts w:ascii="Proxima Nova ExCn Rg" w:hAnsi="Proxima Nova ExCn Rg"/>
                <w:b/>
                <w:sz w:val="28"/>
              </w:rPr>
              <w:t>2</w:t>
            </w:r>
            <w:r w:rsidRPr="00807459">
              <w:rPr>
                <w:rFonts w:ascii="Proxima Nova ExCn Rg" w:hAnsi="Proxima Nova ExCn Rg"/>
                <w:b/>
                <w:sz w:val="28"/>
              </w:rPr>
              <w:t>.</w:t>
            </w:r>
          </w:p>
        </w:tc>
        <w:tc>
          <w:tcPr>
            <w:tcW w:w="2236" w:type="dxa"/>
          </w:tcPr>
          <w:p w14:paraId="0470E61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8" w:type="dxa"/>
          </w:tcPr>
          <w:p w14:paraId="7A36BDF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Pr>
          <w:p w14:paraId="21238C5F"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6BCCDCEB" w14:textId="2822EC7B" w:rsidR="00875834" w:rsidRPr="009F1B96" w:rsidRDefault="00875834" w:rsidP="00BD4DCA">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t>0,</w:t>
            </w:r>
            <w:r w:rsidR="00BD4DCA">
              <w:rPr>
                <w:rFonts w:ascii="Proxima Nova ExCn Rg" w:hAnsi="Proxima Nova ExCn Rg"/>
                <w:sz w:val="28"/>
                <w:szCs w:val="28"/>
              </w:rPr>
              <w:t>2</w:t>
            </w:r>
            <w:r w:rsidRPr="009F1B96">
              <w:rPr>
                <w:rFonts w:ascii="Proxima Nova ExCn Rg" w:hAnsi="Proxima Nova ExCn Rg"/>
                <w:sz w:val="28"/>
                <w:szCs w:val="28"/>
              </w:rPr>
              <w:t xml:space="preserve"> (</w:t>
            </w:r>
            <w:r w:rsidR="00BD4DCA">
              <w:rPr>
                <w:rFonts w:ascii="Proxima Nova ExCn Rg" w:hAnsi="Proxima Nova ExCn Rg"/>
                <w:sz w:val="28"/>
                <w:szCs w:val="28"/>
              </w:rPr>
              <w:t>20</w:t>
            </w:r>
            <w:r w:rsidRPr="009F1B96">
              <w:rPr>
                <w:rFonts w:ascii="Proxima Nova ExCn Rg" w:hAnsi="Proxima Nova ExCn Rg"/>
                <w:sz w:val="28"/>
                <w:szCs w:val="28"/>
              </w:rPr>
              <w:t>%)</w:t>
            </w:r>
          </w:p>
        </w:tc>
        <w:tc>
          <w:tcPr>
            <w:tcW w:w="3884" w:type="dxa"/>
            <w:vMerge w:val="restart"/>
          </w:tcPr>
          <w:p w14:paraId="2D441D5B" w14:textId="77777777"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Сведения о количестве штатных аудиторов в аудиторской организации</w:t>
            </w:r>
            <w:r>
              <w:rPr>
                <w:rFonts w:ascii="Proxima Nova ExCn Rg" w:eastAsia="ヒラギノ角ゴ Pro W3" w:hAnsi="Proxima Nova ExCn Rg"/>
                <w:color w:val="000000"/>
                <w:sz w:val="28"/>
                <w:szCs w:val="28"/>
              </w:rPr>
              <w:t xml:space="preserve"> и стаже их работы в качестве аудиторов</w:t>
            </w:r>
            <w:r w:rsidRPr="009F1B96">
              <w:rPr>
                <w:rFonts w:ascii="Proxima Nova ExCn Rg" w:eastAsia="ヒラギノ角ゴ Pro W3" w:hAnsi="Proxima Nova ExCn Rg"/>
                <w:color w:val="000000"/>
                <w:sz w:val="28"/>
                <w:szCs w:val="28"/>
              </w:rPr>
              <w:t xml:space="preserve"> подтверждаются копиями квалификационных аттестатов и заверенной копией Реестра аудиторских организаций той саморегулируемой </w:t>
            </w:r>
            <w:r w:rsidRPr="009F1B96">
              <w:rPr>
                <w:rFonts w:ascii="Proxima Nova ExCn Rg" w:eastAsia="ヒラギノ角ゴ Pro W3" w:hAnsi="Proxima Nova ExCn Rg"/>
                <w:color w:val="000000"/>
                <w:sz w:val="28"/>
                <w:szCs w:val="28"/>
              </w:rPr>
              <w:lastRenderedPageBreak/>
              <w:t>организации аудиторов, в которой имеет членство аудиторская организация.</w:t>
            </w:r>
          </w:p>
          <w:p w14:paraId="2926FACF" w14:textId="46604A62" w:rsidR="00875834" w:rsidRDefault="00875834" w:rsidP="00443BCF">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Копия Реестра должна содержать сведения, предусмотренные</w:t>
            </w:r>
            <w:r w:rsidRPr="009F1B96">
              <w:rPr>
                <w:rFonts w:ascii="Proxima Nova ExCn Rg" w:hAnsi="Proxima Nova ExCn Rg"/>
                <w:sz w:val="28"/>
                <w:szCs w:val="28"/>
              </w:rPr>
              <w:t xml:space="preserve"> </w:t>
            </w:r>
            <w:r w:rsidRPr="009F1B96">
              <w:rPr>
                <w:rFonts w:ascii="Proxima Nova ExCn Rg" w:eastAsia="ヒラギノ角ゴ Pro W3" w:hAnsi="Proxima Nova ExCn Rg"/>
                <w:color w:val="000000"/>
                <w:sz w:val="28"/>
                <w:szCs w:val="28"/>
              </w:rPr>
              <w:t xml:space="preserve">Приказом Минфина России от </w:t>
            </w:r>
            <w:r w:rsidR="00443BCF">
              <w:rPr>
                <w:rFonts w:ascii="Proxima Nova ExCn Rg" w:eastAsia="ヒラギノ角ゴ Pro W3" w:hAnsi="Proxima Nova ExCn Rg"/>
                <w:color w:val="000000"/>
                <w:sz w:val="28"/>
                <w:szCs w:val="28"/>
              </w:rPr>
              <w:t>15.11.2021 № 174н</w:t>
            </w:r>
            <w:r w:rsidR="00B66540" w:rsidRPr="009F1B96">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 xml:space="preserve">«Об утверждении </w:t>
            </w:r>
            <w:r w:rsidR="00B66540">
              <w:rPr>
                <w:rFonts w:ascii="Proxima Nova ExCn Rg" w:eastAsia="ヒラギノ角ゴ Pro W3" w:hAnsi="Proxima Nova ExCn Rg"/>
                <w:color w:val="000000"/>
                <w:sz w:val="28"/>
                <w:szCs w:val="28"/>
              </w:rPr>
              <w:t>Порядка</w:t>
            </w:r>
            <w:r w:rsidRPr="009F1B96">
              <w:rPr>
                <w:rFonts w:ascii="Proxima Nova ExCn Rg" w:eastAsia="ヒラギノ角ゴ Pro W3" w:hAnsi="Proxima Nova ExCn Rg"/>
                <w:color w:val="000000"/>
                <w:sz w:val="28"/>
                <w:szCs w:val="28"/>
              </w:rPr>
              <w:t xml:space="preserve"> ведения реестра аудиторов и аудиторских организаций саморегулируемой организации аудиторов и </w:t>
            </w:r>
            <w:r w:rsidR="00B66540">
              <w:rPr>
                <w:rFonts w:ascii="Proxima Nova ExCn Rg" w:eastAsia="ヒラギノ角ゴ Pro W3" w:hAnsi="Proxima Nova ExCn Rg"/>
                <w:color w:val="000000"/>
                <w:sz w:val="28"/>
                <w:szCs w:val="28"/>
              </w:rPr>
              <w:t>перечн</w:t>
            </w:r>
            <w:r w:rsidR="00443BCF">
              <w:rPr>
                <w:rFonts w:ascii="Proxima Nova ExCn Rg" w:eastAsia="ヒラギノ角ゴ Pro W3" w:hAnsi="Proxima Nova ExCn Rg"/>
                <w:color w:val="000000"/>
                <w:sz w:val="28"/>
                <w:szCs w:val="28"/>
              </w:rPr>
              <w:t>я</w:t>
            </w:r>
            <w:r w:rsidR="00B66540">
              <w:rPr>
                <w:rFonts w:ascii="Proxima Nova ExCn Rg" w:eastAsia="ヒラギノ角ゴ Pro W3" w:hAnsi="Proxima Nova ExCn Rg"/>
                <w:color w:val="000000"/>
                <w:sz w:val="28"/>
                <w:szCs w:val="28"/>
              </w:rPr>
              <w:t xml:space="preserve">, включаемых в </w:t>
            </w:r>
            <w:r w:rsidR="00443BCF">
              <w:rPr>
                <w:rFonts w:ascii="Proxima Nova ExCn Rg" w:eastAsia="ヒラギノ角ゴ Pro W3" w:hAnsi="Proxima Nova ExCn Rg"/>
                <w:color w:val="000000"/>
                <w:sz w:val="28"/>
                <w:szCs w:val="28"/>
              </w:rPr>
              <w:t xml:space="preserve">него </w:t>
            </w:r>
            <w:r w:rsidR="00B66540">
              <w:rPr>
                <w:rFonts w:ascii="Proxima Nova ExCn Rg" w:eastAsia="ヒラギノ角ゴ Pro W3" w:hAnsi="Proxima Nova ExCn Rg"/>
                <w:color w:val="000000"/>
                <w:sz w:val="28"/>
                <w:szCs w:val="28"/>
              </w:rPr>
              <w:t>сведений</w:t>
            </w:r>
            <w:r w:rsidRPr="009F1B96">
              <w:rPr>
                <w:rFonts w:ascii="Proxima Nova ExCn Rg" w:eastAsia="ヒラギノ角ゴ Pro W3" w:hAnsi="Proxima Nova ExCn Rg"/>
                <w:color w:val="000000"/>
                <w:sz w:val="28"/>
                <w:szCs w:val="28"/>
              </w:rPr>
              <w:t>».</w:t>
            </w:r>
            <w:r>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Организатор закупки имеет право самостоятельно запросить и получить копию Реестра для проверки сведений о численности штатных аудиторов</w:t>
            </w:r>
            <w:r>
              <w:rPr>
                <w:rFonts w:ascii="Proxima Nova ExCn Rg" w:eastAsia="ヒラギノ角ゴ Pro W3" w:hAnsi="Proxima Nova ExCn Rg"/>
                <w:color w:val="000000"/>
                <w:sz w:val="28"/>
                <w:szCs w:val="28"/>
              </w:rPr>
              <w:t xml:space="preserve"> и стаже их работы</w:t>
            </w:r>
            <w:r w:rsidRPr="009F1B96">
              <w:rPr>
                <w:rFonts w:ascii="Proxima Nova ExCn Rg" w:eastAsia="ヒラギノ角ゴ Pro W3" w:hAnsi="Proxima Nova ExCn Rg"/>
                <w:color w:val="000000"/>
                <w:sz w:val="28"/>
                <w:szCs w:val="28"/>
              </w:rPr>
              <w:t>.</w:t>
            </w:r>
          </w:p>
        </w:tc>
      </w:tr>
      <w:tr w:rsidR="00875834" w:rsidRPr="00807459" w14:paraId="28E5AAA8" w14:textId="77777777" w:rsidTr="00A95F2E">
        <w:tc>
          <w:tcPr>
            <w:tcW w:w="736" w:type="dxa"/>
            <w:vMerge w:val="restart"/>
          </w:tcPr>
          <w:p w14:paraId="18B7C4A5" w14:textId="2B652358"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2.</w:t>
            </w:r>
            <w:r w:rsidR="00BD4DCA">
              <w:rPr>
                <w:rFonts w:ascii="Proxima Nova ExCn Rg" w:hAnsi="Proxima Nova ExCn Rg"/>
                <w:sz w:val="28"/>
              </w:rPr>
              <w:t>2</w:t>
            </w:r>
            <w:r w:rsidRPr="00807459">
              <w:rPr>
                <w:rFonts w:ascii="Proxima Nova ExCn Rg" w:hAnsi="Proxima Nova ExCn Rg"/>
                <w:sz w:val="28"/>
              </w:rPr>
              <w:t>.1.</w:t>
            </w:r>
          </w:p>
        </w:tc>
        <w:tc>
          <w:tcPr>
            <w:tcW w:w="2236" w:type="dxa"/>
            <w:vMerge w:val="restart"/>
          </w:tcPr>
          <w:p w14:paraId="5CFFAB1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6946" w:type="dxa"/>
            <w:gridSpan w:val="2"/>
          </w:tcPr>
          <w:p w14:paraId="575326DC" w14:textId="77777777" w:rsidR="00875834"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E3157C">
              <w:rPr>
                <w:rFonts w:ascii="Proxima Nova ExCn Rg" w:hAnsi="Proxima Nova ExCn Rg"/>
                <w:sz w:val="28"/>
              </w:rPr>
              <w:t xml:space="preserve">1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то присваиваются следующие значения:</w:t>
            </w:r>
          </w:p>
        </w:tc>
        <w:tc>
          <w:tcPr>
            <w:tcW w:w="1649" w:type="dxa"/>
            <w:vMerge/>
          </w:tcPr>
          <w:p w14:paraId="2C06A4C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5EC64D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960829E" w14:textId="77777777" w:rsidTr="00A95F2E">
        <w:tc>
          <w:tcPr>
            <w:tcW w:w="736" w:type="dxa"/>
            <w:vMerge/>
          </w:tcPr>
          <w:p w14:paraId="0DD0AF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9FC8F9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91E9344"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штатных аттестованных аудиторов</w:t>
            </w:r>
            <w:r w:rsidRPr="00807459">
              <w:rPr>
                <w:rStyle w:val="af0"/>
                <w:rFonts w:ascii="Proxima Nova ExCn Rg" w:hAnsi="Proxima Nova ExCn Rg"/>
                <w:sz w:val="28"/>
                <w:szCs w:val="28"/>
                <w:lang w:eastAsia="ru-RU"/>
              </w:rPr>
              <w:footnoteReference w:id="27"/>
            </w:r>
          </w:p>
        </w:tc>
        <w:tc>
          <w:tcPr>
            <w:tcW w:w="1418" w:type="dxa"/>
          </w:tcPr>
          <w:p w14:paraId="75045CA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4362B74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D1CEA9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A2BB2F0" w14:textId="77777777" w:rsidTr="00A95F2E">
        <w:tc>
          <w:tcPr>
            <w:tcW w:w="736" w:type="dxa"/>
            <w:vMerge/>
          </w:tcPr>
          <w:p w14:paraId="267FA01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2E8B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9BD7B1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штатных аттестованных аудиторов</w:t>
            </w:r>
            <w:r w:rsidRPr="00807459">
              <w:rPr>
                <w:rStyle w:val="af0"/>
                <w:rFonts w:ascii="Proxima Nova ExCn Rg" w:hAnsi="Proxima Nova ExCn Rg"/>
                <w:sz w:val="28"/>
              </w:rPr>
              <w:footnoteReference w:id="28"/>
            </w:r>
          </w:p>
        </w:tc>
        <w:tc>
          <w:tcPr>
            <w:tcW w:w="1418" w:type="dxa"/>
          </w:tcPr>
          <w:p w14:paraId="5528302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01CCC36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77121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F6DC132" w14:textId="77777777" w:rsidTr="00A95F2E">
        <w:tc>
          <w:tcPr>
            <w:tcW w:w="736" w:type="dxa"/>
            <w:vMerge/>
          </w:tcPr>
          <w:p w14:paraId="397C616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B1797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A8CD9C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штатных аттестованных аудиторов</w:t>
            </w:r>
            <w:r w:rsidRPr="00807459">
              <w:rPr>
                <w:rStyle w:val="af0"/>
                <w:rFonts w:ascii="Proxima Nova ExCn Rg" w:hAnsi="Proxima Nova ExCn Rg"/>
                <w:sz w:val="28"/>
                <w:szCs w:val="28"/>
                <w:lang w:eastAsia="ru-RU"/>
              </w:rPr>
              <w:footnoteReference w:id="29"/>
            </w:r>
          </w:p>
        </w:tc>
        <w:tc>
          <w:tcPr>
            <w:tcW w:w="1418" w:type="dxa"/>
          </w:tcPr>
          <w:p w14:paraId="088AF57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55F7B8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B60E63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032E14B" w14:textId="77777777" w:rsidTr="00A95F2E">
        <w:tc>
          <w:tcPr>
            <w:tcW w:w="736" w:type="dxa"/>
            <w:vMerge/>
          </w:tcPr>
          <w:p w14:paraId="609991D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E7D273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257679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штатных аттестованных аудиторов</w:t>
            </w:r>
          </w:p>
        </w:tc>
        <w:tc>
          <w:tcPr>
            <w:tcW w:w="1418" w:type="dxa"/>
          </w:tcPr>
          <w:p w14:paraId="0E2CEAD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C39E05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35F75B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ED1EC01" w14:textId="77777777" w:rsidTr="00A95F2E">
        <w:tc>
          <w:tcPr>
            <w:tcW w:w="736" w:type="dxa"/>
            <w:vMerge/>
          </w:tcPr>
          <w:p w14:paraId="3AF9B37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867B9E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5E547018" w14:textId="77777777" w:rsidR="00875834" w:rsidRPr="00807459"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выручки организации Корпорации в проверяемом периоде составляет </w:t>
            </w:r>
            <w:r w:rsidR="00E3157C">
              <w:rPr>
                <w:rFonts w:ascii="Proxima Nova ExCn Rg" w:hAnsi="Proxima Nova ExCn Rg"/>
                <w:sz w:val="28"/>
              </w:rPr>
              <w:t>1</w:t>
            </w:r>
            <w:r w:rsidR="00E3157C" w:rsidRPr="00807459">
              <w:rPr>
                <w:rFonts w:ascii="Proxima Nova ExCn Rg" w:hAnsi="Proxima Nova ExCn Rg"/>
                <w:sz w:val="28"/>
              </w:rPr>
              <w:t xml:space="preserve">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(включительно) и более, но не более 1</w:t>
            </w:r>
            <w:r w:rsidR="009E4FC4">
              <w:rPr>
                <w:rFonts w:ascii="Proxima Nova ExCn Rg" w:hAnsi="Proxima Nova ExCn Rg"/>
                <w:sz w:val="28"/>
              </w:rPr>
              <w:t>0</w:t>
            </w:r>
            <w:r w:rsidRPr="00807459">
              <w:rPr>
                <w:rFonts w:ascii="Proxima Nova ExCn Rg" w:hAnsi="Proxima Nova ExCn Rg"/>
                <w:sz w:val="28"/>
              </w:rPr>
              <w:t xml:space="preserve"> млрд. рублей (включительно), то присваиваются следующие значения:</w:t>
            </w:r>
          </w:p>
        </w:tc>
        <w:tc>
          <w:tcPr>
            <w:tcW w:w="1649" w:type="dxa"/>
            <w:vMerge/>
          </w:tcPr>
          <w:p w14:paraId="685D2EF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9E0C42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5A98AEF" w14:textId="77777777" w:rsidTr="00A95F2E">
        <w:tc>
          <w:tcPr>
            <w:tcW w:w="736" w:type="dxa"/>
            <w:vMerge/>
          </w:tcPr>
          <w:p w14:paraId="7657A20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AF0B5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F7759F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штатных аттестованных аудиторов</w:t>
            </w:r>
            <w:r w:rsidRPr="00807459">
              <w:rPr>
                <w:rStyle w:val="af0"/>
                <w:rFonts w:ascii="Proxima Nova ExCn Rg" w:hAnsi="Proxima Nova ExCn Rg"/>
                <w:sz w:val="28"/>
              </w:rPr>
              <w:footnoteReference w:id="30"/>
            </w:r>
          </w:p>
        </w:tc>
        <w:tc>
          <w:tcPr>
            <w:tcW w:w="1418" w:type="dxa"/>
          </w:tcPr>
          <w:p w14:paraId="40C211B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702EAF4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A067B0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3162FB3" w14:textId="77777777" w:rsidTr="00A95F2E">
        <w:tc>
          <w:tcPr>
            <w:tcW w:w="736" w:type="dxa"/>
            <w:vMerge/>
          </w:tcPr>
          <w:p w14:paraId="0443EE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D144DC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EF8653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31"/>
            </w:r>
            <w:r w:rsidRPr="00807459">
              <w:rPr>
                <w:rFonts w:ascii="Proxima Nova ExCn Rg" w:hAnsi="Proxima Nova ExCn Rg"/>
                <w:sz w:val="28"/>
              </w:rPr>
              <w:t xml:space="preserve"> </w:t>
            </w:r>
          </w:p>
        </w:tc>
        <w:tc>
          <w:tcPr>
            <w:tcW w:w="1418" w:type="dxa"/>
          </w:tcPr>
          <w:p w14:paraId="2A4FE95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56B779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7C9C84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9659094" w14:textId="77777777" w:rsidTr="00A95F2E">
        <w:tc>
          <w:tcPr>
            <w:tcW w:w="736" w:type="dxa"/>
            <w:vMerge/>
          </w:tcPr>
          <w:p w14:paraId="3530DE4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ECC84E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712E7A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штатных аттестованных аудиторов</w:t>
            </w:r>
            <w:r w:rsidRPr="00807459">
              <w:rPr>
                <w:rStyle w:val="af0"/>
                <w:rFonts w:ascii="Proxima Nova ExCn Rg" w:hAnsi="Proxima Nova ExCn Rg"/>
                <w:sz w:val="28"/>
              </w:rPr>
              <w:footnoteReference w:id="32"/>
            </w:r>
            <w:r w:rsidRPr="00807459">
              <w:rPr>
                <w:rFonts w:ascii="Proxima Nova ExCn Rg" w:hAnsi="Proxima Nova ExCn Rg"/>
                <w:sz w:val="28"/>
              </w:rPr>
              <w:t xml:space="preserve"> </w:t>
            </w:r>
          </w:p>
        </w:tc>
        <w:tc>
          <w:tcPr>
            <w:tcW w:w="1418" w:type="dxa"/>
          </w:tcPr>
          <w:p w14:paraId="2B4E072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6B75250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81A70C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E37A0A0" w14:textId="77777777" w:rsidTr="00A95F2E">
        <w:tc>
          <w:tcPr>
            <w:tcW w:w="736" w:type="dxa"/>
            <w:vMerge/>
          </w:tcPr>
          <w:p w14:paraId="48687B7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56892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1D9A5F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5 штатных аттестованных аудиторов </w:t>
            </w:r>
          </w:p>
        </w:tc>
        <w:tc>
          <w:tcPr>
            <w:tcW w:w="1418" w:type="dxa"/>
          </w:tcPr>
          <w:p w14:paraId="45BFEEA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F348B3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DCD761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CBFAB8C" w14:textId="77777777" w:rsidTr="00A95F2E">
        <w:tc>
          <w:tcPr>
            <w:tcW w:w="736" w:type="dxa"/>
            <w:vMerge/>
          </w:tcPr>
          <w:p w14:paraId="1719FF4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6328D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0623EA4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E3157C">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14:paraId="2AE0460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8EBE51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D2081B0" w14:textId="77777777" w:rsidTr="00A95F2E">
        <w:tc>
          <w:tcPr>
            <w:tcW w:w="736" w:type="dxa"/>
            <w:vMerge/>
          </w:tcPr>
          <w:p w14:paraId="3024E2C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21C48E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226902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штатных аттестованных аудиторов</w:t>
            </w:r>
            <w:r w:rsidRPr="00807459">
              <w:rPr>
                <w:rStyle w:val="af0"/>
                <w:rFonts w:ascii="Proxima Nova ExCn Rg" w:hAnsi="Proxima Nova ExCn Rg"/>
                <w:sz w:val="28"/>
              </w:rPr>
              <w:footnoteReference w:id="33"/>
            </w:r>
          </w:p>
        </w:tc>
        <w:tc>
          <w:tcPr>
            <w:tcW w:w="1418" w:type="dxa"/>
          </w:tcPr>
          <w:p w14:paraId="7C74084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0A6E277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EBF4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9F65AE5" w14:textId="77777777" w:rsidTr="00A95F2E">
        <w:tc>
          <w:tcPr>
            <w:tcW w:w="736" w:type="dxa"/>
            <w:vMerge/>
          </w:tcPr>
          <w:p w14:paraId="631C295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A6B81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965CEE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штатных аттестованных аудиторов</w:t>
            </w:r>
            <w:r w:rsidRPr="00807459">
              <w:rPr>
                <w:rStyle w:val="af0"/>
                <w:rFonts w:ascii="Proxima Nova ExCn Rg" w:hAnsi="Proxima Nova ExCn Rg"/>
                <w:sz w:val="28"/>
              </w:rPr>
              <w:footnoteReference w:id="34"/>
            </w:r>
            <w:r w:rsidRPr="00807459">
              <w:rPr>
                <w:rFonts w:ascii="Proxima Nova ExCn Rg" w:hAnsi="Proxima Nova ExCn Rg"/>
                <w:sz w:val="28"/>
              </w:rPr>
              <w:t xml:space="preserve"> </w:t>
            </w:r>
          </w:p>
        </w:tc>
        <w:tc>
          <w:tcPr>
            <w:tcW w:w="1418" w:type="dxa"/>
          </w:tcPr>
          <w:p w14:paraId="71BE41A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AE9EB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B0AD7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698D5E5" w14:textId="77777777" w:rsidTr="00A95F2E">
        <w:tc>
          <w:tcPr>
            <w:tcW w:w="736" w:type="dxa"/>
            <w:vMerge/>
          </w:tcPr>
          <w:p w14:paraId="1B09B9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300A1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1006B5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35"/>
            </w:r>
          </w:p>
        </w:tc>
        <w:tc>
          <w:tcPr>
            <w:tcW w:w="1418" w:type="dxa"/>
          </w:tcPr>
          <w:p w14:paraId="18222DDD"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7246418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C4D253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2882844" w14:textId="77777777" w:rsidTr="00A95F2E">
        <w:tc>
          <w:tcPr>
            <w:tcW w:w="736" w:type="dxa"/>
            <w:vMerge/>
          </w:tcPr>
          <w:p w14:paraId="305266C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43E40D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34AD37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штатных аттестованных аудиторов </w:t>
            </w:r>
          </w:p>
        </w:tc>
        <w:tc>
          <w:tcPr>
            <w:tcW w:w="1418" w:type="dxa"/>
          </w:tcPr>
          <w:p w14:paraId="28A082F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0CDBAD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F8593E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963C0B6" w14:textId="77777777" w:rsidTr="00A95F2E">
        <w:tc>
          <w:tcPr>
            <w:tcW w:w="736" w:type="dxa"/>
            <w:vMerge w:val="restart"/>
          </w:tcPr>
          <w:p w14:paraId="5C7D6B47" w14:textId="6209A7A1" w:rsidR="00875834" w:rsidRPr="00807459" w:rsidRDefault="00875834" w:rsidP="00BD4DCA">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w:t>
            </w:r>
            <w:r w:rsidR="00BD4DCA">
              <w:rPr>
                <w:rFonts w:ascii="Proxima Nova ExCn Rg" w:hAnsi="Proxima Nova ExCn Rg"/>
                <w:sz w:val="28"/>
              </w:rPr>
              <w:t>2</w:t>
            </w:r>
            <w:r w:rsidRPr="00807459">
              <w:rPr>
                <w:rFonts w:ascii="Proxima Nova ExCn Rg" w:hAnsi="Proxima Nova ExCn Rg"/>
                <w:sz w:val="28"/>
              </w:rPr>
              <w:t>.2.</w:t>
            </w:r>
          </w:p>
        </w:tc>
        <w:tc>
          <w:tcPr>
            <w:tcW w:w="2236" w:type="dxa"/>
            <w:vMerge w:val="restart"/>
          </w:tcPr>
          <w:p w14:paraId="528973E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w:t>
            </w:r>
          </w:p>
        </w:tc>
        <w:tc>
          <w:tcPr>
            <w:tcW w:w="6946" w:type="dxa"/>
            <w:gridSpan w:val="2"/>
          </w:tcPr>
          <w:p w14:paraId="7E317C4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Pr>
          <w:p w14:paraId="4B7A861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67609D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BC77A38" w14:textId="77777777" w:rsidTr="00A95F2E">
        <w:tc>
          <w:tcPr>
            <w:tcW w:w="736" w:type="dxa"/>
            <w:vMerge/>
          </w:tcPr>
          <w:p w14:paraId="32E4F6E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E0241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5D5D7C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Pr>
          <w:p w14:paraId="27C3E16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0AC27C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77EEF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18D29BB" w14:textId="77777777" w:rsidTr="00A95F2E">
        <w:tc>
          <w:tcPr>
            <w:tcW w:w="736" w:type="dxa"/>
            <w:vMerge/>
          </w:tcPr>
          <w:p w14:paraId="1EA87A6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06BB26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EA7169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Pr>
          <w:p w14:paraId="6B1A998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76801DC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C02C6B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521CF0" w14:textId="77777777" w:rsidTr="00A95F2E">
        <w:tc>
          <w:tcPr>
            <w:tcW w:w="736" w:type="dxa"/>
            <w:vMerge/>
          </w:tcPr>
          <w:p w14:paraId="1F868B9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7A6744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17C7AB4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Средний стаж штатных аудиторов в аудиторской </w:t>
            </w:r>
            <w:r w:rsidRPr="00807459">
              <w:rPr>
                <w:rFonts w:ascii="Proxima Nova ExCn Rg" w:hAnsi="Proxima Nova ExCn Rg"/>
                <w:sz w:val="28"/>
              </w:rPr>
              <w:lastRenderedPageBreak/>
              <w:t>организации составляет менее 3 лет</w:t>
            </w:r>
          </w:p>
        </w:tc>
        <w:tc>
          <w:tcPr>
            <w:tcW w:w="1418" w:type="dxa"/>
            <w:tcBorders>
              <w:bottom w:val="single" w:sz="4" w:space="0" w:color="auto"/>
            </w:tcBorders>
          </w:tcPr>
          <w:p w14:paraId="6201F4E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0</w:t>
            </w:r>
          </w:p>
        </w:tc>
        <w:tc>
          <w:tcPr>
            <w:tcW w:w="1649" w:type="dxa"/>
            <w:vMerge/>
            <w:tcBorders>
              <w:bottom w:val="single" w:sz="4" w:space="0" w:color="auto"/>
            </w:tcBorders>
          </w:tcPr>
          <w:p w14:paraId="001D360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Borders>
              <w:bottom w:val="single" w:sz="4" w:space="0" w:color="auto"/>
            </w:tcBorders>
          </w:tcPr>
          <w:p w14:paraId="7BAE35C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08BF1F2" w14:textId="77777777" w:rsidTr="00A95F2E">
        <w:tc>
          <w:tcPr>
            <w:tcW w:w="736" w:type="dxa"/>
            <w:vMerge w:val="restart"/>
          </w:tcPr>
          <w:p w14:paraId="1A2CFEFA" w14:textId="2770C254"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sidR="00BD4DCA">
              <w:rPr>
                <w:rFonts w:ascii="Proxima Nova ExCn Rg" w:hAnsi="Proxima Nova ExCn Rg"/>
                <w:b/>
                <w:sz w:val="28"/>
              </w:rPr>
              <w:t>3</w:t>
            </w:r>
            <w:r w:rsidRPr="00807459">
              <w:rPr>
                <w:rFonts w:ascii="Proxima Nova ExCn Rg" w:hAnsi="Proxima Nova ExCn Rg"/>
                <w:b/>
                <w:sz w:val="28"/>
              </w:rPr>
              <w:t>.</w:t>
            </w:r>
          </w:p>
        </w:tc>
        <w:tc>
          <w:tcPr>
            <w:tcW w:w="2236" w:type="dxa"/>
            <w:vMerge w:val="restart"/>
          </w:tcPr>
          <w:p w14:paraId="4B3E83D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5528" w:type="dxa"/>
            <w:tcBorders>
              <w:bottom w:val="single" w:sz="4" w:space="0" w:color="auto"/>
            </w:tcBorders>
          </w:tcPr>
          <w:p w14:paraId="3855238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36"/>
            </w:r>
            <w:r w:rsidRPr="00807459">
              <w:rPr>
                <w:rFonts w:ascii="Proxima Nova ExCn Rg" w:hAnsi="Proxima Nova ExCn Rg"/>
                <w:sz w:val="28"/>
              </w:rPr>
              <w:t>:</w:t>
            </w:r>
          </w:p>
        </w:tc>
        <w:tc>
          <w:tcPr>
            <w:tcW w:w="1418" w:type="dxa"/>
            <w:tcBorders>
              <w:bottom w:val="single" w:sz="4" w:space="0" w:color="auto"/>
            </w:tcBorders>
          </w:tcPr>
          <w:p w14:paraId="3540CA02"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1929202" w14:textId="29737384" w:rsidR="00875834" w:rsidRDefault="00875834" w:rsidP="003A3AA0">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0,2</w:t>
            </w:r>
            <w:r w:rsidR="003A3AA0">
              <w:rPr>
                <w:rFonts w:ascii="Proxima Nova ExCn Rg" w:hAnsi="Proxima Nova ExCn Rg"/>
                <w:sz w:val="28"/>
              </w:rPr>
              <w:t>5</w:t>
            </w:r>
            <w:r w:rsidRPr="00807459">
              <w:rPr>
                <w:rFonts w:ascii="Proxima Nova ExCn Rg" w:hAnsi="Proxima Nova ExCn Rg"/>
                <w:sz w:val="28"/>
              </w:rPr>
              <w:t xml:space="preserve"> (2</w:t>
            </w:r>
            <w:r w:rsidR="003A3AA0">
              <w:rPr>
                <w:rFonts w:ascii="Proxima Nova ExCn Rg" w:hAnsi="Proxima Nova ExCn Rg"/>
                <w:sz w:val="28"/>
              </w:rPr>
              <w:t>5</w:t>
            </w:r>
            <w:r w:rsidRPr="00807459">
              <w:rPr>
                <w:rFonts w:ascii="Proxima Nova ExCn Rg" w:hAnsi="Proxima Nova ExCn Rg"/>
                <w:sz w:val="28"/>
              </w:rPr>
              <w:t>%)</w:t>
            </w:r>
          </w:p>
        </w:tc>
        <w:tc>
          <w:tcPr>
            <w:tcW w:w="3884" w:type="dxa"/>
            <w:vMerge w:val="restart"/>
          </w:tcPr>
          <w:p w14:paraId="3EF8240E"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sidRPr="00807459">
              <w:rPr>
                <w:rStyle w:val="af0"/>
                <w:rFonts w:ascii="Proxima Nova ExCn Rg" w:hAnsi="Proxima Nova ExCn Rg"/>
                <w:sz w:val="28"/>
              </w:rPr>
              <w:footnoteReference w:id="37"/>
            </w:r>
            <w:r w:rsidRPr="00807459">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w:t>
            </w:r>
            <w:r>
              <w:rPr>
                <w:rFonts w:ascii="Proxima Nova ExCn Rg" w:hAnsi="Proxima Nova ExCn Rg"/>
                <w:sz w:val="28"/>
              </w:rPr>
              <w:t xml:space="preserve"> </w:t>
            </w:r>
            <w:r w:rsidRPr="00561166">
              <w:rPr>
                <w:rFonts w:ascii="Proxima Nova ExCn Rg" w:hAnsi="Proxima Nova ExCn Rg"/>
                <w:sz w:val="28"/>
              </w:rPr>
              <w:t>бухгалтерской (финансовой) отчетности, составленной в соответствии с</w:t>
            </w:r>
            <w:r>
              <w:rPr>
                <w:rFonts w:ascii="Proxima Nova ExCn Rg" w:hAnsi="Proxima Nova ExCn Rg"/>
                <w:sz w:val="28"/>
              </w:rPr>
              <w:t xml:space="preserve"> РСБУ</w:t>
            </w:r>
            <w:r w:rsidRPr="00807459">
              <w:rPr>
                <w:rFonts w:ascii="Proxima Nova ExCn Rg" w:hAnsi="Proxima Nova ExCn Rg"/>
                <w:sz w:val="28"/>
              </w:rPr>
              <w:t>, периоде оказания услуг, оформленной согласно требованиям документации о закупке</w:t>
            </w:r>
          </w:p>
        </w:tc>
      </w:tr>
      <w:tr w:rsidR="00875834" w:rsidRPr="00807459" w14:paraId="7DEABF73" w14:textId="77777777" w:rsidTr="00A95F2E">
        <w:tc>
          <w:tcPr>
            <w:tcW w:w="736" w:type="dxa"/>
            <w:vMerge/>
          </w:tcPr>
          <w:p w14:paraId="23CDA7F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23B2249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431CD7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38"/>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Pr="00807459">
              <w:rPr>
                <w:rStyle w:val="af0"/>
                <w:rFonts w:ascii="Proxima Nova ExCn Rg" w:hAnsi="Proxima Nova ExCn Rg"/>
                <w:sz w:val="28"/>
              </w:rPr>
              <w:footnoteReference w:id="39"/>
            </w:r>
            <w:r w:rsidRPr="00807459">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05A3C1D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6513C9C"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258F1A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3738A88" w14:textId="77777777" w:rsidTr="00A95F2E">
        <w:tc>
          <w:tcPr>
            <w:tcW w:w="736" w:type="dxa"/>
            <w:vMerge/>
          </w:tcPr>
          <w:p w14:paraId="31BF9FF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F68332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7B800F8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7AE0812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75</w:t>
            </w:r>
          </w:p>
        </w:tc>
        <w:tc>
          <w:tcPr>
            <w:tcW w:w="1649" w:type="dxa"/>
            <w:vMerge/>
          </w:tcPr>
          <w:p w14:paraId="11C7067E"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B50BD1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8962295" w14:textId="77777777" w:rsidTr="00A95F2E">
        <w:tc>
          <w:tcPr>
            <w:tcW w:w="736" w:type="dxa"/>
            <w:vMerge/>
          </w:tcPr>
          <w:p w14:paraId="02962F1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56995B3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44D79B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w:t>
            </w:r>
            <w:r w:rsidRPr="00807459">
              <w:rPr>
                <w:rFonts w:ascii="Proxima Nova ExCn Rg" w:hAnsi="Proxima Nova ExCn Rg"/>
                <w:sz w:val="28"/>
              </w:rPr>
              <w:lastRenderedPageBreak/>
              <w:t>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3B425FE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50</w:t>
            </w:r>
          </w:p>
        </w:tc>
        <w:tc>
          <w:tcPr>
            <w:tcW w:w="1649" w:type="dxa"/>
            <w:vMerge/>
          </w:tcPr>
          <w:p w14:paraId="7C670520"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73C8A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77F4EA9" w14:textId="77777777" w:rsidTr="00A95F2E">
        <w:tc>
          <w:tcPr>
            <w:tcW w:w="736" w:type="dxa"/>
            <w:vMerge/>
          </w:tcPr>
          <w:p w14:paraId="02B9521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A8F43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526FF3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sidRPr="00807459">
              <w:rPr>
                <w:rFonts w:ascii="Proxima Nova ExCn Rg" w:hAnsi="Proxima Nova ExCn Rg"/>
                <w:sz w:val="28"/>
                <w:szCs w:val="28"/>
                <w:lang w:eastAsia="ru-RU"/>
              </w:rPr>
              <w:t>/</w:t>
            </w:r>
            <w:r w:rsidRPr="00807459">
              <w:rPr>
                <w:rFonts w:ascii="Proxima Nova ExCn Rg" w:hAnsi="Proxima Nova ExCn Rg"/>
                <w:sz w:val="28"/>
              </w:rPr>
              <w:t>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Borders>
              <w:bottom w:val="single" w:sz="4" w:space="0" w:color="auto"/>
            </w:tcBorders>
          </w:tcPr>
          <w:p w14:paraId="441978A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25</w:t>
            </w:r>
          </w:p>
        </w:tc>
        <w:tc>
          <w:tcPr>
            <w:tcW w:w="1649" w:type="dxa"/>
            <w:vMerge/>
          </w:tcPr>
          <w:p w14:paraId="2036AE28"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6CC4084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72F00B4" w14:textId="77777777" w:rsidTr="00A95F2E">
        <w:tc>
          <w:tcPr>
            <w:tcW w:w="736" w:type="dxa"/>
            <w:vMerge/>
          </w:tcPr>
          <w:p w14:paraId="29F977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2663AE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6EE884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иных случаях</w:t>
            </w:r>
          </w:p>
        </w:tc>
        <w:tc>
          <w:tcPr>
            <w:tcW w:w="1418" w:type="dxa"/>
            <w:tcBorders>
              <w:bottom w:val="single" w:sz="4" w:space="0" w:color="auto"/>
            </w:tcBorders>
          </w:tcPr>
          <w:p w14:paraId="07EE2BBD"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5710AA61"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3565385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C705AB" w:rsidRPr="00807459" w14:paraId="53887D54" w14:textId="77777777" w:rsidTr="00A95F2E">
        <w:trPr>
          <w:trHeight w:val="2825"/>
        </w:trPr>
        <w:tc>
          <w:tcPr>
            <w:tcW w:w="736" w:type="dxa"/>
          </w:tcPr>
          <w:p w14:paraId="313ABB7B" w14:textId="4D2354B6"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sidR="003A3AA0">
              <w:rPr>
                <w:rFonts w:ascii="Proxima Nova ExCn Rg" w:hAnsi="Proxima Nova ExCn Rg"/>
                <w:b/>
                <w:sz w:val="28"/>
              </w:rPr>
              <w:t>4</w:t>
            </w:r>
            <w:r w:rsidRPr="00807459">
              <w:rPr>
                <w:rFonts w:ascii="Proxima Nova ExCn Rg" w:hAnsi="Proxima Nova ExCn Rg"/>
                <w:b/>
                <w:sz w:val="28"/>
              </w:rPr>
              <w:t>.</w:t>
            </w:r>
          </w:p>
        </w:tc>
        <w:tc>
          <w:tcPr>
            <w:tcW w:w="2236" w:type="dxa"/>
          </w:tcPr>
          <w:p w14:paraId="3537191A" w14:textId="77777777"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5528" w:type="dxa"/>
          </w:tcPr>
          <w:p w14:paraId="1DCAD5DC" w14:textId="3FBDD890" w:rsidR="00C705AB" w:rsidRPr="00807459" w:rsidRDefault="00C705AB" w:rsidP="0023752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оцениваются прохождение процедур внешнего контроля качества</w:t>
            </w:r>
            <w:r w:rsidR="00FD296C">
              <w:rPr>
                <w:rFonts w:ascii="Proxima Nova ExCn Rg" w:hAnsi="Proxima Nova ExCn Rg"/>
                <w:sz w:val="28"/>
              </w:rPr>
              <w:t xml:space="preserve"> и </w:t>
            </w:r>
            <w:r w:rsidR="00237525">
              <w:rPr>
                <w:rFonts w:ascii="Proxima Nova ExCn Rg" w:hAnsi="Proxima Nova ExCn Rg"/>
                <w:sz w:val="28"/>
              </w:rPr>
              <w:t>наличие/отсутствие мер дисциплинарного воздействия в отношении участника закупки</w:t>
            </w:r>
            <w:r w:rsidRPr="00807459">
              <w:rPr>
                <w:rFonts w:ascii="Proxima Nova ExCn Rg" w:hAnsi="Proxima Nova ExCn Rg"/>
                <w:sz w:val="28"/>
              </w:rPr>
              <w:t>:</w:t>
            </w:r>
          </w:p>
        </w:tc>
        <w:tc>
          <w:tcPr>
            <w:tcW w:w="1418" w:type="dxa"/>
          </w:tcPr>
          <w:p w14:paraId="097B237B" w14:textId="77777777" w:rsidR="00C705AB" w:rsidRPr="00807459" w:rsidRDefault="00C705AB" w:rsidP="00FD045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1649" w:type="dxa"/>
            <w:vMerge w:val="restart"/>
          </w:tcPr>
          <w:p w14:paraId="540CCEE5" w14:textId="6FE51289" w:rsidR="00C705AB" w:rsidRPr="00807459" w:rsidRDefault="00C705AB" w:rsidP="003A3AA0">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sidR="003A3AA0">
              <w:rPr>
                <w:rFonts w:ascii="Proxima Nova ExCn Rg" w:hAnsi="Proxima Nova ExCn Rg"/>
                <w:sz w:val="28"/>
              </w:rPr>
              <w:t>4</w:t>
            </w:r>
            <w:r w:rsidRPr="00807459">
              <w:rPr>
                <w:rFonts w:ascii="Proxima Nova ExCn Rg" w:hAnsi="Proxima Nova ExCn Rg"/>
                <w:sz w:val="28"/>
              </w:rPr>
              <w:t xml:space="preserve"> (</w:t>
            </w:r>
            <w:r w:rsidR="003A3AA0">
              <w:rPr>
                <w:rFonts w:ascii="Proxima Nova ExCn Rg" w:hAnsi="Proxima Nova ExCn Rg"/>
                <w:sz w:val="28"/>
              </w:rPr>
              <w:t>40</w:t>
            </w:r>
            <w:r w:rsidRPr="00807459">
              <w:rPr>
                <w:rFonts w:ascii="Proxima Nova ExCn Rg" w:hAnsi="Proxima Nova ExCn Rg"/>
                <w:sz w:val="28"/>
              </w:rPr>
              <w:t>%)</w:t>
            </w:r>
          </w:p>
        </w:tc>
        <w:tc>
          <w:tcPr>
            <w:tcW w:w="3884" w:type="dxa"/>
            <w:vMerge w:val="restart"/>
          </w:tcPr>
          <w:p w14:paraId="0A69FD4A" w14:textId="42050216" w:rsidR="001C5F64"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1) </w:t>
            </w:r>
            <w:r w:rsidR="001C5F64">
              <w:rPr>
                <w:rFonts w:ascii="Proxima Nova ExCn Rg" w:hAnsi="Proxima Nova ExCn Rg"/>
                <w:sz w:val="28"/>
                <w:szCs w:val="28"/>
              </w:rPr>
              <w:t>Прохождение</w:t>
            </w:r>
            <w:r w:rsidRPr="00DA7504">
              <w:rPr>
                <w:rFonts w:ascii="Proxima Nova ExCn Rg" w:hAnsi="Proxima Nova ExCn Rg"/>
                <w:sz w:val="28"/>
                <w:szCs w:val="28"/>
              </w:rPr>
              <w:t xml:space="preserve"> процедуры внешнего контроля качества подтверждается</w:t>
            </w:r>
            <w:r w:rsidR="001C5F64">
              <w:rPr>
                <w:rFonts w:ascii="Proxima Nova ExCn Rg" w:hAnsi="Proxima Nova ExCn Rg"/>
                <w:sz w:val="28"/>
                <w:szCs w:val="28"/>
              </w:rPr>
              <w:t>:</w:t>
            </w:r>
          </w:p>
          <w:p w14:paraId="1F26A80C" w14:textId="45A01C5E" w:rsidR="00C705AB" w:rsidRDefault="001C5F6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w:t>
            </w:r>
            <w:r w:rsidR="00C705AB" w:rsidRPr="00DA7504">
              <w:rPr>
                <w:rFonts w:ascii="Proxima Nova ExCn Rg" w:hAnsi="Proxima Nova ExCn Rg"/>
                <w:sz w:val="28"/>
                <w:szCs w:val="28"/>
              </w:rPr>
              <w:t xml:space="preserve"> справкой из соответствующей СРО, выданной </w:t>
            </w:r>
            <w:r w:rsidR="00C705AB" w:rsidRPr="004C7481">
              <w:rPr>
                <w:rFonts w:ascii="Proxima Nova ExCn Rg" w:hAnsi="Proxima Nova ExCn Rg"/>
                <w:sz w:val="28"/>
                <w:szCs w:val="28"/>
                <w:lang w:eastAsia="ru-RU"/>
              </w:rPr>
              <w:t xml:space="preserve">участнику закупки </w:t>
            </w:r>
            <w:r w:rsidR="00C705AB" w:rsidRPr="00DA7504">
              <w:rPr>
                <w:rFonts w:ascii="Proxima Nova ExCn Rg" w:hAnsi="Proxima Nova ExCn Rg"/>
                <w:sz w:val="28"/>
                <w:szCs w:val="28"/>
              </w:rPr>
              <w:t>не ранее чем за 1 месяц до даты подачи заявки на участие в закупке</w:t>
            </w:r>
            <w:r w:rsidR="00C705AB" w:rsidRPr="004C7481">
              <w:rPr>
                <w:rFonts w:ascii="Proxima Nova ExCn Rg" w:hAnsi="Proxima Nova ExCn Rg"/>
                <w:sz w:val="28"/>
                <w:szCs w:val="28"/>
                <w:lang w:eastAsia="ru-RU"/>
              </w:rPr>
              <w:t xml:space="preserve"> </w:t>
            </w:r>
            <w:r w:rsidR="004C7481">
              <w:rPr>
                <w:rFonts w:ascii="Proxima Nova ExCn Rg" w:hAnsi="Proxima Nova ExCn Rg"/>
                <w:sz w:val="28"/>
                <w:szCs w:val="28"/>
              </w:rPr>
              <w:t>(далее для целей применения настоящей Таблицы – Справка)</w:t>
            </w:r>
            <w:r w:rsidR="00C705AB" w:rsidRPr="004C7481">
              <w:rPr>
                <w:rFonts w:ascii="Proxima Nova ExCn Rg" w:hAnsi="Proxima Nova ExCn Rg"/>
                <w:sz w:val="28"/>
                <w:szCs w:val="28"/>
                <w:lang w:eastAsia="ru-RU"/>
              </w:rPr>
              <w:t xml:space="preserve">. </w:t>
            </w:r>
            <w:r w:rsidR="00C705AB" w:rsidRPr="00DA7504">
              <w:rPr>
                <w:rFonts w:ascii="Proxima Nova ExCn Rg" w:hAnsi="Proxima Nova ExCn Rg"/>
                <w:sz w:val="28"/>
                <w:szCs w:val="28"/>
              </w:rPr>
              <w:t xml:space="preserve">В случае перехода аудиторской </w:t>
            </w:r>
            <w:r w:rsidR="00C705AB" w:rsidRPr="00DA7504">
              <w:rPr>
                <w:rFonts w:ascii="Proxima Nova ExCn Rg" w:hAnsi="Proxima Nova ExCn Rg"/>
                <w:sz w:val="28"/>
                <w:szCs w:val="28"/>
              </w:rPr>
              <w:lastRenderedPageBreak/>
              <w:t>организации в течение 3 (трех) лет до даты подачи з</w:t>
            </w:r>
            <w:r w:rsidR="00C705AB" w:rsidRPr="00CF5B98">
              <w:rPr>
                <w:rFonts w:ascii="Proxima Nova ExCn Rg" w:hAnsi="Proxima Nova ExCn Rg"/>
                <w:sz w:val="28"/>
                <w:szCs w:val="28"/>
              </w:rPr>
              <w:t xml:space="preserve">аявки на участие в закупке из одной СРО в другую, </w:t>
            </w:r>
            <w:r w:rsidR="004C7481">
              <w:rPr>
                <w:rFonts w:ascii="Proxima Nova ExCn Rg" w:hAnsi="Proxima Nova ExCn Rg"/>
                <w:sz w:val="28"/>
                <w:szCs w:val="28"/>
              </w:rPr>
              <w:t>С</w:t>
            </w:r>
            <w:r w:rsidR="004C7481" w:rsidRPr="00DA7504">
              <w:rPr>
                <w:rFonts w:ascii="Proxima Nova ExCn Rg" w:hAnsi="Proxima Nova ExCn Rg"/>
                <w:sz w:val="28"/>
                <w:szCs w:val="28"/>
              </w:rPr>
              <w:t xml:space="preserve">правка </w:t>
            </w:r>
            <w:r w:rsidR="00C705AB" w:rsidRPr="008F233A">
              <w:rPr>
                <w:rFonts w:ascii="Proxima Nova ExCn Rg" w:hAnsi="Proxima Nova ExCn Rg"/>
                <w:sz w:val="28"/>
                <w:szCs w:val="28"/>
              </w:rPr>
              <w:t>представляется из каждой СРО.</w:t>
            </w:r>
            <w:r w:rsidR="00FD296C">
              <w:rPr>
                <w:rFonts w:ascii="Proxima Nova ExCn Rg" w:hAnsi="Proxima Nova ExCn Rg"/>
                <w:sz w:val="28"/>
                <w:szCs w:val="28"/>
              </w:rPr>
              <w:t xml:space="preserve"> В случае непрохождения процедур внешнего контроля качества со стороны СРО в указанный период данные сведения указываются в Справке</w:t>
            </w:r>
            <w:r>
              <w:rPr>
                <w:rFonts w:ascii="Proxima Nova ExCn Rg" w:hAnsi="Proxima Nova ExCn Rg"/>
                <w:sz w:val="28"/>
                <w:szCs w:val="28"/>
              </w:rPr>
              <w:t>;</w:t>
            </w:r>
          </w:p>
          <w:p w14:paraId="290995A0" w14:textId="74489F56" w:rsidR="001C5F64" w:rsidRDefault="001C5F6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3" w:history="1">
              <w:r w:rsidRPr="00F22CC8">
                <w:rPr>
                  <w:rFonts w:ascii="Proxima Nova ExCn Rg" w:hAnsi="Proxima Nova ExCn Rg"/>
                  <w:sz w:val="28"/>
                  <w:szCs w:val="28"/>
                </w:rPr>
                <w:t>http://www.roskazna.ru</w:t>
              </w:r>
            </w:hyperlink>
            <w:r>
              <w:rPr>
                <w:rFonts w:ascii="Proxima Nova ExCn Rg" w:hAnsi="Proxima Nova ExCn Rg"/>
                <w:sz w:val="28"/>
                <w:szCs w:val="28"/>
              </w:rPr>
              <w:t>.</w:t>
            </w:r>
          </w:p>
          <w:p w14:paraId="6FBDD69E" w14:textId="77777777" w:rsidR="001C5F64" w:rsidRDefault="001C5F6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r>
              <w:rPr>
                <w:rFonts w:ascii="Proxima Nova ExCn Rg" w:hAnsi="Proxima Nova ExCn Rg"/>
                <w:sz w:val="28"/>
                <w:szCs w:val="28"/>
              </w:rPr>
              <w:t>.</w:t>
            </w:r>
          </w:p>
          <w:p w14:paraId="60DF4DC7" w14:textId="77777777" w:rsidR="001C5F64" w:rsidRPr="00F22CC8" w:rsidRDefault="001C5F6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В случае отсутствия информации о прохождении процедуры внешнего контроля качества в </w:t>
            </w:r>
            <w:r w:rsidRPr="00182833">
              <w:rPr>
                <w:rFonts w:ascii="Proxima Nova ExCn Rg" w:hAnsi="Proxima Nova ExCn Rg"/>
                <w:sz w:val="28"/>
                <w:szCs w:val="28"/>
              </w:rPr>
              <w:t xml:space="preserve">Справке и на сайте </w:t>
            </w:r>
            <w:hyperlink r:id="rId14" w:history="1">
              <w:r w:rsidRPr="00F22CC8">
                <w:rPr>
                  <w:rFonts w:ascii="Proxima Nova ExCn Rg" w:hAnsi="Proxima Nova ExCn Rg"/>
                  <w:sz w:val="28"/>
                  <w:szCs w:val="28"/>
                </w:rPr>
                <w:t>http://www.roskazna.ru</w:t>
              </w:r>
            </w:hyperlink>
            <w:r w:rsidRPr="00F22CC8">
              <w:rPr>
                <w:rFonts w:ascii="Proxima Nova ExCn Rg" w:hAnsi="Proxima Nova ExCn Rg"/>
                <w:sz w:val="28"/>
                <w:szCs w:val="28"/>
              </w:rPr>
              <w:t xml:space="preserve"> в указанный период участнику закупки присваивается 0 баллов.</w:t>
            </w:r>
          </w:p>
          <w:p w14:paraId="71B7B829" w14:textId="77777777" w:rsidR="001C5F64" w:rsidRPr="008F233A" w:rsidRDefault="001C5F64">
            <w:pPr>
              <w:widowControl w:val="0"/>
              <w:tabs>
                <w:tab w:val="left" w:pos="1390"/>
              </w:tabs>
              <w:autoSpaceDE w:val="0"/>
              <w:autoSpaceDN w:val="0"/>
              <w:adjustRightInd w:val="0"/>
              <w:spacing w:after="0" w:line="240" w:lineRule="auto"/>
              <w:jc w:val="both"/>
              <w:rPr>
                <w:rFonts w:ascii="Proxima Nova ExCn Rg" w:hAnsi="Proxima Nova ExCn Rg"/>
                <w:sz w:val="28"/>
                <w:szCs w:val="28"/>
              </w:rPr>
            </w:pPr>
          </w:p>
          <w:p w14:paraId="3020FA2D" w14:textId="77777777" w:rsidR="004C7481"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8F233A">
              <w:rPr>
                <w:rFonts w:ascii="Proxima Nova ExCn Rg" w:hAnsi="Proxima Nova ExCn Rg"/>
                <w:sz w:val="28"/>
                <w:szCs w:val="28"/>
              </w:rPr>
              <w:lastRenderedPageBreak/>
              <w:t>2)</w:t>
            </w:r>
            <w:r w:rsidR="004C7481" w:rsidRPr="007B2F85">
              <w:rPr>
                <w:rFonts w:ascii="Proxima Nova ExCn Rg" w:hAnsi="Proxima Nova ExCn Rg"/>
                <w:sz w:val="28"/>
                <w:szCs w:val="28"/>
              </w:rPr>
              <w:t xml:space="preserve"> Наличие (отсутствие) мер дисциплинарного воздействия по отношению к участнику закупки подтверждается:</w:t>
            </w:r>
          </w:p>
          <w:p w14:paraId="7C2A5ECB" w14:textId="77777777" w:rsidR="004C7481" w:rsidRDefault="004C7481">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008398C5" w14:textId="77777777" w:rsidR="00C705AB" w:rsidRPr="008F233A" w:rsidRDefault="004C7481" w:rsidP="007B2F85">
            <w:pPr>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00C705AB" w:rsidRPr="00CF5B98">
              <w:rPr>
                <w:rFonts w:ascii="Proxima Nova ExCn Rg" w:hAnsi="Proxima Nova ExCn Rg"/>
                <w:sz w:val="28"/>
                <w:szCs w:val="28"/>
              </w:rPr>
              <w:t>данны</w:t>
            </w:r>
            <w:r>
              <w:rPr>
                <w:rFonts w:ascii="Proxima Nova ExCn Rg" w:hAnsi="Proxima Nova ExCn Rg"/>
                <w:sz w:val="28"/>
                <w:szCs w:val="28"/>
              </w:rPr>
              <w:t>ми</w:t>
            </w:r>
            <w:r w:rsidR="00C705AB" w:rsidRPr="00CF5B98">
              <w:rPr>
                <w:rFonts w:ascii="Proxima Nova ExCn Rg" w:hAnsi="Proxima Nova ExCn Rg"/>
                <w:sz w:val="28"/>
                <w:szCs w:val="28"/>
              </w:rPr>
              <w:t xml:space="preserve"> сайта </w:t>
            </w:r>
            <w:hyperlink r:id="rId15" w:history="1">
              <w:r w:rsidR="00C705AB" w:rsidRPr="008F233A">
                <w:rPr>
                  <w:rStyle w:val="a5"/>
                  <w:rFonts w:ascii="Proxima Nova ExCn Rg" w:hAnsi="Proxima Nova ExCn Rg"/>
                  <w:sz w:val="28"/>
                  <w:szCs w:val="28"/>
                </w:rPr>
                <w:t>http://www.ros</w:t>
              </w:r>
              <w:r w:rsidR="00C705AB" w:rsidRPr="008F233A">
                <w:rPr>
                  <w:rStyle w:val="a5"/>
                  <w:rFonts w:ascii="Proxima Nova ExCn Rg" w:hAnsi="Proxima Nova ExCn Rg"/>
                  <w:sz w:val="28"/>
                  <w:szCs w:val="28"/>
                  <w:lang w:val="en-US"/>
                </w:rPr>
                <w:t>kazna</w:t>
              </w:r>
              <w:r w:rsidR="00C705AB" w:rsidRPr="008F233A">
                <w:rPr>
                  <w:rStyle w:val="a5"/>
                  <w:rFonts w:ascii="Proxima Nova ExCn Rg" w:hAnsi="Proxima Nova ExCn Rg"/>
                  <w:sz w:val="28"/>
                  <w:szCs w:val="28"/>
                </w:rPr>
                <w:t>.ru</w:t>
              </w:r>
            </w:hyperlink>
            <w:r>
              <w:rPr>
                <w:rStyle w:val="af0"/>
                <w:rFonts w:ascii="Proxima Nova ExCn Rg" w:hAnsi="Proxima Nova ExCn Rg"/>
                <w:color w:val="0000FF"/>
                <w:sz w:val="30"/>
                <w:szCs w:val="30"/>
                <w:u w:val="single"/>
              </w:rPr>
              <w:footnoteReference w:id="40"/>
            </w:r>
            <w:r w:rsidR="00C705AB" w:rsidRPr="00DA7504">
              <w:rPr>
                <w:rFonts w:ascii="Proxima Nova ExCn Rg" w:hAnsi="Proxima Nova ExCn Rg"/>
                <w:sz w:val="28"/>
                <w:szCs w:val="28"/>
              </w:rPr>
              <w:t xml:space="preserve">.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00C705AB" w:rsidRPr="00CF5B98">
              <w:rPr>
                <w:rFonts w:ascii="Proxima Nova ExCn Rg" w:hAnsi="Proxima Nova ExCn Rg"/>
                <w:sz w:val="28"/>
                <w:szCs w:val="28"/>
              </w:rPr>
              <w:t>его функции, и храниться в составе документов, связанных с проведением закупки</w:t>
            </w:r>
          </w:p>
        </w:tc>
      </w:tr>
      <w:tr w:rsidR="00FD0454" w:rsidRPr="00807459" w14:paraId="72AC9C61" w14:textId="77777777" w:rsidTr="00A95F2E">
        <w:trPr>
          <w:trHeight w:val="4112"/>
        </w:trPr>
        <w:tc>
          <w:tcPr>
            <w:tcW w:w="736" w:type="dxa"/>
            <w:vMerge w:val="restart"/>
            <w:tcBorders>
              <w:bottom w:val="single" w:sz="4" w:space="0" w:color="auto"/>
            </w:tcBorders>
          </w:tcPr>
          <w:p w14:paraId="363CEF76" w14:textId="2A6D1FF6" w:rsidR="00FD0454" w:rsidRPr="00807459" w:rsidRDefault="00FD0454" w:rsidP="003A3AA0">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lastRenderedPageBreak/>
              <w:t>2.</w:t>
            </w:r>
            <w:r w:rsidR="003A3AA0">
              <w:rPr>
                <w:rFonts w:ascii="Proxima Nova ExCn Rg" w:hAnsi="Proxima Nova ExCn Rg"/>
                <w:sz w:val="28"/>
              </w:rPr>
              <w:t>4</w:t>
            </w:r>
            <w:r w:rsidRPr="00807459">
              <w:rPr>
                <w:rFonts w:ascii="Proxima Nova ExCn Rg" w:hAnsi="Proxima Nova ExCn Rg"/>
                <w:sz w:val="28"/>
              </w:rPr>
              <w:t>.</w:t>
            </w:r>
            <w:r>
              <w:rPr>
                <w:rFonts w:ascii="Proxima Nova ExCn Rg" w:hAnsi="Proxima Nova ExCn Rg"/>
                <w:sz w:val="28"/>
              </w:rPr>
              <w:t>1</w:t>
            </w:r>
            <w:r w:rsidRPr="00807459">
              <w:rPr>
                <w:rFonts w:ascii="Proxima Nova ExCn Rg" w:hAnsi="Proxima Nova ExCn Rg"/>
                <w:sz w:val="28"/>
              </w:rPr>
              <w:t>.</w:t>
            </w:r>
          </w:p>
        </w:tc>
        <w:tc>
          <w:tcPr>
            <w:tcW w:w="2236" w:type="dxa"/>
            <w:vMerge w:val="restart"/>
            <w:tcBorders>
              <w:bottom w:val="single" w:sz="4" w:space="0" w:color="auto"/>
            </w:tcBorders>
          </w:tcPr>
          <w:p w14:paraId="5ABB4F0B"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и </w:t>
            </w:r>
            <w:r w:rsidRPr="00807459">
              <w:rPr>
                <w:rFonts w:ascii="Proxima Nova ExCn Rg" w:hAnsi="Proxima Nova ExCn Rg"/>
                <w:sz w:val="28"/>
              </w:rPr>
              <w:t>отсутстви</w:t>
            </w:r>
            <w:r>
              <w:rPr>
                <w:rFonts w:ascii="Proxima Nova ExCn Rg" w:hAnsi="Proxima Nova ExCn Rg"/>
                <w:sz w:val="28"/>
              </w:rPr>
              <w:t>е</w:t>
            </w:r>
            <w:r w:rsidRPr="00807459">
              <w:rPr>
                <w:rFonts w:ascii="Proxima Nova ExCn Rg" w:hAnsi="Proxima Nova ExCn Rg"/>
                <w:sz w:val="28"/>
              </w:rPr>
              <w:t xml:space="preserve"> 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штраф)</w:t>
            </w:r>
          </w:p>
        </w:tc>
        <w:tc>
          <w:tcPr>
            <w:tcW w:w="5528" w:type="dxa"/>
            <w:tcBorders>
              <w:bottom w:val="single" w:sz="4" w:space="0" w:color="auto"/>
            </w:tcBorders>
          </w:tcPr>
          <w:p w14:paraId="5ED43648" w14:textId="376FE3BB" w:rsidR="00FD0454" w:rsidRPr="007B2F85" w:rsidRDefault="00FD0454" w:rsidP="001C5F64">
            <w:pPr>
              <w:spacing w:after="0" w:line="240" w:lineRule="auto"/>
              <w:jc w:val="both"/>
              <w:rPr>
                <w:rFonts w:ascii="Times New Roman" w:hAnsi="Times New Roman"/>
                <w:sz w:val="28"/>
                <w:szCs w:val="28"/>
                <w:lang w:eastAsia="ru-RU"/>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при отсутствии </w:t>
            </w:r>
            <w:r w:rsidR="00FD0E75" w:rsidRPr="008F233A">
              <w:rPr>
                <w:rFonts w:ascii="Proxima Nova ExCn Rg" w:hAnsi="Proxima Nova ExCn Rg"/>
                <w:sz w:val="28"/>
                <w:szCs w:val="28"/>
              </w:rPr>
              <w:t xml:space="preserve">в указанный период </w:t>
            </w:r>
            <w:r w:rsidRPr="008F233A">
              <w:rPr>
                <w:rFonts w:ascii="Proxima Nova ExCn Rg" w:hAnsi="Proxima Nova ExCn Rg"/>
                <w:sz w:val="28"/>
                <w:szCs w:val="28"/>
              </w:rPr>
              <w:t>следующих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7B2F85">
              <w:rPr>
                <w:rStyle w:val="af0"/>
                <w:rFonts w:ascii="Proxima Nova ExCn Rg" w:hAnsi="Proxima Nova ExCn Rg"/>
                <w:sz w:val="28"/>
                <w:szCs w:val="28"/>
              </w:rPr>
              <w:footnoteReference w:id="41"/>
            </w:r>
            <w:r w:rsidR="00FD0E75" w:rsidRPr="00DA7504">
              <w:rPr>
                <w:rFonts w:ascii="Proxima Nova ExCn Rg" w:hAnsi="Proxima Nova ExCn Rg"/>
                <w:sz w:val="28"/>
                <w:szCs w:val="28"/>
              </w:rPr>
              <w:t>)</w:t>
            </w:r>
            <w:r w:rsidRPr="00CF5B98">
              <w:rPr>
                <w:rFonts w:ascii="Proxima Nova ExCn Rg" w:hAnsi="Proxima Nova ExCn Rg"/>
                <w:sz w:val="28"/>
                <w:szCs w:val="28"/>
              </w:rPr>
              <w:t xml:space="preserve">: </w:t>
            </w:r>
            <w:r w:rsidRPr="00FD0E75">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bottom w:val="single" w:sz="4" w:space="0" w:color="auto"/>
            </w:tcBorders>
          </w:tcPr>
          <w:p w14:paraId="0E334778" w14:textId="77777777" w:rsidR="00FD0454" w:rsidRPr="00807459"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60497BDE" w14:textId="77777777" w:rsidR="00FD0454" w:rsidRPr="00807459" w:rsidRDefault="00FD0454">
            <w:pPr>
              <w:widowControl w:val="0"/>
              <w:tabs>
                <w:tab w:val="center" w:pos="4677"/>
                <w:tab w:val="right" w:pos="9355"/>
              </w:tabs>
              <w:spacing w:after="0" w:line="240" w:lineRule="auto"/>
              <w:jc w:val="center"/>
              <w:rPr>
                <w:rFonts w:ascii="Proxima Nova ExCn Rg" w:hAnsi="Proxima Nova ExCn Rg"/>
                <w:sz w:val="28"/>
              </w:rPr>
            </w:pPr>
          </w:p>
        </w:tc>
        <w:tc>
          <w:tcPr>
            <w:tcW w:w="3884" w:type="dxa"/>
            <w:vMerge/>
            <w:tcBorders>
              <w:bottom w:val="single" w:sz="4" w:space="0" w:color="auto"/>
            </w:tcBorders>
          </w:tcPr>
          <w:p w14:paraId="7E21D31B" w14:textId="77777777" w:rsidR="00FD0454" w:rsidRDefault="00FD0454" w:rsidP="0087583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rsidRPr="00807459" w14:paraId="40D5CE03" w14:textId="77777777" w:rsidTr="00A95F2E">
        <w:tc>
          <w:tcPr>
            <w:tcW w:w="736" w:type="dxa"/>
            <w:vMerge/>
          </w:tcPr>
          <w:p w14:paraId="62F832E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66C54631"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3922BF2F" w14:textId="04800A4B" w:rsidR="00FD0454" w:rsidRPr="00DA7504" w:rsidRDefault="00FD0454" w:rsidP="001C5F6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 при применении в указанный период к участнику закупки 1 меры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Pr>
          <w:p w14:paraId="050D51CF"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6B081C9B"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13E5F2B"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04D279A0" w14:textId="77777777" w:rsidTr="00A95F2E">
        <w:tc>
          <w:tcPr>
            <w:tcW w:w="736" w:type="dxa"/>
            <w:vMerge/>
          </w:tcPr>
          <w:p w14:paraId="654D175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9844A2D"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431E92B0" w14:textId="050E8446" w:rsidR="00FD0454" w:rsidRPr="00DA7504" w:rsidRDefault="00FD0454" w:rsidP="001C5F6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w:t>
            </w:r>
            <w:r w:rsidRPr="008F233A">
              <w:rPr>
                <w:rFonts w:ascii="Proxima Nova ExCn Rg" w:hAnsi="Proxima Nova ExCn Rg"/>
                <w:sz w:val="28"/>
                <w:szCs w:val="28"/>
              </w:rPr>
              <w:t>при применении в указанный период к участнику закупки 2 мер дисциплинарного воздействия</w:t>
            </w:r>
            <w:r w:rsidR="00FD0E75" w:rsidRPr="004C7481">
              <w:rPr>
                <w:rFonts w:ascii="Proxima Nova ExCn Rg" w:hAnsi="Proxima Nova ExCn Rg"/>
                <w:sz w:val="28"/>
                <w:szCs w:val="28"/>
              </w:rPr>
              <w:t xml:space="preserve"> </w:t>
            </w:r>
            <w:r w:rsidR="00FD0E75" w:rsidRPr="00DA7504">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 xml:space="preserve">предписание, обязывающее </w:t>
            </w:r>
            <w:r w:rsidRPr="004C7481">
              <w:rPr>
                <w:rFonts w:ascii="Proxima Nova ExCn Rg" w:hAnsi="Proxima Nova ExCn Rg"/>
                <w:sz w:val="28"/>
                <w:szCs w:val="28"/>
                <w:lang w:eastAsia="ru-RU"/>
              </w:rPr>
              <w:lastRenderedPageBreak/>
              <w:t>устранить нарушения, и/или предупреждение о недопустимости нарушений, и/или штраф</w:t>
            </w:r>
          </w:p>
        </w:tc>
        <w:tc>
          <w:tcPr>
            <w:tcW w:w="1418" w:type="dxa"/>
          </w:tcPr>
          <w:p w14:paraId="06EE4AD3"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7EB92ECE"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14590D8"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7C0BC1D8" w14:textId="77777777" w:rsidTr="00A95F2E">
        <w:tc>
          <w:tcPr>
            <w:tcW w:w="736" w:type="dxa"/>
            <w:vMerge/>
          </w:tcPr>
          <w:p w14:paraId="1990A9B9"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DCBD35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6F773566" w14:textId="18F51C24" w:rsidR="00FD0454" w:rsidRPr="00DA7504" w:rsidRDefault="00FD0454" w:rsidP="001C5F6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 при применении в указанный период к участнику закупки 3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B487BDF"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6C4F08E"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C4D498F"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1B29B135" w14:textId="77777777" w:rsidTr="00A95F2E">
        <w:tc>
          <w:tcPr>
            <w:tcW w:w="736" w:type="dxa"/>
            <w:vMerge/>
          </w:tcPr>
          <w:p w14:paraId="6A1885EF"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9D7157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B5E4DF1" w14:textId="157769D3" w:rsidR="00FD0454" w:rsidRPr="00DA7504" w:rsidRDefault="00FD0454" w:rsidP="001C5F6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w:t>
            </w:r>
            <w:r w:rsidRPr="008F233A">
              <w:rPr>
                <w:rFonts w:ascii="Proxima Nova ExCn Rg" w:hAnsi="Proxima Nova ExCn Rg"/>
                <w:sz w:val="28"/>
                <w:szCs w:val="28"/>
              </w:rPr>
              <w:t xml:space="preserve">при применении в указанный период к участнику закупки 4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BE0F1BD"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0FA6BBAD"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7A916D"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7913F1D5" w14:textId="77777777" w:rsidTr="00A95F2E">
        <w:tc>
          <w:tcPr>
            <w:tcW w:w="736" w:type="dxa"/>
            <w:vMerge/>
          </w:tcPr>
          <w:p w14:paraId="297FF0FB"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2C4CA5E6"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138544CB" w14:textId="21238C69" w:rsidR="00FD0454" w:rsidRPr="00DA7504" w:rsidRDefault="00FD0454" w:rsidP="001C5F6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при применении в указанный период к участнику закупки 5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7AACEA39"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Pr>
          <w:p w14:paraId="56A27BAD"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26F7623"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0DF300BC" w14:textId="77777777" w:rsidTr="00F22CC8">
        <w:trPr>
          <w:trHeight w:val="415"/>
        </w:trPr>
        <w:tc>
          <w:tcPr>
            <w:tcW w:w="736" w:type="dxa"/>
            <w:vMerge/>
          </w:tcPr>
          <w:p w14:paraId="0D315F69"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3A25E95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B751F78" w14:textId="15CC50E8" w:rsidR="00FD0454" w:rsidRPr="008F233A" w:rsidRDefault="001C5F64" w:rsidP="00875834">
            <w:pPr>
              <w:widowControl w:val="0"/>
              <w:tabs>
                <w:tab w:val="center" w:pos="4677"/>
                <w:tab w:val="right" w:pos="9355"/>
              </w:tabs>
              <w:spacing w:after="0" w:line="240" w:lineRule="auto"/>
              <w:jc w:val="both"/>
              <w:rPr>
                <w:rFonts w:ascii="Proxima Nova ExCn Rg" w:hAnsi="Proxima Nova ExCn Rg"/>
                <w:sz w:val="28"/>
                <w:szCs w:val="28"/>
              </w:rPr>
            </w:pPr>
            <w:r>
              <w:rPr>
                <w:rFonts w:ascii="Proxima Nova ExCn Rg" w:hAnsi="Proxima Nova ExCn Rg"/>
                <w:sz w:val="28"/>
                <w:szCs w:val="28"/>
              </w:rPr>
              <w:t>Непрохождение</w:t>
            </w:r>
            <w:r w:rsidRPr="00DA7504">
              <w:rPr>
                <w:rFonts w:ascii="Proxima Nova ExCn Rg" w:hAnsi="Proxima Nova ExCn Rg"/>
                <w:sz w:val="28"/>
                <w:szCs w:val="28"/>
              </w:rPr>
              <w:t xml:space="preserve"> </w:t>
            </w:r>
            <w:r w:rsidR="00FD0454" w:rsidRPr="00DA7504">
              <w:rPr>
                <w:rFonts w:ascii="Proxima Nova ExCn Rg" w:hAnsi="Proxima Nova ExCn Rg"/>
                <w:sz w:val="28"/>
                <w:szCs w:val="28"/>
              </w:rPr>
              <w:t xml:space="preserve">процедур внешнего контроля качества </w:t>
            </w:r>
            <w:r>
              <w:rPr>
                <w:rFonts w:ascii="Proxima Nova ExCn Rg" w:hAnsi="Proxima Nova ExCn Rg"/>
                <w:sz w:val="28"/>
                <w:szCs w:val="28"/>
              </w:rPr>
              <w:t xml:space="preserve">в течение </w:t>
            </w:r>
            <w:r w:rsidR="00FD0454" w:rsidRPr="008F233A">
              <w:rPr>
                <w:rFonts w:ascii="Proxima Nova ExCn Rg" w:hAnsi="Proxima Nova ExCn Rg"/>
                <w:sz w:val="28"/>
                <w:szCs w:val="28"/>
              </w:rPr>
              <w:t>3 (трех) лет до даты подачи заявки на участие в закупке,</w:t>
            </w:r>
          </w:p>
          <w:p w14:paraId="37452446" w14:textId="77777777" w:rsidR="00FD0454" w:rsidRPr="008F233A"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и/или </w:t>
            </w:r>
          </w:p>
          <w:p w14:paraId="728D578F" w14:textId="77777777" w:rsidR="00FD0454" w:rsidRPr="004C7481" w:rsidRDefault="00FD0454" w:rsidP="00875834">
            <w:pPr>
              <w:widowControl w:val="0"/>
              <w:tabs>
                <w:tab w:val="center" w:pos="4677"/>
                <w:tab w:val="right" w:pos="9355"/>
              </w:tabs>
              <w:spacing w:after="0" w:line="240" w:lineRule="auto"/>
              <w:jc w:val="both"/>
              <w:rPr>
                <w:rFonts w:ascii="Proxima Nova ExCn Rg" w:hAnsi="Proxima Nova ExCn Rg"/>
                <w:sz w:val="28"/>
                <w:szCs w:val="28"/>
                <w:lang w:eastAsia="ru-RU"/>
              </w:rPr>
            </w:pPr>
            <w:r w:rsidRPr="008F233A">
              <w:rPr>
                <w:rFonts w:ascii="Proxima Nova ExCn Rg" w:hAnsi="Proxima Nova ExCn Rg"/>
                <w:sz w:val="28"/>
                <w:szCs w:val="28"/>
              </w:rPr>
              <w:t xml:space="preserve">применение к участнику закупки более 5 мер дисциплинарного воздействия </w:t>
            </w:r>
            <w:r w:rsidR="004C7481" w:rsidRPr="008F233A">
              <w:rPr>
                <w:rFonts w:ascii="Proxima Nova ExCn Rg" w:hAnsi="Proxima Nova ExCn Rg"/>
                <w:sz w:val="28"/>
                <w:szCs w:val="28"/>
              </w:rPr>
              <w:t>(</w:t>
            </w:r>
            <w:r w:rsidR="004C7481" w:rsidRPr="007B2F85">
              <w:rPr>
                <w:rFonts w:ascii="Proxima Nova ExCn Rg" w:hAnsi="Proxima Nova ExCn Rg"/>
                <w:sz w:val="28"/>
                <w:szCs w:val="28"/>
              </w:rPr>
              <w:t>со стороны СРО и (или) уполномоченного федерального органа по контролю и надзору)</w:t>
            </w:r>
            <w:r w:rsidR="004C7481" w:rsidRPr="00DA7504">
              <w:rPr>
                <w:rFonts w:ascii="Proxima Nova ExCn Rg" w:hAnsi="Proxima Nova ExCn Rg"/>
                <w:sz w:val="28"/>
                <w:szCs w:val="28"/>
              </w:rPr>
              <w:t xml:space="preserve"> </w:t>
            </w:r>
            <w:r w:rsidRPr="00CF5B98">
              <w:rPr>
                <w:rFonts w:ascii="Proxima Nova ExCn Rg" w:hAnsi="Proxima Nova ExCn Rg"/>
                <w:sz w:val="28"/>
                <w:szCs w:val="28"/>
              </w:rPr>
              <w:t>из числа следующих:</w:t>
            </w:r>
            <w:r w:rsidRPr="00CF5B98" w:rsidDel="005915F8">
              <w:rPr>
                <w:rFonts w:ascii="Proxima Nova ExCn Rg" w:hAnsi="Proxima Nova ExCn Rg"/>
                <w:sz w:val="28"/>
                <w:szCs w:val="28"/>
              </w:rPr>
              <w:t xml:space="preserve">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336509C1" w14:textId="77777777" w:rsidR="00FD0454" w:rsidRPr="00CF5B98"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и/или </w:t>
            </w:r>
          </w:p>
          <w:p w14:paraId="4633EDE1" w14:textId="77777777" w:rsidR="00FD0454" w:rsidRPr="00DA7504"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применение (в том числе – однократное) к участнику закупки следующих мер дисциплинарного воздействия: п</w:t>
            </w:r>
            <w:r w:rsidRPr="004C7481">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Pr>
          <w:p w14:paraId="5139B67D"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2E1ACCE0"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53283B1"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470E0AC3" w14:textId="77777777" w:rsidTr="00A95F2E">
        <w:tc>
          <w:tcPr>
            <w:tcW w:w="736" w:type="dxa"/>
            <w:vMerge/>
          </w:tcPr>
          <w:p w14:paraId="3E6FE132"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51F1E24"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479" w:type="dxa"/>
            <w:gridSpan w:val="4"/>
          </w:tcPr>
          <w:p w14:paraId="75D44941"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и сопоставление заявок по критерию «Квалификация участника закупки</w:t>
            </w:r>
            <w:r w:rsidRPr="00807459">
              <w:rPr>
                <w:rFonts w:ascii="Proxima Nova ExCn Rg" w:hAnsi="Proxima Nova ExCn Rg"/>
                <w:b/>
                <w:sz w:val="28"/>
              </w:rPr>
              <w:t>»</w:t>
            </w:r>
            <w:r w:rsidRPr="00807459">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6C0B3E51"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0662A570"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11715E7B"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 в соответствии со следующей формулой:</w:t>
            </w:r>
          </w:p>
          <w:p w14:paraId="45424F47"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BE83248"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35DDC5AE"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7F56FAB"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DC9A33A"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lastRenderedPageBreak/>
              <w:t>подкритериев</w:t>
            </w:r>
            <w:r w:rsidRPr="00807459">
              <w:rPr>
                <w:rFonts w:ascii="Proxima Nova ExCn Rg" w:hAnsi="Proxima Nova ExCn Rg"/>
                <w:sz w:val="28"/>
              </w:rPr>
              <w:t>;</w:t>
            </w:r>
          </w:p>
          <w:p w14:paraId="7B87B312"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FEDB2ED"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7CF5EB76"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01570502"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0267CA03"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62BD95FA"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E2F88B3"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09C0356"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 равный 0,6</w:t>
            </w:r>
            <w:r>
              <w:rPr>
                <w:rFonts w:ascii="Proxima Nova ExCn Rg" w:hAnsi="Proxima Nova ExCn Rg"/>
                <w:sz w:val="28"/>
              </w:rPr>
              <w:t>5.</w:t>
            </w:r>
          </w:p>
          <w:p w14:paraId="1C38B896"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875834" w:rsidRPr="00807459" w14:paraId="57E1CD98" w14:textId="77777777" w:rsidTr="00A95F2E">
        <w:tc>
          <w:tcPr>
            <w:tcW w:w="15451" w:type="dxa"/>
            <w:gridSpan w:val="6"/>
          </w:tcPr>
          <w:p w14:paraId="00BFC47E" w14:textId="77777777" w:rsidR="00875834" w:rsidRPr="00807459" w:rsidRDefault="00875834" w:rsidP="00875834">
            <w:pPr>
              <w:widowControl w:val="0"/>
              <w:tabs>
                <w:tab w:val="left" w:pos="461"/>
              </w:tabs>
              <w:spacing w:after="0" w:line="240" w:lineRule="auto"/>
              <w:ind w:firstLine="459"/>
              <w:jc w:val="center"/>
              <w:rPr>
                <w:rFonts w:ascii="Proxima Nova ExCn Rg" w:hAnsi="Proxima Nova ExCn Rg"/>
                <w:b/>
                <w:sz w:val="28"/>
              </w:rPr>
            </w:pPr>
            <w:r w:rsidRPr="00807459">
              <w:rPr>
                <w:rFonts w:ascii="Proxima Nova ExCn Rg" w:hAnsi="Proxima Nova ExCn Rg"/>
                <w:b/>
                <w:sz w:val="28"/>
              </w:rPr>
              <w:lastRenderedPageBreak/>
              <w:t>Порядок определения победителя закупки</w:t>
            </w:r>
          </w:p>
        </w:tc>
      </w:tr>
      <w:tr w:rsidR="00875834" w:rsidRPr="00807459" w14:paraId="3F46A2DD" w14:textId="77777777" w:rsidTr="00A95F2E">
        <w:tc>
          <w:tcPr>
            <w:tcW w:w="15451" w:type="dxa"/>
            <w:gridSpan w:val="6"/>
            <w:tcBorders>
              <w:bottom w:val="single" w:sz="4" w:space="0" w:color="auto"/>
            </w:tcBorders>
          </w:tcPr>
          <w:p w14:paraId="0C99266D"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6A63D93E"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139221D4"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14:paraId="6828709E"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72755CD9"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РЗК</w:t>
            </w:r>
            <w:r w:rsidRPr="00807459">
              <w:rPr>
                <w:rFonts w:ascii="Proxima Nova ExCn Rg" w:hAnsi="Proxima Nova ExCn Rg"/>
                <w:sz w:val="28"/>
                <w:vertAlign w:val="subscript"/>
              </w:rPr>
              <w:t>К</w:t>
            </w: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где:</w:t>
            </w:r>
          </w:p>
          <w:p w14:paraId="1B77EFEA"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633B99E1"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008B3D96"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78C645BB"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696E1782"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14:paraId="3F88D648" w14:textId="2DC20062"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и </w:t>
            </w:r>
            <w:r w:rsidR="005C3308">
              <w:rPr>
                <w:rFonts w:ascii="Proxima Nova ExCn Rg" w:hAnsi="Proxima Nova ExCn Rg"/>
                <w:sz w:val="28"/>
              </w:rPr>
              <w:t xml:space="preserve"> один</w:t>
            </w:r>
            <w:r w:rsidRPr="00807459">
              <w:rPr>
                <w:rFonts w:ascii="Proxima Nova ExCn Rg" w:hAnsi="Proxima Nova ExCn Rg"/>
                <w:sz w:val="28"/>
              </w:rPr>
              <w:t xml:space="preserve"> 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не размещались в Информационной таблице, размещенной на сайте</w:t>
            </w:r>
            <w:r w:rsidR="00864D67" w:rsidRPr="00864D67">
              <w:t xml:space="preserve"> </w:t>
            </w:r>
            <w:r w:rsidR="00864D67" w:rsidRPr="00864D67">
              <w:rPr>
                <w:rFonts w:ascii="Proxima Nova ExCn Rg" w:hAnsi="Proxima Nova ExCn Rg"/>
                <w:sz w:val="28"/>
              </w:rPr>
              <w:t>www.rt-ci.ru</w:t>
            </w:r>
            <w:r w:rsidRPr="00807459">
              <w:rPr>
                <w:rFonts w:ascii="Proxima Nova ExCn Rg" w:hAnsi="Proxima Nova ExCn Rg"/>
                <w:sz w:val="28"/>
              </w:rPr>
              <w:t>;</w:t>
            </w:r>
          </w:p>
          <w:p w14:paraId="7F914BE3" w14:textId="2F17244E"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lastRenderedPageBreak/>
              <w:t xml:space="preserve">0,9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1 (один) раз размещались в Информационной таблице</w:t>
            </w:r>
            <w:r>
              <w:rPr>
                <w:rFonts w:ascii="Proxima Nova ExCn Rg" w:hAnsi="Proxima Nova ExCn Rg"/>
                <w:sz w:val="28"/>
              </w:rPr>
              <w:t>, размещенной</w:t>
            </w:r>
            <w:r w:rsidRPr="00807459">
              <w:rPr>
                <w:rFonts w:ascii="Proxima Nova ExCn Rg" w:hAnsi="Proxima Nova ExCn Rg"/>
                <w:sz w:val="28"/>
              </w:rPr>
              <w:t xml:space="preserve"> на сайте</w:t>
            </w:r>
            <w:r w:rsidR="00C31ACD" w:rsidRPr="00C31ACD">
              <w:rPr>
                <w:rFonts w:ascii="Proxima Nova ExCn Rg" w:hAnsi="Proxima Nova ExCn Rg"/>
                <w:sz w:val="28"/>
              </w:rPr>
              <w:t xml:space="preserve"> </w:t>
            </w:r>
            <w:r w:rsidR="00C31ACD">
              <w:rPr>
                <w:rFonts w:ascii="Proxima Nova ExCn Rg" w:hAnsi="Proxima Nova ExCn Rg"/>
                <w:sz w:val="28"/>
                <w:lang w:val="en-US"/>
              </w:rPr>
              <w:t>www</w:t>
            </w:r>
            <w:r w:rsidR="00C31ACD" w:rsidRPr="00C31ACD">
              <w:rPr>
                <w:rFonts w:ascii="Proxima Nova ExCn Rg" w:hAnsi="Proxima Nova ExCn Rg"/>
                <w:sz w:val="28"/>
              </w:rPr>
              <w:t>.</w:t>
            </w:r>
            <w:r w:rsidR="00C31ACD">
              <w:rPr>
                <w:rFonts w:ascii="Proxima Nova ExCn Rg" w:hAnsi="Proxima Nova ExCn Rg"/>
                <w:sz w:val="28"/>
                <w:lang w:val="en-US"/>
              </w:rPr>
              <w:t>rt</w:t>
            </w:r>
            <w:r w:rsidR="00C31ACD" w:rsidRPr="00C31ACD">
              <w:rPr>
                <w:rFonts w:ascii="Proxima Nova ExCn Rg" w:hAnsi="Proxima Nova ExCn Rg"/>
                <w:sz w:val="28"/>
              </w:rPr>
              <w:t>-</w:t>
            </w:r>
            <w:r w:rsidR="00C31ACD">
              <w:rPr>
                <w:rFonts w:ascii="Proxima Nova ExCn Rg" w:hAnsi="Proxima Nova ExCn Rg"/>
                <w:sz w:val="28"/>
                <w:lang w:val="en-US"/>
              </w:rPr>
              <w:t>ci</w:t>
            </w:r>
            <w:r w:rsidR="00C31ACD" w:rsidRPr="00C31ACD">
              <w:rPr>
                <w:rFonts w:ascii="Proxima Nova ExCn Rg" w:hAnsi="Proxima Nova ExCn Rg"/>
                <w:sz w:val="28"/>
              </w:rPr>
              <w:t>.</w:t>
            </w:r>
            <w:r w:rsidR="00C31ACD">
              <w:rPr>
                <w:rFonts w:ascii="Proxima Nova ExCn Rg" w:hAnsi="Proxima Nova ExCn Rg"/>
                <w:sz w:val="28"/>
                <w:lang w:val="en-US"/>
              </w:rPr>
              <w:t>ru</w:t>
            </w:r>
            <w:r w:rsidRPr="00807459">
              <w:rPr>
                <w:rFonts w:ascii="Proxima Nova ExCn Rg" w:hAnsi="Proxima Nova ExCn Rg"/>
                <w:sz w:val="28"/>
              </w:rPr>
              <w:t>;</w:t>
            </w:r>
          </w:p>
          <w:p w14:paraId="04194B77" w14:textId="1A4875DA"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2 (два) раза размещались в Информационной таблице, размещенной на сайте </w:t>
            </w:r>
            <w:r w:rsidR="00C31ACD">
              <w:rPr>
                <w:rFonts w:ascii="Proxima Nova ExCn Rg" w:hAnsi="Proxima Nova ExCn Rg"/>
                <w:sz w:val="28"/>
                <w:lang w:val="en-US"/>
              </w:rPr>
              <w:t>www</w:t>
            </w:r>
            <w:r w:rsidR="00C31ACD" w:rsidRPr="00C31ACD">
              <w:rPr>
                <w:rFonts w:ascii="Proxima Nova ExCn Rg" w:hAnsi="Proxima Nova ExCn Rg"/>
                <w:sz w:val="28"/>
              </w:rPr>
              <w:t>.</w:t>
            </w:r>
            <w:r w:rsidR="00C31ACD">
              <w:rPr>
                <w:rFonts w:ascii="Proxima Nova ExCn Rg" w:hAnsi="Proxima Nova ExCn Rg"/>
                <w:sz w:val="28"/>
                <w:lang w:val="en-US"/>
              </w:rPr>
              <w:t>rt</w:t>
            </w:r>
            <w:r w:rsidR="00C31ACD" w:rsidRPr="00C31ACD">
              <w:rPr>
                <w:rFonts w:ascii="Proxima Nova ExCn Rg" w:hAnsi="Proxima Nova ExCn Rg"/>
                <w:sz w:val="28"/>
              </w:rPr>
              <w:t>-</w:t>
            </w:r>
            <w:r w:rsidR="00C31ACD">
              <w:rPr>
                <w:rFonts w:ascii="Proxima Nova ExCn Rg" w:hAnsi="Proxima Nova ExCn Rg"/>
                <w:sz w:val="28"/>
                <w:lang w:val="en-US"/>
              </w:rPr>
              <w:t>ci</w:t>
            </w:r>
            <w:r w:rsidR="00C31ACD" w:rsidRPr="00C31ACD">
              <w:rPr>
                <w:rFonts w:ascii="Proxima Nova ExCn Rg" w:hAnsi="Proxima Nova ExCn Rg"/>
                <w:sz w:val="28"/>
              </w:rPr>
              <w:t>.</w:t>
            </w:r>
            <w:r w:rsidR="00C31ACD">
              <w:rPr>
                <w:rFonts w:ascii="Proxima Nova ExCn Rg" w:hAnsi="Proxima Nova ExCn Rg"/>
                <w:sz w:val="28"/>
                <w:lang w:val="en-US"/>
              </w:rPr>
              <w:t>ru</w:t>
            </w:r>
            <w:r w:rsidRPr="00807459">
              <w:rPr>
                <w:rFonts w:ascii="Proxima Nova ExCn Rg" w:hAnsi="Proxima Nova ExCn Rg"/>
                <w:sz w:val="28"/>
              </w:rPr>
              <w:t>;</w:t>
            </w:r>
          </w:p>
          <w:p w14:paraId="5970BB6B" w14:textId="388B07C6"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0,7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3 (три) раза и более размещались в Информационной таблице, размещенной на сайте </w:t>
            </w:r>
            <w:r w:rsidR="00C31ACD">
              <w:rPr>
                <w:rFonts w:ascii="Proxima Nova ExCn Rg" w:hAnsi="Proxima Nova ExCn Rg"/>
                <w:sz w:val="28"/>
                <w:lang w:val="en-US"/>
              </w:rPr>
              <w:t>www</w:t>
            </w:r>
            <w:r w:rsidR="00C31ACD" w:rsidRPr="00C31ACD">
              <w:rPr>
                <w:rFonts w:ascii="Proxima Nova ExCn Rg" w:hAnsi="Proxima Nova ExCn Rg"/>
                <w:sz w:val="28"/>
              </w:rPr>
              <w:t>.</w:t>
            </w:r>
            <w:r w:rsidR="00C31ACD">
              <w:rPr>
                <w:rFonts w:ascii="Proxima Nova ExCn Rg" w:hAnsi="Proxima Nova ExCn Rg"/>
                <w:sz w:val="28"/>
                <w:lang w:val="en-US"/>
              </w:rPr>
              <w:t>rt</w:t>
            </w:r>
            <w:r w:rsidR="00C31ACD" w:rsidRPr="00C31ACD">
              <w:rPr>
                <w:rFonts w:ascii="Proxima Nova ExCn Rg" w:hAnsi="Proxima Nova ExCn Rg"/>
                <w:sz w:val="28"/>
              </w:rPr>
              <w:t>-</w:t>
            </w:r>
            <w:r w:rsidR="00C31ACD">
              <w:rPr>
                <w:rFonts w:ascii="Proxima Nova ExCn Rg" w:hAnsi="Proxima Nova ExCn Rg"/>
                <w:sz w:val="28"/>
                <w:lang w:val="en-US"/>
              </w:rPr>
              <w:t>ci</w:t>
            </w:r>
            <w:r w:rsidR="00C31ACD" w:rsidRPr="00C31ACD">
              <w:rPr>
                <w:rFonts w:ascii="Proxima Nova ExCn Rg" w:hAnsi="Proxima Nova ExCn Rg"/>
                <w:sz w:val="28"/>
              </w:rPr>
              <w:t>.</w:t>
            </w:r>
            <w:r w:rsidR="00C31ACD">
              <w:rPr>
                <w:rFonts w:ascii="Proxima Nova ExCn Rg" w:hAnsi="Proxima Nova ExCn Rg"/>
                <w:sz w:val="28"/>
                <w:lang w:val="en-US"/>
              </w:rPr>
              <w:t>ru</w:t>
            </w:r>
            <w:r w:rsidRPr="00807459">
              <w:rPr>
                <w:rFonts w:ascii="Proxima Nova ExCn Rg" w:hAnsi="Proxima Nova ExCn Rg"/>
                <w:sz w:val="28"/>
              </w:rPr>
              <w:t>.</w:t>
            </w:r>
          </w:p>
          <w:p w14:paraId="54D2D1A2" w14:textId="77777777" w:rsidR="00875834" w:rsidRPr="00807459" w:rsidRDefault="00875834" w:rsidP="00875834">
            <w:pPr>
              <w:widowControl w:val="0"/>
              <w:spacing w:after="0" w:line="240" w:lineRule="auto"/>
              <w:ind w:firstLine="461"/>
              <w:jc w:val="both"/>
              <w:rPr>
                <w:rFonts w:ascii="Proxima Nova ExCn Rg" w:hAnsi="Proxima Nova ExCn Rg"/>
                <w:sz w:val="28"/>
              </w:rPr>
            </w:pPr>
          </w:p>
          <w:p w14:paraId="36C124EB" w14:textId="33050B72"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r w:rsidR="00C31ACD">
              <w:rPr>
                <w:rFonts w:ascii="Proxima Nova ExCn Rg" w:hAnsi="Proxima Nova ExCn Rg"/>
                <w:sz w:val="28"/>
                <w:lang w:val="en-US"/>
              </w:rPr>
              <w:t>www</w:t>
            </w:r>
            <w:r w:rsidR="00C31ACD" w:rsidRPr="00C31ACD">
              <w:rPr>
                <w:rFonts w:ascii="Proxima Nova ExCn Rg" w:hAnsi="Proxima Nova ExCn Rg"/>
                <w:sz w:val="28"/>
              </w:rPr>
              <w:t>.</w:t>
            </w:r>
            <w:r w:rsidR="00C31ACD">
              <w:rPr>
                <w:rFonts w:ascii="Proxima Nova ExCn Rg" w:hAnsi="Proxima Nova ExCn Rg"/>
                <w:sz w:val="28"/>
                <w:lang w:val="en-US"/>
              </w:rPr>
              <w:t>rt</w:t>
            </w:r>
            <w:r w:rsidR="00C31ACD" w:rsidRPr="00C31ACD">
              <w:rPr>
                <w:rFonts w:ascii="Proxima Nova ExCn Rg" w:hAnsi="Proxima Nova ExCn Rg"/>
                <w:sz w:val="28"/>
              </w:rPr>
              <w:t>-</w:t>
            </w:r>
            <w:r w:rsidR="00C31ACD">
              <w:rPr>
                <w:rFonts w:ascii="Proxima Nova ExCn Rg" w:hAnsi="Proxima Nova ExCn Rg"/>
                <w:sz w:val="28"/>
                <w:lang w:val="en-US"/>
              </w:rPr>
              <w:t>ci</w:t>
            </w:r>
            <w:r w:rsidR="00C31ACD" w:rsidRPr="00C31ACD">
              <w:rPr>
                <w:rFonts w:ascii="Proxima Nova ExCn Rg" w:hAnsi="Proxima Nova ExCn Rg"/>
                <w:sz w:val="28"/>
              </w:rPr>
              <w:t>.</w:t>
            </w:r>
            <w:r w:rsidR="00C31ACD">
              <w:rPr>
                <w:rFonts w:ascii="Proxima Nova ExCn Rg" w:hAnsi="Proxima Nova ExCn Rg"/>
                <w:sz w:val="28"/>
                <w:lang w:val="en-US"/>
              </w:rPr>
              <w:t>ru</w:t>
            </w:r>
            <w:r w:rsidR="00C31ACD" w:rsidRPr="00C31ACD">
              <w:rPr>
                <w:rStyle w:val="a5"/>
                <w:rFonts w:ascii="Proxima Nova ExCn Rg" w:hAnsi="Proxima Nova ExCn Rg"/>
                <w:sz w:val="28"/>
              </w:rPr>
              <w:t xml:space="preserve"> </w:t>
            </w:r>
            <w:r w:rsidR="00065094">
              <w:rPr>
                <w:rFonts w:ascii="Proxima Nova ExCn Rg" w:hAnsi="Proxima Nova ExCn Rg"/>
                <w:sz w:val="28"/>
              </w:rPr>
              <w:t xml:space="preserve">Департаментом </w:t>
            </w:r>
            <w:r w:rsidRPr="00807459">
              <w:rPr>
                <w:rFonts w:ascii="Proxima Nova ExCn Rg" w:hAnsi="Proxima Nova ExCn Rg"/>
                <w:sz w:val="28"/>
              </w:rPr>
              <w:t>внутреннего аудита Корпорации.</w:t>
            </w:r>
          </w:p>
          <w:p w14:paraId="2AB228E2"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0FD733F5"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Период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4DF0E6EA" w14:textId="77777777" w:rsidR="00875834"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входящей в ХК(ИС)</w:t>
            </w:r>
            <w:r w:rsidRPr="00807459">
              <w:rPr>
                <w:rStyle w:val="af0"/>
                <w:rFonts w:ascii="Proxima Nova ExCn Rg" w:hAnsi="Proxima Nova ExCn Rg"/>
                <w:sz w:val="28"/>
              </w:rPr>
              <w:footnoteReference w:id="42"/>
            </w:r>
            <w:r w:rsidRPr="00807459">
              <w:rPr>
                <w:rFonts w:ascii="Proxima Nova ExCn Rg" w:hAnsi="Proxima Nova ExCn Rg"/>
                <w:sz w:val="28"/>
              </w:rPr>
              <w:t xml:space="preserve"> </w:t>
            </w:r>
            <w:r w:rsidR="002E6491" w:rsidRPr="001B5E71">
              <w:rPr>
                <w:rFonts w:ascii="Proxima Nova ExCn Rg" w:hAnsi="Proxima Nova ExCn Rg"/>
                <w:sz w:val="28"/>
              </w:rPr>
              <w:t>(далее для целей настоящей Методики – проверяющие лица)</w:t>
            </w:r>
            <w:r w:rsidR="002E6491">
              <w:rPr>
                <w:rFonts w:ascii="Proxima Nova ExCn Rg" w:hAnsi="Proxima Nova ExCn Rg"/>
                <w:sz w:val="28"/>
              </w:rPr>
              <w:t xml:space="preserve">, </w:t>
            </w:r>
            <w:r w:rsidRPr="00807459">
              <w:rPr>
                <w:rFonts w:ascii="Proxima Nova ExCn Rg" w:hAnsi="Proxima Nova ExCn Rg"/>
                <w:sz w:val="28"/>
              </w:rPr>
              <w:t>существенных</w:t>
            </w:r>
            <w:r w:rsidRPr="00807459">
              <w:rPr>
                <w:rStyle w:val="af0"/>
                <w:rFonts w:ascii="Proxima Nova ExCn Rg" w:hAnsi="Proxima Nova ExCn Rg"/>
                <w:sz w:val="28"/>
              </w:rPr>
              <w:footnoteReference w:id="43"/>
            </w:r>
            <w:r w:rsidRPr="00807459">
              <w:rPr>
                <w:rFonts w:ascii="Proxima Nova ExCn Rg" w:hAnsi="Proxima Nova ExCn Rg"/>
                <w:sz w:val="28"/>
              </w:rPr>
              <w:t xml:space="preserve"> искажений бухгалтерской (финансовой) отчетности</w:t>
            </w:r>
            <w:r w:rsidR="002E6491">
              <w:rPr>
                <w:rFonts w:ascii="Proxima Nova ExCn Rg" w:hAnsi="Proxima Nova ExCn Rg"/>
                <w:sz w:val="28"/>
              </w:rPr>
              <w:t xml:space="preserve"> </w:t>
            </w:r>
            <w:r w:rsidR="002E6491" w:rsidRPr="001B5E71">
              <w:rPr>
                <w:rFonts w:ascii="Proxima Nova ExCn Rg" w:hAnsi="Proxima Nova ExCn Rg"/>
                <w:sz w:val="28"/>
              </w:rPr>
              <w:t>либо существенных</w:t>
            </w:r>
            <w:r w:rsidR="002E6491">
              <w:rPr>
                <w:rStyle w:val="af0"/>
                <w:rFonts w:ascii="Proxima Nova ExCn Rg" w:hAnsi="Proxima Nova ExCn Rg"/>
                <w:sz w:val="28"/>
              </w:rPr>
              <w:footnoteReference w:id="44"/>
            </w:r>
            <w:r w:rsidR="002E6491">
              <w:rPr>
                <w:rFonts w:ascii="Proxima Nova ExCn Rg" w:hAnsi="Proxima Nova ExCn Rg"/>
                <w:sz w:val="28"/>
              </w:rPr>
              <w:t xml:space="preserve"> </w:t>
            </w:r>
            <w:r w:rsidR="002E6491" w:rsidRPr="001B5E71">
              <w:rPr>
                <w:rFonts w:ascii="Proxima Nova ExCn Rg" w:hAnsi="Proxima Nova ExCn Rg"/>
                <w:sz w:val="28"/>
              </w:rPr>
              <w:t>ограничений для выражения мнения о достоверности бухгалтерской (финансовой) отчетности</w:t>
            </w:r>
            <w:r w:rsidRPr="00807459">
              <w:rPr>
                <w:rFonts w:ascii="Proxima Nova ExCn Rg" w:hAnsi="Proxima Nova ExCn Rg"/>
                <w:sz w:val="28"/>
              </w:rPr>
              <w:t>,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2DD77F98" w14:textId="77777777" w:rsidR="002E6491" w:rsidRPr="00807459" w:rsidRDefault="00875834" w:rsidP="00875834">
            <w:pPr>
              <w:widowControl w:val="0"/>
              <w:spacing w:after="0" w:line="240" w:lineRule="auto"/>
              <w:ind w:firstLine="461"/>
              <w:jc w:val="both"/>
              <w:rPr>
                <w:rFonts w:ascii="Proxima Nova ExCn Rg" w:hAnsi="Proxima Nova ExCn Rg"/>
                <w:sz w:val="28"/>
              </w:rPr>
            </w:pPr>
            <w:r w:rsidRPr="00773998">
              <w:rPr>
                <w:rFonts w:ascii="Proxima Nova ExCn Rg" w:hAnsi="Proxima Nova ExCn Rg"/>
                <w:sz w:val="28"/>
              </w:rPr>
              <w:t>В случае</w:t>
            </w:r>
            <w:r w:rsidR="00CA37A1">
              <w:rPr>
                <w:rFonts w:ascii="Proxima Nova ExCn Rg" w:hAnsi="Proxima Nova ExCn Rg"/>
                <w:sz w:val="28"/>
              </w:rPr>
              <w:t>,</w:t>
            </w:r>
            <w:r w:rsidRPr="00773998">
              <w:rPr>
                <w:rFonts w:ascii="Proxima Nova ExCn Rg" w:hAnsi="Proxima Nova ExCn Rg"/>
                <w:sz w:val="28"/>
              </w:rPr>
              <w:t xml:space="preserve"> если аудиторская организация приняла решение об отзыве аудиторского закл</w:t>
            </w:r>
            <w:r w:rsidRPr="0038700A">
              <w:rPr>
                <w:rFonts w:ascii="Proxima Nova ExCn Rg" w:hAnsi="Proxima Nova ExCn Rg"/>
                <w:sz w:val="28"/>
              </w:rPr>
              <w:t xml:space="preserve">ючения за период, в котором </w:t>
            </w:r>
            <w:r w:rsidR="00CA37A1">
              <w:rPr>
                <w:rFonts w:ascii="Proxima Nova ExCn Rg" w:hAnsi="Proxima Nova ExCn Rg"/>
                <w:sz w:val="28"/>
              </w:rPr>
              <w:t>проверяющие лица</w:t>
            </w:r>
            <w:r w:rsidRPr="00773998">
              <w:rPr>
                <w:rFonts w:ascii="Proxima Nova ExCn Rg" w:hAnsi="Proxima Nova ExCn Rg"/>
                <w:sz w:val="28"/>
              </w:rPr>
              <w:t xml:space="preserve"> выявили существенные искажения бухгалтерской (финансовой) отчетности</w:t>
            </w:r>
            <w:r w:rsidR="00CA37A1">
              <w:rPr>
                <w:rFonts w:ascii="Proxima Nova ExCn Rg" w:hAnsi="Proxima Nova ExCn Rg"/>
                <w:sz w:val="28"/>
              </w:rPr>
              <w:t xml:space="preserve"> </w:t>
            </w:r>
            <w:r w:rsidR="00CA37A1" w:rsidRPr="001B5E71">
              <w:rPr>
                <w:rFonts w:ascii="Proxima Nova ExCn Rg" w:hAnsi="Proxima Nova ExCn Rg"/>
                <w:sz w:val="28"/>
              </w:rPr>
              <w:t>либо существенные</w:t>
            </w:r>
            <w:r w:rsidR="00CA37A1">
              <w:rPr>
                <w:rFonts w:ascii="Proxima Nova ExCn Rg" w:hAnsi="Proxima Nova ExCn Rg"/>
                <w:sz w:val="28"/>
              </w:rPr>
              <w:t xml:space="preserve"> ограничения для выражения мнен</w:t>
            </w:r>
            <w:r w:rsidR="00CA37A1" w:rsidRPr="001B5E71">
              <w:rPr>
                <w:rFonts w:ascii="Proxima Nova ExCn Rg" w:hAnsi="Proxima Nova ExCn Rg"/>
                <w:sz w:val="28"/>
              </w:rPr>
              <w:t>ия о достоверности бухгалтерской (финансовой) отчетности</w:t>
            </w:r>
            <w:r w:rsidRPr="00773998">
              <w:rPr>
                <w:rFonts w:ascii="Proxima Nova ExCn Rg" w:hAnsi="Proxima Nova ExCn Rg"/>
                <w:sz w:val="28"/>
              </w:rPr>
              <w:t xml:space="preserve">, не </w:t>
            </w:r>
            <w:r w:rsidRPr="00773998">
              <w:rPr>
                <w:rFonts w:ascii="Proxima Nova ExCn Rg" w:hAnsi="Proxima Nova ExCn Rg"/>
                <w:sz w:val="28"/>
              </w:rPr>
              <w:lastRenderedPageBreak/>
              <w:t>нашедшие отражения в аудиторском заключении, и аудиторское заключение, перевыпущенное в установленном порядке, содержит информацию о вышеуказанных искажениях</w:t>
            </w:r>
            <w:r w:rsidR="00CA37A1">
              <w:rPr>
                <w:rFonts w:ascii="Proxima Nova ExCn Rg" w:hAnsi="Proxima Nova ExCn Rg"/>
                <w:sz w:val="28"/>
              </w:rPr>
              <w:t xml:space="preserve"> и ограничениях</w:t>
            </w:r>
            <w:r w:rsidRPr="00773998">
              <w:rPr>
                <w:rFonts w:ascii="Proxima Nova ExCn Rg" w:hAnsi="Proxima Nova ExCn Rg"/>
                <w:sz w:val="28"/>
              </w:rPr>
              <w:t>, сведения о д</w:t>
            </w:r>
            <w:r w:rsidRPr="00661D63">
              <w:rPr>
                <w:rFonts w:ascii="Proxima Nova ExCn Rg" w:hAnsi="Proxima Nova ExCn Rg"/>
                <w:sz w:val="28"/>
              </w:rPr>
              <w:t>анной аудиторской организации не</w:t>
            </w:r>
            <w:r w:rsidRPr="00773998">
              <w:rPr>
                <w:rFonts w:ascii="Proxima Nova ExCn Rg" w:hAnsi="Proxima Nova ExCn Rg"/>
                <w:sz w:val="28"/>
              </w:rPr>
              <w:t xml:space="preserve"> подлежат занесению в Информационную таблицу/подлежат исключению из Информационной таблицы</w:t>
            </w:r>
            <w:r>
              <w:rPr>
                <w:rStyle w:val="af0"/>
                <w:rFonts w:ascii="Proxima Nova ExCn Rg" w:hAnsi="Proxima Nova ExCn Rg"/>
                <w:sz w:val="28"/>
              </w:rPr>
              <w:footnoteReference w:id="45"/>
            </w:r>
            <w:r w:rsidRPr="00773998">
              <w:rPr>
                <w:rFonts w:ascii="Proxima Nova ExCn Rg" w:hAnsi="Proxima Nova ExCn Rg"/>
                <w:sz w:val="28"/>
              </w:rPr>
              <w:t>.</w:t>
            </w:r>
          </w:p>
        </w:tc>
      </w:tr>
    </w:tbl>
    <w:p w14:paraId="13E2DE6A" w14:textId="77777777" w:rsidR="0079235A" w:rsidRDefault="0079235A" w:rsidP="0079235A">
      <w:pPr>
        <w:widowControl w:val="0"/>
        <w:spacing w:after="0" w:line="240" w:lineRule="auto"/>
      </w:pPr>
    </w:p>
    <w:p w14:paraId="017B5217" w14:textId="77777777" w:rsidR="0079235A" w:rsidRDefault="0079235A" w:rsidP="0079235A">
      <w:pPr>
        <w:widowControl w:val="0"/>
        <w:spacing w:after="0" w:line="240" w:lineRule="auto"/>
      </w:pPr>
    </w:p>
    <w:p w14:paraId="7308FE11" w14:textId="77777777" w:rsidR="00400C89" w:rsidRDefault="00400C89" w:rsidP="0079235A">
      <w:pPr>
        <w:widowControl w:val="0"/>
        <w:spacing w:after="0" w:line="240" w:lineRule="auto"/>
        <w:sectPr w:rsidR="00400C89" w:rsidSect="000C0C81">
          <w:pgSz w:w="16838" w:h="11906" w:orient="landscape"/>
          <w:pgMar w:top="1134" w:right="567" w:bottom="851" w:left="1418" w:header="709" w:footer="709" w:gutter="0"/>
          <w:cols w:space="708"/>
          <w:titlePg/>
          <w:docGrid w:linePitch="360"/>
        </w:sectPr>
      </w:pPr>
    </w:p>
    <w:p w14:paraId="3B07B77B" w14:textId="77777777" w:rsidR="0079235A" w:rsidRDefault="00400C89" w:rsidP="000155CC">
      <w:pPr>
        <w:pStyle w:val="21"/>
        <w:ind w:left="1843" w:hanging="1843"/>
        <w:jc w:val="right"/>
      </w:pPr>
      <w:r>
        <w:lastRenderedPageBreak/>
        <w:t>Таблица 4.1 Методики оценки заявок на участие в конкурсе, запросе предложений при проведении закупок аудиторских услуг</w:t>
      </w:r>
    </w:p>
    <w:p w14:paraId="3216BEE1" w14:textId="2FD41DE0" w:rsidR="00400C89" w:rsidRDefault="00EB7E16" w:rsidP="00773998">
      <w:pPr>
        <w:pStyle w:val="-3"/>
        <w:tabs>
          <w:tab w:val="clear" w:pos="851"/>
        </w:tabs>
        <w:spacing w:before="120" w:after="0" w:line="240" w:lineRule="auto"/>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4.1 Методики оценки заявок на участие в конкурсе, запросе предложений</w:t>
      </w:r>
      <w:r w:rsidR="00616949">
        <w:rPr>
          <w:rFonts w:ascii="Proxima Nova ExCn Rg" w:hAnsi="Proxima Nova ExCn Rg"/>
          <w:sz w:val="28"/>
        </w:rPr>
        <w:t> / тендере</w:t>
      </w:r>
      <w:r w:rsidR="00400C89">
        <w:rPr>
          <w:rFonts w:ascii="Proxima Nova ExCn Rg" w:hAnsi="Proxima Nova ExCn Rg"/>
          <w:sz w:val="28"/>
        </w:rPr>
        <w:t xml:space="preserve"> при проведении закупок аудиторских услуг, применя</w:t>
      </w:r>
      <w:r>
        <w:rPr>
          <w:rFonts w:ascii="Proxima Nova ExCn Rg" w:hAnsi="Proxima Nova ExCn Rg"/>
          <w:sz w:val="28"/>
        </w:rPr>
        <w:t>ю</w:t>
      </w:r>
      <w:r w:rsidR="00400C89">
        <w:rPr>
          <w:rFonts w:ascii="Proxima Nova ExCn Rg" w:hAnsi="Proxima Nova ExCn Rg"/>
          <w:sz w:val="28"/>
        </w:rPr>
        <w:t xml:space="preserve">тся </w:t>
      </w:r>
      <w:bookmarkStart w:id="75" w:name="_Ref492495225"/>
      <w:r w:rsidR="00400C89">
        <w:rPr>
          <w:rFonts w:ascii="Proxima Nova ExCn Rg" w:hAnsi="Proxima Nova ExCn Rg"/>
          <w:sz w:val="28"/>
        </w:rPr>
        <w:t>при проведении закупки на приобретение аудиторских услуг в отношении консолидированной финансовой отчетности, составленной в соответствии с МСФО</w:t>
      </w:r>
      <w:bookmarkEnd w:id="75"/>
      <w:r w:rsidR="00400C89">
        <w:rPr>
          <w:rFonts w:ascii="Proxima Nova ExCn Rg" w:hAnsi="Proxima Nova ExCn Rg"/>
          <w:sz w:val="28"/>
        </w:rPr>
        <w:t>.</w:t>
      </w:r>
    </w:p>
    <w:p w14:paraId="2DA5855F" w14:textId="77777777" w:rsidR="0079235A" w:rsidRDefault="0079235A" w:rsidP="00773998">
      <w:pPr>
        <w:widowControl w:val="0"/>
        <w:spacing w:after="0" w:line="240" w:lineRule="auto"/>
        <w:jc w:val="both"/>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236"/>
        <w:gridCol w:w="5529"/>
        <w:gridCol w:w="1418"/>
        <w:gridCol w:w="1649"/>
        <w:gridCol w:w="3885"/>
      </w:tblGrid>
      <w:tr w:rsidR="00400C89" w14:paraId="706B243B" w14:textId="77777777" w:rsidTr="00A95F2E">
        <w:tc>
          <w:tcPr>
            <w:tcW w:w="735" w:type="dxa"/>
            <w:tcBorders>
              <w:top w:val="single" w:sz="4" w:space="0" w:color="auto"/>
              <w:left w:val="single" w:sz="4" w:space="0" w:color="auto"/>
              <w:bottom w:val="single" w:sz="4" w:space="0" w:color="auto"/>
              <w:right w:val="single" w:sz="4" w:space="0" w:color="auto"/>
            </w:tcBorders>
            <w:vAlign w:val="center"/>
            <w:hideMark/>
          </w:tcPr>
          <w:p w14:paraId="41FA59DD"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14:paraId="3C5650A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Наименование критерия оценки (подкритерия)</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660B03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552BD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Значение в баллах</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C8076C2"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xml:space="preserve">Коэффициент значимости (значимость, %) критерия (подкритерия) </w:t>
            </w:r>
          </w:p>
        </w:tc>
        <w:tc>
          <w:tcPr>
            <w:tcW w:w="3885" w:type="dxa"/>
            <w:tcBorders>
              <w:top w:val="single" w:sz="4" w:space="0" w:color="auto"/>
              <w:left w:val="single" w:sz="4" w:space="0" w:color="auto"/>
              <w:bottom w:val="single" w:sz="4" w:space="0" w:color="auto"/>
              <w:right w:val="single" w:sz="4" w:space="0" w:color="auto"/>
            </w:tcBorders>
            <w:vAlign w:val="center"/>
            <w:hideMark/>
          </w:tcPr>
          <w:p w14:paraId="0758B02B"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Порядок подтверждения</w:t>
            </w:r>
          </w:p>
        </w:tc>
      </w:tr>
      <w:tr w:rsidR="00400C89" w14:paraId="4DE9B57C"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5959D7A1"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1.</w:t>
            </w:r>
          </w:p>
        </w:tc>
        <w:tc>
          <w:tcPr>
            <w:tcW w:w="2236" w:type="dxa"/>
            <w:tcBorders>
              <w:top w:val="single" w:sz="4" w:space="0" w:color="auto"/>
              <w:left w:val="single" w:sz="4" w:space="0" w:color="auto"/>
              <w:bottom w:val="single" w:sz="4" w:space="0" w:color="auto"/>
              <w:right w:val="single" w:sz="4" w:space="0" w:color="auto"/>
            </w:tcBorders>
            <w:hideMark/>
          </w:tcPr>
          <w:p w14:paraId="66B2206A"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Цена договора или цена за единицу продукции</w:t>
            </w:r>
          </w:p>
        </w:tc>
        <w:tc>
          <w:tcPr>
            <w:tcW w:w="5529" w:type="dxa"/>
            <w:tcBorders>
              <w:top w:val="single" w:sz="4" w:space="0" w:color="auto"/>
              <w:left w:val="single" w:sz="4" w:space="0" w:color="auto"/>
              <w:bottom w:val="single" w:sz="4" w:space="0" w:color="auto"/>
              <w:right w:val="single" w:sz="4" w:space="0" w:color="auto"/>
            </w:tcBorders>
            <w:hideMark/>
          </w:tcPr>
          <w:p w14:paraId="3FC787A5"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400C89" w14:paraId="71F1E854" w14:textId="77777777">
              <w:trPr>
                <w:trHeight w:val="451"/>
              </w:trPr>
              <w:tc>
                <w:tcPr>
                  <w:tcW w:w="1134" w:type="dxa"/>
                  <w:vMerge w:val="restart"/>
                  <w:vAlign w:val="center"/>
                </w:tcPr>
                <w:p w14:paraId="64ABA440"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p w14:paraId="27C906E4"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w:t>
                  </w:r>
                </w:p>
                <w:p w14:paraId="661A11EC"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hideMark/>
                </w:tcPr>
                <w:p w14:paraId="112E7450"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p>
              </w:tc>
              <w:tc>
                <w:tcPr>
                  <w:tcW w:w="1500" w:type="dxa"/>
                  <w:vMerge w:val="restart"/>
                  <w:vAlign w:val="center"/>
                  <w:hideMark/>
                </w:tcPr>
                <w:p w14:paraId="3E30D1EB" w14:textId="77777777" w:rsidR="00400C89" w:rsidRDefault="00400C89">
                  <w:pPr>
                    <w:widowControl w:val="0"/>
                    <w:tabs>
                      <w:tab w:val="center" w:pos="4677"/>
                      <w:tab w:val="right" w:pos="9355"/>
                    </w:tabs>
                    <w:spacing w:after="0" w:line="240" w:lineRule="auto"/>
                    <w:ind w:left="-156"/>
                    <w:jc w:val="center"/>
                    <w:rPr>
                      <w:rFonts w:ascii="Proxima Nova ExCn Rg" w:hAnsi="Proxima Nova ExCn Rg"/>
                      <w:sz w:val="28"/>
                    </w:rPr>
                  </w:pPr>
                  <w:r>
                    <w:rPr>
                      <w:rFonts w:ascii="Proxima Nova ExCn Rg" w:hAnsi="Proxima Nova ExCn Rg"/>
                      <w:sz w:val="28"/>
                    </w:rPr>
                    <w:t>× КК, где:</w:t>
                  </w:r>
                </w:p>
              </w:tc>
            </w:tr>
            <w:tr w:rsidR="00400C89" w14:paraId="4303BED2" w14:textId="77777777">
              <w:trPr>
                <w:trHeight w:val="452"/>
              </w:trPr>
              <w:tc>
                <w:tcPr>
                  <w:tcW w:w="1134" w:type="dxa"/>
                  <w:vMerge/>
                  <w:vAlign w:val="center"/>
                  <w:hideMark/>
                </w:tcPr>
                <w:p w14:paraId="686AD50D" w14:textId="77777777" w:rsidR="00400C89" w:rsidRDefault="00400C89">
                  <w:pPr>
                    <w:spacing w:after="0" w:line="240" w:lineRule="auto"/>
                    <w:rPr>
                      <w:rFonts w:ascii="Proxima Nova ExCn Rg" w:hAnsi="Proxima Nova ExCn Rg"/>
                      <w:sz w:val="28"/>
                    </w:rPr>
                  </w:pPr>
                </w:p>
              </w:tc>
              <w:tc>
                <w:tcPr>
                  <w:tcW w:w="1393" w:type="dxa"/>
                  <w:tcBorders>
                    <w:top w:val="single" w:sz="4" w:space="0" w:color="auto"/>
                    <w:left w:val="nil"/>
                    <w:bottom w:val="nil"/>
                    <w:right w:val="nil"/>
                  </w:tcBorders>
                  <w:vAlign w:val="center"/>
                  <w:hideMark/>
                </w:tcPr>
                <w:p w14:paraId="657C3B59"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i</w:t>
                  </w:r>
                </w:p>
              </w:tc>
              <w:tc>
                <w:tcPr>
                  <w:tcW w:w="1500" w:type="dxa"/>
                  <w:vMerge/>
                  <w:vAlign w:val="center"/>
                  <w:hideMark/>
                </w:tcPr>
                <w:p w14:paraId="69FDA730" w14:textId="77777777" w:rsidR="00400C89" w:rsidRDefault="00400C89">
                  <w:pPr>
                    <w:spacing w:after="0" w:line="240" w:lineRule="auto"/>
                    <w:rPr>
                      <w:rFonts w:ascii="Proxima Nova ExCn Rg" w:hAnsi="Proxima Nova ExCn Rg"/>
                      <w:sz w:val="28"/>
                    </w:rPr>
                  </w:pPr>
                </w:p>
              </w:tc>
            </w:tr>
          </w:tbl>
          <w:p w14:paraId="01BC44BA"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ЦД </w:t>
            </w:r>
            <w:r>
              <w:rPr>
                <w:rFonts w:ascii="Proxima Nova ExCn Rg" w:hAnsi="Proxima Nova ExCn Rg"/>
                <w:sz w:val="28"/>
              </w:rPr>
              <w:t>– рейтинг заявки до его корректировки на коэффициент значимости критерия оценки;</w:t>
            </w:r>
          </w:p>
          <w:p w14:paraId="2EA53D28"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r w:rsidRPr="00773998">
              <w:rPr>
                <w:rFonts w:ascii="Proxima Nova ExCn Rg" w:hAnsi="Proxima Nova ExCn Rg"/>
                <w:sz w:val="28"/>
                <w:vertAlign w:val="subscript"/>
              </w:rPr>
              <w:t xml:space="preserve"> </w:t>
            </w:r>
            <w:r>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1427FA1C"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w:t>
            </w:r>
            <w:r>
              <w:rPr>
                <w:rFonts w:ascii="Proxima Nova ExCn Rg" w:hAnsi="Proxima Nova ExCn Rg"/>
                <w:sz w:val="28"/>
                <w:vertAlign w:val="subscript"/>
              </w:rPr>
              <w:t xml:space="preserve"> </w:t>
            </w:r>
            <w:r>
              <w:rPr>
                <w:rFonts w:ascii="Proxima Nova ExCn Rg" w:hAnsi="Proxima Nova ExCn Rg"/>
                <w:sz w:val="28"/>
              </w:rPr>
              <w:t>предложение о цене договора участника закупки, заявка которого оценивается;</w:t>
            </w:r>
          </w:p>
          <w:p w14:paraId="5CB2AEBB"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КК - корректирующий коэффициент, который определяется в следующем порядке:</w:t>
            </w:r>
          </w:p>
          <w:p w14:paraId="4DE61C5E"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1. определяется </w:t>
            </w:r>
            <w:r>
              <w:rPr>
                <w:rFonts w:ascii="Proxima Nova ExCn Rg" w:hAnsi="Proxima Nova ExCn Rg"/>
                <w:b/>
                <w:sz w:val="28"/>
              </w:rPr>
              <w:t xml:space="preserve">средняя стоимость ценовых предложений участников закупки </w:t>
            </w:r>
            <w:r>
              <w:rPr>
                <w:rFonts w:ascii="Proxima Nova ExCn Rg" w:hAnsi="Proxima Nova ExCn Rg"/>
                <w:sz w:val="28"/>
              </w:rPr>
              <w:t>(С</w:t>
            </w:r>
            <w:r>
              <w:rPr>
                <w:rFonts w:ascii="Proxima Nova ExCn Rg" w:hAnsi="Proxima Nova ExCn Rg"/>
                <w:sz w:val="28"/>
                <w:vertAlign w:val="subscript"/>
              </w:rPr>
              <w:t>ср</w:t>
            </w:r>
            <w:r>
              <w:rPr>
                <w:rFonts w:ascii="Proxima Nova ExCn Rg" w:hAnsi="Proxima Nova ExCn Rg"/>
                <w:sz w:val="28"/>
              </w:rPr>
              <w:t xml:space="preserve">), как отношение суммы ценовых предложений участников закупки, допущенных к оценке по результатам отборочной стадии </w:t>
            </w:r>
            <w:r>
              <w:rPr>
                <w:rFonts w:ascii="Proxima Nova ExCn Rg" w:hAnsi="Proxima Nova ExCn Rg"/>
                <w:sz w:val="28"/>
              </w:rPr>
              <w:lastRenderedPageBreak/>
              <w:t>процедуры закупки, к количеству предложений участников закупки, заявки которых оцениваются;</w:t>
            </w:r>
          </w:p>
          <w:p w14:paraId="0FDB133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Pr>
                <w:rFonts w:ascii="Proxima Nova ExCn Rg" w:hAnsi="Proxima Nova ExCn Rg"/>
                <w:b/>
                <w:sz w:val="28"/>
              </w:rPr>
              <w:t xml:space="preserve">величина отклонения </w:t>
            </w:r>
            <w:r>
              <w:rPr>
                <w:rFonts w:ascii="Proxima Nova ExCn Rg" w:hAnsi="Proxima Nova ExCn Rg"/>
                <w:sz w:val="28"/>
              </w:rPr>
              <w:t>(В</w:t>
            </w:r>
            <w:r>
              <w:rPr>
                <w:rFonts w:ascii="Proxima Nova ExCn Rg" w:hAnsi="Proxima Nova ExCn Rg"/>
                <w:sz w:val="28"/>
                <w:vertAlign w:val="subscript"/>
              </w:rPr>
              <w:t>отк</w:t>
            </w:r>
            <w:r>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627D39B6"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w:t>
            </w:r>
            <w:r>
              <w:rPr>
                <w:rFonts w:ascii="Proxima Nova ExCn Rg" w:hAnsi="Proxima Nova ExCn Rg"/>
                <w:sz w:val="28"/>
                <w:vertAlign w:val="subscript"/>
              </w:rPr>
              <w:t xml:space="preserve">отк </w:t>
            </w:r>
            <w:r>
              <w:rPr>
                <w:rFonts w:ascii="Proxima Nova ExCn Rg" w:hAnsi="Proxima Nova ExCn Rg"/>
                <w:sz w:val="28"/>
              </w:rPr>
              <w:t xml:space="preserve">= </w:t>
            </w:r>
            <w:r>
              <w:rPr>
                <w:rFonts w:ascii="Proxima Nova ExCn Rg" w:hAnsi="Proxima Nova ExCn Rg"/>
                <w:sz w:val="28"/>
                <w:lang w:val="en-US"/>
              </w:rPr>
              <w:t>I</w:t>
            </w:r>
            <w:r>
              <w:rPr>
                <w:rFonts w:ascii="Proxima Nova ExCn Rg" w:hAnsi="Proxima Nova ExCn Rg"/>
                <w:sz w:val="28"/>
              </w:rPr>
              <w:t>С</w:t>
            </w:r>
            <w:r>
              <w:rPr>
                <w:rFonts w:ascii="Proxima Nova ExCn Rg" w:hAnsi="Proxima Nova ExCn Rg"/>
                <w:sz w:val="28"/>
                <w:vertAlign w:val="subscript"/>
              </w:rPr>
              <w:t>ср</w:t>
            </w:r>
            <w:r>
              <w:rPr>
                <w:rFonts w:ascii="Proxima Nova ExCn Rg" w:hAnsi="Proxima Nova ExCn Rg"/>
                <w:sz w:val="28"/>
              </w:rPr>
              <w:t xml:space="preserve"> </w:t>
            </w:r>
            <w:r>
              <w:rPr>
                <w:rFonts w:ascii="Proxima Nova ExCn Rg" w:hAnsi="Proxima Nova ExCn Rg"/>
                <w:sz w:val="28"/>
                <w:szCs w:val="28"/>
                <w:lang w:eastAsia="ru-RU"/>
              </w:rPr>
              <w:t>-</w:t>
            </w:r>
            <w:r>
              <w:rPr>
                <w:rFonts w:ascii="Proxima Nova ExCn Rg" w:hAnsi="Proxima Nova ExCn Rg"/>
                <w:sz w:val="28"/>
              </w:rPr>
              <w:t xml:space="preserve"> Ц</w:t>
            </w:r>
            <w:r>
              <w:rPr>
                <w:rFonts w:ascii="Proxima Nova ExCn Rg" w:hAnsi="Proxima Nova ExCn Rg"/>
                <w:sz w:val="28"/>
                <w:vertAlign w:val="subscript"/>
                <w:lang w:val="en-US"/>
              </w:rPr>
              <w:t>i</w:t>
            </w:r>
            <w:r>
              <w:rPr>
                <w:rFonts w:ascii="Proxima Nova ExCn Rg" w:hAnsi="Proxima Nova ExCn Rg"/>
                <w:sz w:val="28"/>
                <w:lang w:val="en-US"/>
              </w:rPr>
              <w:t>I</w:t>
            </w:r>
            <w:r>
              <w:rPr>
                <w:rFonts w:ascii="Proxima Nova ExCn Rg" w:hAnsi="Proxima Nova ExCn Rg"/>
                <w:sz w:val="28"/>
              </w:rPr>
              <w:t>;</w:t>
            </w:r>
          </w:p>
          <w:p w14:paraId="791BEA4F"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3. рассчитывается </w:t>
            </w:r>
            <w:r>
              <w:rPr>
                <w:rFonts w:ascii="Proxima Nova ExCn Rg" w:hAnsi="Proxima Nova ExCn Rg"/>
                <w:b/>
                <w:sz w:val="28"/>
              </w:rPr>
              <w:t>коэффициент отклонения</w:t>
            </w:r>
            <w:r>
              <w:rPr>
                <w:rFonts w:ascii="Proxima Nova ExCn Rg" w:hAnsi="Proxima Nova ExCn Rg"/>
                <w:sz w:val="28"/>
              </w:rPr>
              <w:t xml:space="preserve"> (КО) по формуле:</w:t>
            </w:r>
          </w:p>
          <w:p w14:paraId="3EF8C7D1"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 = В</w:t>
            </w:r>
            <w:r>
              <w:rPr>
                <w:rFonts w:ascii="Proxima Nova ExCn Rg" w:hAnsi="Proxima Nova ExCn Rg"/>
                <w:sz w:val="28"/>
                <w:vertAlign w:val="subscript"/>
              </w:rPr>
              <w:t xml:space="preserve">отк </w:t>
            </w:r>
            <w:r>
              <w:rPr>
                <w:rFonts w:ascii="Proxima Nova ExCn Rg" w:hAnsi="Proxima Nova ExCn Rg"/>
                <w:sz w:val="28"/>
              </w:rPr>
              <w:t>/ С</w:t>
            </w:r>
            <w:r>
              <w:rPr>
                <w:rFonts w:ascii="Proxima Nova ExCn Rg" w:hAnsi="Proxima Nova ExCn Rg"/>
                <w:sz w:val="28"/>
                <w:vertAlign w:val="subscript"/>
              </w:rPr>
              <w:t>ср</w:t>
            </w:r>
            <w:r>
              <w:rPr>
                <w:rFonts w:ascii="Proxima Nova ExCn Rg" w:hAnsi="Proxima Nova ExCn Rg"/>
                <w:sz w:val="28"/>
              </w:rPr>
              <w:t xml:space="preserve"> х 100;</w:t>
            </w:r>
          </w:p>
          <w:p w14:paraId="69168526"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 устанавливается КК:</w:t>
            </w:r>
          </w:p>
          <w:p w14:paraId="1FFEF60C"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если КО не превышает 25, то КК = 100;</w:t>
            </w:r>
          </w:p>
          <w:p w14:paraId="1331EBC6"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xml:space="preserve"> - если КО превышает 25, то КК= 100-КО</w:t>
            </w:r>
            <w:r w:rsidR="009A7854">
              <w:rPr>
                <w:rFonts w:ascii="Proxima Nova ExCn Rg" w:hAnsi="Proxima Nova ExCn Rg"/>
                <w:sz w:val="28"/>
              </w:rPr>
              <w:t>.</w:t>
            </w:r>
          </w:p>
          <w:p w14:paraId="7D2ED45B"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0895A790"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РЗ</w:t>
            </w:r>
            <w:r>
              <w:rPr>
                <w:rFonts w:ascii="Proxima Nova ExCn Rg" w:hAnsi="Proxima Nova ExCn Rg"/>
                <w:sz w:val="28"/>
                <w:vertAlign w:val="subscript"/>
              </w:rPr>
              <w:t>ЦД</w:t>
            </w:r>
            <w:r>
              <w:rPr>
                <w:rFonts w:ascii="Proxima Nova ExCn Rg" w:hAnsi="Proxima Nova ExCn Rg"/>
                <w:sz w:val="28"/>
              </w:rPr>
              <w:t xml:space="preserve"> × КЗК</w:t>
            </w:r>
            <w:r>
              <w:rPr>
                <w:rFonts w:ascii="Proxima Nova ExCn Rg" w:hAnsi="Proxima Nova ExCn Rg"/>
                <w:sz w:val="28"/>
                <w:vertAlign w:val="subscript"/>
              </w:rPr>
              <w:t>ЦД</w:t>
            </w:r>
            <w:r>
              <w:rPr>
                <w:rFonts w:ascii="Proxima Nova ExCn Rg" w:hAnsi="Proxima Nova ExCn Rg"/>
                <w:sz w:val="28"/>
              </w:rPr>
              <w:t>, где:</w:t>
            </w:r>
          </w:p>
          <w:p w14:paraId="704A0691"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62EADEE9"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 рейтинг заявки до его корректировки на коэффициент значимости критерия оценки;</w:t>
            </w:r>
          </w:p>
          <w:p w14:paraId="677682C2"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КЗК</w:t>
            </w:r>
            <w:r>
              <w:rPr>
                <w:rFonts w:ascii="Proxima Nova ExCn Rg" w:hAnsi="Proxima Nova ExCn Rg"/>
                <w:sz w:val="28"/>
                <w:vertAlign w:val="subscript"/>
              </w:rPr>
              <w:t xml:space="preserve">ЦД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«Цена договора или цена за единицу продукции», равный 0,35</w:t>
            </w:r>
          </w:p>
        </w:tc>
        <w:tc>
          <w:tcPr>
            <w:tcW w:w="1418" w:type="dxa"/>
            <w:tcBorders>
              <w:top w:val="single" w:sz="4" w:space="0" w:color="auto"/>
              <w:left w:val="single" w:sz="4" w:space="0" w:color="auto"/>
              <w:bottom w:val="single" w:sz="4" w:space="0" w:color="auto"/>
              <w:right w:val="single" w:sz="4" w:space="0" w:color="auto"/>
            </w:tcBorders>
            <w:hideMark/>
          </w:tcPr>
          <w:p w14:paraId="48833ED1"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Не применимо</w:t>
            </w:r>
          </w:p>
        </w:tc>
        <w:tc>
          <w:tcPr>
            <w:tcW w:w="1649" w:type="dxa"/>
            <w:tcBorders>
              <w:top w:val="single" w:sz="4" w:space="0" w:color="auto"/>
              <w:left w:val="single" w:sz="4" w:space="0" w:color="auto"/>
              <w:bottom w:val="single" w:sz="4" w:space="0" w:color="auto"/>
              <w:right w:val="single" w:sz="4" w:space="0" w:color="auto"/>
            </w:tcBorders>
            <w:hideMark/>
          </w:tcPr>
          <w:p w14:paraId="6E0DB8CE"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885" w:type="dxa"/>
            <w:tcBorders>
              <w:top w:val="single" w:sz="4" w:space="0" w:color="auto"/>
              <w:left w:val="single" w:sz="4" w:space="0" w:color="auto"/>
              <w:bottom w:val="single" w:sz="4" w:space="0" w:color="auto"/>
              <w:right w:val="single" w:sz="4" w:space="0" w:color="auto"/>
            </w:tcBorders>
            <w:hideMark/>
          </w:tcPr>
          <w:p w14:paraId="1F77B1B8"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цене договора указываются в составе заявки на участие в закупке</w:t>
            </w:r>
          </w:p>
        </w:tc>
      </w:tr>
      <w:tr w:rsidR="00400C89" w14:paraId="3FC2001C"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19E4477E"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lastRenderedPageBreak/>
              <w:t>2.</w:t>
            </w:r>
          </w:p>
        </w:tc>
        <w:tc>
          <w:tcPr>
            <w:tcW w:w="2236" w:type="dxa"/>
            <w:tcBorders>
              <w:top w:val="single" w:sz="4" w:space="0" w:color="auto"/>
              <w:left w:val="single" w:sz="4" w:space="0" w:color="auto"/>
              <w:bottom w:val="single" w:sz="4" w:space="0" w:color="auto"/>
              <w:right w:val="single" w:sz="4" w:space="0" w:color="auto"/>
            </w:tcBorders>
            <w:hideMark/>
          </w:tcPr>
          <w:p w14:paraId="65976066"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Квалификация участника закупки</w:t>
            </w:r>
            <w:r w:rsidR="00FC2E27">
              <w:rPr>
                <w:rStyle w:val="af0"/>
                <w:rFonts w:ascii="Proxima Nova ExCn Rg" w:hAnsi="Proxima Nova ExCn Rg"/>
                <w:b/>
                <w:sz w:val="28"/>
              </w:rPr>
              <w:footnoteReference w:id="46"/>
            </w:r>
          </w:p>
        </w:tc>
        <w:tc>
          <w:tcPr>
            <w:tcW w:w="5529" w:type="dxa"/>
            <w:tcBorders>
              <w:top w:val="single" w:sz="4" w:space="0" w:color="auto"/>
              <w:left w:val="single" w:sz="4" w:space="0" w:color="auto"/>
              <w:bottom w:val="single" w:sz="4" w:space="0" w:color="auto"/>
              <w:right w:val="single" w:sz="4" w:space="0" w:color="auto"/>
            </w:tcBorders>
            <w:hideMark/>
          </w:tcPr>
          <w:p w14:paraId="7B5A08A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c>
          <w:tcPr>
            <w:tcW w:w="1418" w:type="dxa"/>
            <w:tcBorders>
              <w:top w:val="single" w:sz="4" w:space="0" w:color="auto"/>
              <w:left w:val="single" w:sz="4" w:space="0" w:color="auto"/>
              <w:bottom w:val="single" w:sz="4" w:space="0" w:color="auto"/>
              <w:right w:val="single" w:sz="4" w:space="0" w:color="auto"/>
            </w:tcBorders>
            <w:hideMark/>
          </w:tcPr>
          <w:p w14:paraId="480B32E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w:t>
            </w:r>
          </w:p>
        </w:tc>
        <w:tc>
          <w:tcPr>
            <w:tcW w:w="1649" w:type="dxa"/>
            <w:tcBorders>
              <w:top w:val="single" w:sz="4" w:space="0" w:color="auto"/>
              <w:left w:val="single" w:sz="4" w:space="0" w:color="auto"/>
              <w:bottom w:val="single" w:sz="4" w:space="0" w:color="auto"/>
              <w:right w:val="single" w:sz="4" w:space="0" w:color="auto"/>
            </w:tcBorders>
            <w:hideMark/>
          </w:tcPr>
          <w:p w14:paraId="70ACBD54"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0,6</w:t>
            </w:r>
            <w:r w:rsidR="009A7854">
              <w:rPr>
                <w:rFonts w:ascii="Proxima Nova ExCn Rg" w:hAnsi="Proxima Nova ExCn Rg"/>
                <w:sz w:val="28"/>
              </w:rPr>
              <w:t>5 (65</w:t>
            </w:r>
            <w:r>
              <w:rPr>
                <w:rFonts w:ascii="Proxima Nova ExCn Rg" w:hAnsi="Proxima Nova ExCn Rg"/>
                <w:sz w:val="28"/>
              </w:rPr>
              <w:t>%)</w:t>
            </w:r>
          </w:p>
        </w:tc>
        <w:tc>
          <w:tcPr>
            <w:tcW w:w="3885" w:type="dxa"/>
            <w:tcBorders>
              <w:top w:val="single" w:sz="4" w:space="0" w:color="auto"/>
              <w:left w:val="single" w:sz="4" w:space="0" w:color="auto"/>
              <w:bottom w:val="single" w:sz="4" w:space="0" w:color="auto"/>
              <w:right w:val="single" w:sz="4" w:space="0" w:color="auto"/>
            </w:tcBorders>
            <w:hideMark/>
          </w:tcPr>
          <w:p w14:paraId="2DE8318F"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r>
      <w:tr w:rsidR="001E078F" w14:paraId="293E0558" w14:textId="77777777" w:rsidTr="00A95F2E">
        <w:trPr>
          <w:trHeight w:val="201"/>
        </w:trPr>
        <w:tc>
          <w:tcPr>
            <w:tcW w:w="735" w:type="dxa"/>
            <w:vMerge w:val="restart"/>
            <w:tcBorders>
              <w:top w:val="single" w:sz="4" w:space="0" w:color="auto"/>
              <w:left w:val="single" w:sz="4" w:space="0" w:color="auto"/>
              <w:right w:val="single" w:sz="4" w:space="0" w:color="auto"/>
            </w:tcBorders>
            <w:hideMark/>
          </w:tcPr>
          <w:p w14:paraId="108AFEC0"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2.1.</w:t>
            </w:r>
          </w:p>
        </w:tc>
        <w:tc>
          <w:tcPr>
            <w:tcW w:w="2236" w:type="dxa"/>
            <w:vMerge w:val="restart"/>
            <w:tcBorders>
              <w:top w:val="single" w:sz="4" w:space="0" w:color="auto"/>
              <w:left w:val="single" w:sz="4" w:space="0" w:color="auto"/>
              <w:right w:val="single" w:sz="4" w:space="0" w:color="auto"/>
            </w:tcBorders>
            <w:hideMark/>
          </w:tcPr>
          <w:p w14:paraId="3F5BD7A7" w14:textId="77777777" w:rsidR="001E078F" w:rsidRDefault="001E078F">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6947" w:type="dxa"/>
            <w:gridSpan w:val="2"/>
            <w:tcBorders>
              <w:top w:val="single" w:sz="4" w:space="0" w:color="auto"/>
              <w:left w:val="single" w:sz="4" w:space="0" w:color="auto"/>
              <w:right w:val="single" w:sz="4" w:space="0" w:color="auto"/>
            </w:tcBorders>
          </w:tcPr>
          <w:p w14:paraId="416CFB95" w14:textId="77777777" w:rsidR="001E078F" w:rsidRDefault="001E078F"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w:t>
            </w:r>
            <w:r w:rsidRPr="00807459">
              <w:rPr>
                <w:rFonts w:ascii="Proxima Nova ExCn Rg" w:hAnsi="Proxima Nova ExCn Rg"/>
                <w:sz w:val="28"/>
              </w:rPr>
              <w:t xml:space="preserve"> Если размер </w:t>
            </w:r>
            <w:r>
              <w:rPr>
                <w:rFonts w:ascii="Proxima Nova ExCn Rg" w:hAnsi="Proxima Nova ExCn Rg"/>
                <w:sz w:val="28"/>
              </w:rPr>
              <w:t xml:space="preserve">консолидированной </w:t>
            </w:r>
            <w:r w:rsidRPr="00807459">
              <w:rPr>
                <w:rFonts w:ascii="Proxima Nova ExCn Rg" w:hAnsi="Proxima Nova ExCn Rg"/>
                <w:sz w:val="28"/>
              </w:rPr>
              <w:t>выручки в прове</w:t>
            </w:r>
            <w:r>
              <w:rPr>
                <w:rFonts w:ascii="Proxima Nova ExCn Rg" w:hAnsi="Proxima Nova ExCn Rg"/>
                <w:sz w:val="28"/>
              </w:rPr>
              <w:t>ряемом периоде составляет не более 100 млрд. рублей (включительно)</w:t>
            </w:r>
          </w:p>
        </w:tc>
        <w:tc>
          <w:tcPr>
            <w:tcW w:w="1649" w:type="dxa"/>
            <w:vMerge w:val="restart"/>
            <w:tcBorders>
              <w:top w:val="single" w:sz="4" w:space="0" w:color="auto"/>
              <w:left w:val="single" w:sz="4" w:space="0" w:color="auto"/>
              <w:right w:val="single" w:sz="4" w:space="0" w:color="auto"/>
            </w:tcBorders>
            <w:hideMark/>
          </w:tcPr>
          <w:p w14:paraId="0CFC5BC6" w14:textId="5C5ED267" w:rsidR="001E078F" w:rsidRDefault="001E078F" w:rsidP="00F74588">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w:t>
            </w:r>
            <w:r w:rsidR="00F74588">
              <w:rPr>
                <w:rFonts w:ascii="Proxima Nova ExCn Rg" w:hAnsi="Proxima Nova ExCn Rg"/>
                <w:sz w:val="28"/>
              </w:rPr>
              <w:t>5</w:t>
            </w:r>
            <w:r>
              <w:rPr>
                <w:rFonts w:ascii="Proxima Nova ExCn Rg" w:hAnsi="Proxima Nova ExCn Rg"/>
                <w:sz w:val="28"/>
              </w:rPr>
              <w:t xml:space="preserve"> (1</w:t>
            </w:r>
            <w:r w:rsidR="00F74588">
              <w:rPr>
                <w:rFonts w:ascii="Proxima Nova ExCn Rg" w:hAnsi="Proxima Nova ExCn Rg"/>
                <w:sz w:val="28"/>
              </w:rPr>
              <w:t>5</w:t>
            </w:r>
            <w:r>
              <w:rPr>
                <w:rFonts w:ascii="Proxima Nova ExCn Rg" w:hAnsi="Proxima Nova ExCn Rg"/>
                <w:sz w:val="28"/>
              </w:rPr>
              <w:t>%)</w:t>
            </w:r>
          </w:p>
        </w:tc>
        <w:tc>
          <w:tcPr>
            <w:tcW w:w="3885" w:type="dxa"/>
            <w:vMerge w:val="restart"/>
            <w:tcBorders>
              <w:top w:val="single" w:sz="4" w:space="0" w:color="auto"/>
              <w:left w:val="single" w:sz="4" w:space="0" w:color="auto"/>
              <w:right w:val="single" w:sz="4" w:space="0" w:color="auto"/>
            </w:tcBorders>
            <w:hideMark/>
          </w:tcPr>
          <w:p w14:paraId="485969D6"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1E078F" w14:paraId="0F76322B" w14:textId="77777777" w:rsidTr="00A95F2E">
        <w:trPr>
          <w:trHeight w:val="1384"/>
        </w:trPr>
        <w:tc>
          <w:tcPr>
            <w:tcW w:w="735" w:type="dxa"/>
            <w:vMerge/>
            <w:tcBorders>
              <w:top w:val="single" w:sz="4" w:space="0" w:color="auto"/>
              <w:left w:val="single" w:sz="4" w:space="0" w:color="auto"/>
              <w:right w:val="single" w:sz="4" w:space="0" w:color="auto"/>
            </w:tcBorders>
          </w:tcPr>
          <w:p w14:paraId="4B5FC933"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c>
          <w:tcPr>
            <w:tcW w:w="2236" w:type="dxa"/>
            <w:vMerge/>
            <w:tcBorders>
              <w:top w:val="single" w:sz="4" w:space="0" w:color="auto"/>
              <w:left w:val="single" w:sz="4" w:space="0" w:color="auto"/>
              <w:right w:val="single" w:sz="4" w:space="0" w:color="auto"/>
            </w:tcBorders>
          </w:tcPr>
          <w:p w14:paraId="34B68743" w14:textId="77777777" w:rsidR="001E078F" w:rsidRDefault="001E078F" w:rsidP="001E078F">
            <w:pPr>
              <w:widowControl w:val="0"/>
              <w:tabs>
                <w:tab w:val="center" w:pos="4677"/>
                <w:tab w:val="right" w:pos="9355"/>
              </w:tabs>
              <w:spacing w:after="0" w:line="240" w:lineRule="auto"/>
              <w:jc w:val="both"/>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596FF81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Borders>
              <w:top w:val="single" w:sz="4" w:space="0" w:color="auto"/>
              <w:left w:val="single" w:sz="4" w:space="0" w:color="auto"/>
              <w:right w:val="single" w:sz="4" w:space="0" w:color="auto"/>
            </w:tcBorders>
          </w:tcPr>
          <w:p w14:paraId="378D99FE"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tcBorders>
              <w:top w:val="single" w:sz="4" w:space="0" w:color="auto"/>
              <w:left w:val="single" w:sz="4" w:space="0" w:color="auto"/>
              <w:right w:val="single" w:sz="4" w:space="0" w:color="auto"/>
            </w:tcBorders>
          </w:tcPr>
          <w:p w14:paraId="4E5986F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p>
        </w:tc>
        <w:tc>
          <w:tcPr>
            <w:tcW w:w="3885" w:type="dxa"/>
            <w:vMerge/>
            <w:tcBorders>
              <w:top w:val="single" w:sz="4" w:space="0" w:color="auto"/>
              <w:left w:val="single" w:sz="4" w:space="0" w:color="auto"/>
              <w:right w:val="single" w:sz="4" w:space="0" w:color="auto"/>
            </w:tcBorders>
          </w:tcPr>
          <w:p w14:paraId="5B9C1FA0"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r>
      <w:tr w:rsidR="001E078F" w14:paraId="0CBCCBF6" w14:textId="77777777" w:rsidTr="00A95F2E">
        <w:tc>
          <w:tcPr>
            <w:tcW w:w="735" w:type="dxa"/>
            <w:vMerge/>
            <w:tcBorders>
              <w:left w:val="single" w:sz="4" w:space="0" w:color="auto"/>
              <w:right w:val="single" w:sz="4" w:space="0" w:color="auto"/>
            </w:tcBorders>
            <w:vAlign w:val="center"/>
            <w:hideMark/>
          </w:tcPr>
          <w:p w14:paraId="446F4475"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BA2161D"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437600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B6BD25F"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62725A94"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809D853" w14:textId="77777777" w:rsidR="001E078F" w:rsidRDefault="001E078F" w:rsidP="001E078F">
            <w:pPr>
              <w:spacing w:after="0" w:line="240" w:lineRule="auto"/>
              <w:rPr>
                <w:rFonts w:ascii="Proxima Nova ExCn Rg" w:hAnsi="Proxima Nova ExCn Rg"/>
                <w:sz w:val="28"/>
              </w:rPr>
            </w:pPr>
          </w:p>
        </w:tc>
      </w:tr>
      <w:tr w:rsidR="001E078F" w14:paraId="51712FE2" w14:textId="77777777" w:rsidTr="00A95F2E">
        <w:tc>
          <w:tcPr>
            <w:tcW w:w="735" w:type="dxa"/>
            <w:vMerge/>
            <w:tcBorders>
              <w:left w:val="single" w:sz="4" w:space="0" w:color="auto"/>
              <w:right w:val="single" w:sz="4" w:space="0" w:color="auto"/>
            </w:tcBorders>
            <w:vAlign w:val="center"/>
            <w:hideMark/>
          </w:tcPr>
          <w:p w14:paraId="41E94DBF"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2E5866C3"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06B208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78CBC523"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3C56D7B6"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6A9E2EAA" w14:textId="77777777" w:rsidR="001E078F" w:rsidRDefault="001E078F" w:rsidP="001E078F">
            <w:pPr>
              <w:spacing w:after="0" w:line="240" w:lineRule="auto"/>
              <w:rPr>
                <w:rFonts w:ascii="Proxima Nova ExCn Rg" w:hAnsi="Proxima Nova ExCn Rg"/>
                <w:sz w:val="28"/>
              </w:rPr>
            </w:pPr>
          </w:p>
        </w:tc>
      </w:tr>
      <w:tr w:rsidR="001E078F" w14:paraId="40C5C4AC" w14:textId="77777777" w:rsidTr="00A95F2E">
        <w:tc>
          <w:tcPr>
            <w:tcW w:w="735" w:type="dxa"/>
            <w:vMerge/>
            <w:tcBorders>
              <w:left w:val="single" w:sz="4" w:space="0" w:color="auto"/>
              <w:right w:val="single" w:sz="4" w:space="0" w:color="auto"/>
            </w:tcBorders>
            <w:vAlign w:val="center"/>
            <w:hideMark/>
          </w:tcPr>
          <w:p w14:paraId="7E46E22A"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005F6923"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7510B33"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80 млн. </w:t>
            </w:r>
            <w:r>
              <w:rPr>
                <w:rFonts w:ascii="Proxima Nova ExCn Rg" w:hAnsi="Proxima Nova ExCn Rg"/>
                <w:sz w:val="28"/>
              </w:rPr>
              <w:lastRenderedPageBreak/>
              <w:t>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B27992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Borders>
              <w:left w:val="single" w:sz="4" w:space="0" w:color="auto"/>
              <w:right w:val="single" w:sz="4" w:space="0" w:color="auto"/>
            </w:tcBorders>
            <w:vAlign w:val="center"/>
            <w:hideMark/>
          </w:tcPr>
          <w:p w14:paraId="292BCF3A"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0B9BE4A" w14:textId="77777777" w:rsidR="001E078F" w:rsidRDefault="001E078F" w:rsidP="001E078F">
            <w:pPr>
              <w:spacing w:after="0" w:line="240" w:lineRule="auto"/>
              <w:rPr>
                <w:rFonts w:ascii="Proxima Nova ExCn Rg" w:hAnsi="Proxima Nova ExCn Rg"/>
                <w:sz w:val="28"/>
              </w:rPr>
            </w:pPr>
          </w:p>
        </w:tc>
      </w:tr>
      <w:tr w:rsidR="001E078F" w14:paraId="688A2051" w14:textId="77777777" w:rsidTr="00A95F2E">
        <w:tc>
          <w:tcPr>
            <w:tcW w:w="735" w:type="dxa"/>
            <w:vMerge/>
            <w:tcBorders>
              <w:left w:val="single" w:sz="4" w:space="0" w:color="auto"/>
              <w:right w:val="single" w:sz="4" w:space="0" w:color="auto"/>
            </w:tcBorders>
            <w:vAlign w:val="center"/>
            <w:hideMark/>
          </w:tcPr>
          <w:p w14:paraId="7E16BF44"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9B48A2A"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E254DD7"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6828101D"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63FF0EA9"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AE25956" w14:textId="77777777" w:rsidR="001E078F" w:rsidRDefault="001E078F" w:rsidP="001E078F">
            <w:pPr>
              <w:spacing w:after="0" w:line="240" w:lineRule="auto"/>
              <w:rPr>
                <w:rFonts w:ascii="Proxima Nova ExCn Rg" w:hAnsi="Proxima Nova ExCn Rg"/>
                <w:sz w:val="28"/>
              </w:rPr>
            </w:pPr>
          </w:p>
        </w:tc>
      </w:tr>
      <w:tr w:rsidR="001E078F" w14:paraId="25FA7B85" w14:textId="77777777" w:rsidTr="00A95F2E">
        <w:tc>
          <w:tcPr>
            <w:tcW w:w="735" w:type="dxa"/>
            <w:vMerge/>
            <w:tcBorders>
              <w:left w:val="single" w:sz="4" w:space="0" w:color="auto"/>
              <w:right w:val="single" w:sz="4" w:space="0" w:color="auto"/>
            </w:tcBorders>
            <w:vAlign w:val="center"/>
            <w:hideMark/>
          </w:tcPr>
          <w:p w14:paraId="1606A8BB"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883D797"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4F2848A"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36D35CF4"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5A1C6AB"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0A4F79A6" w14:textId="77777777" w:rsidR="001E078F" w:rsidRDefault="001E078F" w:rsidP="001E078F">
            <w:pPr>
              <w:spacing w:after="0" w:line="240" w:lineRule="auto"/>
              <w:rPr>
                <w:rFonts w:ascii="Proxima Nova ExCn Rg" w:hAnsi="Proxima Nova ExCn Rg"/>
                <w:sz w:val="28"/>
              </w:rPr>
            </w:pPr>
          </w:p>
        </w:tc>
      </w:tr>
      <w:tr w:rsidR="001E078F" w14:paraId="4DDC8E6C" w14:textId="77777777" w:rsidTr="00A95F2E">
        <w:trPr>
          <w:trHeight w:val="2046"/>
        </w:trPr>
        <w:tc>
          <w:tcPr>
            <w:tcW w:w="735" w:type="dxa"/>
            <w:vMerge/>
            <w:tcBorders>
              <w:left w:val="single" w:sz="4" w:space="0" w:color="auto"/>
              <w:right w:val="single" w:sz="4" w:space="0" w:color="auto"/>
            </w:tcBorders>
            <w:vAlign w:val="center"/>
            <w:hideMark/>
          </w:tcPr>
          <w:p w14:paraId="15616939"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50E6342"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02B39E"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bottom w:val="single" w:sz="4" w:space="0" w:color="auto"/>
              <w:right w:val="single" w:sz="4" w:space="0" w:color="auto"/>
            </w:tcBorders>
            <w:hideMark/>
          </w:tcPr>
          <w:p w14:paraId="16B189A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33FB33B9"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6FC0870" w14:textId="77777777" w:rsidR="001E078F" w:rsidRDefault="001E078F" w:rsidP="001E078F">
            <w:pPr>
              <w:spacing w:after="0" w:line="240" w:lineRule="auto"/>
              <w:rPr>
                <w:rFonts w:ascii="Proxima Nova ExCn Rg" w:hAnsi="Proxima Nova ExCn Rg"/>
                <w:sz w:val="28"/>
              </w:rPr>
            </w:pPr>
          </w:p>
        </w:tc>
      </w:tr>
      <w:tr w:rsidR="001E078F" w14:paraId="03444778" w14:textId="77777777" w:rsidTr="00A95F2E">
        <w:trPr>
          <w:trHeight w:val="203"/>
        </w:trPr>
        <w:tc>
          <w:tcPr>
            <w:tcW w:w="735" w:type="dxa"/>
            <w:vMerge/>
            <w:tcBorders>
              <w:left w:val="single" w:sz="4" w:space="0" w:color="auto"/>
              <w:right w:val="single" w:sz="4" w:space="0" w:color="auto"/>
            </w:tcBorders>
            <w:vAlign w:val="center"/>
          </w:tcPr>
          <w:p w14:paraId="2150A7FE"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E497E30" w14:textId="77777777" w:rsidR="001E078F" w:rsidRDefault="001E078F" w:rsidP="001E078F">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right w:val="single" w:sz="4" w:space="0" w:color="auto"/>
            </w:tcBorders>
          </w:tcPr>
          <w:p w14:paraId="547AB2C8" w14:textId="77777777" w:rsidR="001E078F" w:rsidRDefault="009B2C71"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1E078F">
              <w:rPr>
                <w:rFonts w:ascii="Proxima Nova ExCn Rg" w:hAnsi="Proxima Nova ExCn Rg"/>
                <w:sz w:val="28"/>
              </w:rPr>
              <w:t>)</w:t>
            </w:r>
            <w:r w:rsidR="001E078F" w:rsidRPr="00807459">
              <w:rPr>
                <w:rFonts w:ascii="Proxima Nova ExCn Rg" w:hAnsi="Proxima Nova ExCn Rg"/>
                <w:sz w:val="28"/>
              </w:rPr>
              <w:t xml:space="preserve"> Если размер </w:t>
            </w:r>
            <w:r w:rsidR="001E078F">
              <w:rPr>
                <w:rFonts w:ascii="Proxima Nova ExCn Rg" w:hAnsi="Proxima Nova ExCn Rg"/>
                <w:sz w:val="28"/>
              </w:rPr>
              <w:t xml:space="preserve">консолидированной </w:t>
            </w:r>
            <w:r w:rsidR="001E078F" w:rsidRPr="00807459">
              <w:rPr>
                <w:rFonts w:ascii="Proxima Nova ExCn Rg" w:hAnsi="Proxima Nova ExCn Rg"/>
                <w:sz w:val="28"/>
              </w:rPr>
              <w:t>выручки в прове</w:t>
            </w:r>
            <w:r w:rsidR="001E078F">
              <w:rPr>
                <w:rFonts w:ascii="Proxima Nova ExCn Rg" w:hAnsi="Proxima Nova ExCn Rg"/>
                <w:sz w:val="28"/>
              </w:rPr>
              <w:t>ряемом периоде составляет более 100 млрд. рублей</w:t>
            </w:r>
          </w:p>
        </w:tc>
        <w:tc>
          <w:tcPr>
            <w:tcW w:w="1649" w:type="dxa"/>
            <w:vMerge/>
            <w:tcBorders>
              <w:left w:val="single" w:sz="4" w:space="0" w:color="auto"/>
              <w:right w:val="single" w:sz="4" w:space="0" w:color="auto"/>
            </w:tcBorders>
            <w:vAlign w:val="center"/>
          </w:tcPr>
          <w:p w14:paraId="0229771B"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0BCAEF20" w14:textId="77777777" w:rsidR="001E078F" w:rsidRDefault="001E078F" w:rsidP="001E078F">
            <w:pPr>
              <w:spacing w:after="0" w:line="240" w:lineRule="auto"/>
              <w:rPr>
                <w:rFonts w:ascii="Proxima Nova ExCn Rg" w:hAnsi="Proxima Nova ExCn Rg"/>
                <w:sz w:val="28"/>
              </w:rPr>
            </w:pPr>
          </w:p>
        </w:tc>
      </w:tr>
      <w:tr w:rsidR="00DF21D4" w14:paraId="69B1A443" w14:textId="77777777" w:rsidTr="00A95F2E">
        <w:trPr>
          <w:trHeight w:val="64"/>
        </w:trPr>
        <w:tc>
          <w:tcPr>
            <w:tcW w:w="735" w:type="dxa"/>
            <w:vMerge/>
            <w:tcBorders>
              <w:left w:val="single" w:sz="4" w:space="0" w:color="auto"/>
              <w:right w:val="single" w:sz="4" w:space="0" w:color="auto"/>
            </w:tcBorders>
            <w:vAlign w:val="center"/>
          </w:tcPr>
          <w:p w14:paraId="6D766A79"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72DF952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668EF87"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9B2C71">
              <w:rPr>
                <w:rFonts w:ascii="Proxima Nova ExCn Rg" w:hAnsi="Proxima Nova ExCn Rg"/>
                <w:sz w:val="28"/>
              </w:rPr>
              <w:t>с суммой страхового возмещения 3</w:t>
            </w:r>
            <w:r>
              <w:rPr>
                <w:rFonts w:ascii="Proxima Nova ExCn Rg" w:hAnsi="Proxima Nova ExCn Rg"/>
                <w:sz w:val="28"/>
              </w:rPr>
              <w:t xml:space="preserve">00 млн. рублей (включительно) и более по каждому страховому случаю и не менее 1 млрд. рублей (включительно) по всем </w:t>
            </w:r>
            <w:r>
              <w:rPr>
                <w:rFonts w:ascii="Proxima Nova ExCn Rg" w:hAnsi="Proxima Nova ExCn Rg"/>
                <w:sz w:val="28"/>
              </w:rPr>
              <w:lastRenderedPageBreak/>
              <w:t>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02B9CE1C"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100</w:t>
            </w:r>
          </w:p>
        </w:tc>
        <w:tc>
          <w:tcPr>
            <w:tcW w:w="1649" w:type="dxa"/>
            <w:vMerge/>
            <w:tcBorders>
              <w:left w:val="single" w:sz="4" w:space="0" w:color="auto"/>
              <w:right w:val="single" w:sz="4" w:space="0" w:color="auto"/>
            </w:tcBorders>
            <w:vAlign w:val="center"/>
          </w:tcPr>
          <w:p w14:paraId="2D24C74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76FD2CEE" w14:textId="77777777" w:rsidR="00DF21D4" w:rsidRDefault="00DF21D4" w:rsidP="00DF21D4">
            <w:pPr>
              <w:spacing w:after="0" w:line="240" w:lineRule="auto"/>
              <w:rPr>
                <w:rFonts w:ascii="Proxima Nova ExCn Rg" w:hAnsi="Proxima Nova ExCn Rg"/>
                <w:sz w:val="28"/>
              </w:rPr>
            </w:pPr>
          </w:p>
        </w:tc>
      </w:tr>
      <w:tr w:rsidR="00DF21D4" w14:paraId="001071F8" w14:textId="77777777" w:rsidTr="00A95F2E">
        <w:trPr>
          <w:trHeight w:val="64"/>
        </w:trPr>
        <w:tc>
          <w:tcPr>
            <w:tcW w:w="735" w:type="dxa"/>
            <w:vMerge/>
            <w:tcBorders>
              <w:left w:val="single" w:sz="4" w:space="0" w:color="auto"/>
              <w:right w:val="single" w:sz="4" w:space="0" w:color="auto"/>
            </w:tcBorders>
            <w:vAlign w:val="center"/>
          </w:tcPr>
          <w:p w14:paraId="5EF79DA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C678DB8"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BB4B053"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20</w:t>
            </w:r>
            <w:r>
              <w:rPr>
                <w:rFonts w:ascii="Proxima Nova ExCn Rg" w:hAnsi="Proxima Nova ExCn Rg"/>
                <w:sz w:val="28"/>
              </w:rPr>
              <w:t>0 млн. рублей (в</w:t>
            </w:r>
            <w:r w:rsidR="009B2C71">
              <w:rPr>
                <w:rFonts w:ascii="Proxima Nova ExCn Rg" w:hAnsi="Proxima Nova ExCn Rg"/>
                <w:sz w:val="28"/>
              </w:rPr>
              <w:t>ключительно) и более, но менее 3</w:t>
            </w:r>
            <w:r>
              <w:rPr>
                <w:rFonts w:ascii="Proxima Nova ExCn Rg" w:hAnsi="Proxima Nova ExCn Rg"/>
                <w:sz w:val="28"/>
              </w:rPr>
              <w:t>00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2DDD29E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tcPr>
          <w:p w14:paraId="189C92C1"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49B6ACD0" w14:textId="77777777" w:rsidR="00DF21D4" w:rsidRDefault="00DF21D4" w:rsidP="00DF21D4">
            <w:pPr>
              <w:spacing w:after="0" w:line="240" w:lineRule="auto"/>
              <w:rPr>
                <w:rFonts w:ascii="Proxima Nova ExCn Rg" w:hAnsi="Proxima Nova ExCn Rg"/>
                <w:sz w:val="28"/>
              </w:rPr>
            </w:pPr>
          </w:p>
        </w:tc>
      </w:tr>
      <w:tr w:rsidR="00DF21D4" w14:paraId="164AACA6" w14:textId="77777777" w:rsidTr="00A95F2E">
        <w:trPr>
          <w:trHeight w:val="64"/>
        </w:trPr>
        <w:tc>
          <w:tcPr>
            <w:tcW w:w="735" w:type="dxa"/>
            <w:vMerge/>
            <w:tcBorders>
              <w:left w:val="single" w:sz="4" w:space="0" w:color="auto"/>
              <w:right w:val="single" w:sz="4" w:space="0" w:color="auto"/>
            </w:tcBorders>
            <w:vAlign w:val="center"/>
          </w:tcPr>
          <w:p w14:paraId="11F0F8BC"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6482FC45"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014BE80"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20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06DCF73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tcPr>
          <w:p w14:paraId="6603B93D"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37E639F8" w14:textId="77777777" w:rsidR="00DF21D4" w:rsidRDefault="00DF21D4" w:rsidP="00DF21D4">
            <w:pPr>
              <w:spacing w:after="0" w:line="240" w:lineRule="auto"/>
              <w:rPr>
                <w:rFonts w:ascii="Proxima Nova ExCn Rg" w:hAnsi="Proxima Nova ExCn Rg"/>
                <w:sz w:val="28"/>
              </w:rPr>
            </w:pPr>
          </w:p>
        </w:tc>
      </w:tr>
      <w:tr w:rsidR="00DF21D4" w14:paraId="04D0D0E1" w14:textId="77777777" w:rsidTr="00A95F2E">
        <w:trPr>
          <w:trHeight w:val="82"/>
        </w:trPr>
        <w:tc>
          <w:tcPr>
            <w:tcW w:w="735" w:type="dxa"/>
            <w:vMerge/>
            <w:tcBorders>
              <w:left w:val="single" w:sz="4" w:space="0" w:color="auto"/>
              <w:right w:val="single" w:sz="4" w:space="0" w:color="auto"/>
            </w:tcBorders>
            <w:vAlign w:val="center"/>
          </w:tcPr>
          <w:p w14:paraId="49CE0FB5"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13D5D76"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A372F04"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10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22137A4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14:paraId="6047DD1C"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3FFA6A67" w14:textId="77777777" w:rsidR="00DF21D4" w:rsidRDefault="00DF21D4" w:rsidP="00DF21D4">
            <w:pPr>
              <w:spacing w:after="0" w:line="240" w:lineRule="auto"/>
              <w:rPr>
                <w:rFonts w:ascii="Proxima Nova ExCn Rg" w:hAnsi="Proxima Nova ExCn Rg"/>
                <w:sz w:val="28"/>
              </w:rPr>
            </w:pPr>
          </w:p>
        </w:tc>
      </w:tr>
      <w:tr w:rsidR="00DF21D4" w14:paraId="1CD2DD7D" w14:textId="77777777" w:rsidTr="00A95F2E">
        <w:trPr>
          <w:trHeight w:val="64"/>
        </w:trPr>
        <w:tc>
          <w:tcPr>
            <w:tcW w:w="735" w:type="dxa"/>
            <w:vMerge/>
            <w:tcBorders>
              <w:left w:val="single" w:sz="4" w:space="0" w:color="auto"/>
              <w:right w:val="single" w:sz="4" w:space="0" w:color="auto"/>
            </w:tcBorders>
            <w:vAlign w:val="center"/>
          </w:tcPr>
          <w:p w14:paraId="59EA0AF3"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2B2E37F"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3CE4319"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w:t>
            </w:r>
            <w:r w:rsidR="009B2C71">
              <w:rPr>
                <w:rFonts w:ascii="Proxima Nova ExCn Rg" w:hAnsi="Proxima Nova ExCn Rg"/>
                <w:sz w:val="28"/>
              </w:rPr>
              <w:t>8</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3AF0E64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14:paraId="46BE4A18"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0D2D4593" w14:textId="77777777" w:rsidR="00DF21D4" w:rsidRDefault="00DF21D4" w:rsidP="00DF21D4">
            <w:pPr>
              <w:spacing w:after="0" w:line="240" w:lineRule="auto"/>
              <w:rPr>
                <w:rFonts w:ascii="Proxima Nova ExCn Rg" w:hAnsi="Proxima Nova ExCn Rg"/>
                <w:sz w:val="28"/>
              </w:rPr>
            </w:pPr>
          </w:p>
        </w:tc>
      </w:tr>
      <w:tr w:rsidR="00DF21D4" w14:paraId="250912CB" w14:textId="77777777" w:rsidTr="00A95F2E">
        <w:trPr>
          <w:trHeight w:val="64"/>
        </w:trPr>
        <w:tc>
          <w:tcPr>
            <w:tcW w:w="735" w:type="dxa"/>
            <w:vMerge/>
            <w:tcBorders>
              <w:left w:val="single" w:sz="4" w:space="0" w:color="auto"/>
              <w:right w:val="single" w:sz="4" w:space="0" w:color="auto"/>
            </w:tcBorders>
            <w:vAlign w:val="center"/>
          </w:tcPr>
          <w:p w14:paraId="6087CA0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45DF1D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33139EA5"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менее 60 </w:t>
            </w:r>
            <w:r>
              <w:rPr>
                <w:rFonts w:ascii="Proxima Nova ExCn Rg" w:hAnsi="Proxima Nova ExCn Rg"/>
                <w:sz w:val="28"/>
              </w:rPr>
              <w:lastRenderedPageBreak/>
              <w:t>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right w:val="single" w:sz="4" w:space="0" w:color="auto"/>
            </w:tcBorders>
          </w:tcPr>
          <w:p w14:paraId="12B9FC1B"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0</w:t>
            </w:r>
          </w:p>
        </w:tc>
        <w:tc>
          <w:tcPr>
            <w:tcW w:w="1649" w:type="dxa"/>
            <w:vMerge/>
            <w:tcBorders>
              <w:left w:val="single" w:sz="4" w:space="0" w:color="auto"/>
              <w:right w:val="single" w:sz="4" w:space="0" w:color="auto"/>
            </w:tcBorders>
            <w:vAlign w:val="center"/>
          </w:tcPr>
          <w:p w14:paraId="04095B5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76012583" w14:textId="77777777" w:rsidR="00DF21D4" w:rsidRDefault="00DF21D4" w:rsidP="00DF21D4">
            <w:pPr>
              <w:spacing w:after="0" w:line="240" w:lineRule="auto"/>
              <w:rPr>
                <w:rFonts w:ascii="Proxima Nova ExCn Rg" w:hAnsi="Proxima Nova ExCn Rg"/>
                <w:sz w:val="28"/>
              </w:rPr>
            </w:pPr>
          </w:p>
        </w:tc>
      </w:tr>
      <w:tr w:rsidR="00DF21D4" w14:paraId="458F77E9" w14:textId="77777777" w:rsidTr="00A95F2E">
        <w:trPr>
          <w:trHeight w:val="570"/>
        </w:trPr>
        <w:tc>
          <w:tcPr>
            <w:tcW w:w="735" w:type="dxa"/>
            <w:tcBorders>
              <w:top w:val="single" w:sz="4" w:space="0" w:color="auto"/>
              <w:left w:val="single" w:sz="4" w:space="0" w:color="auto"/>
              <w:bottom w:val="single" w:sz="4" w:space="0" w:color="auto"/>
              <w:right w:val="single" w:sz="4" w:space="0" w:color="auto"/>
            </w:tcBorders>
            <w:hideMark/>
          </w:tcPr>
          <w:p w14:paraId="1F8BE210" w14:textId="3ED04C25"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r w:rsidR="00F01B17">
              <w:rPr>
                <w:rFonts w:ascii="Proxima Nova ExCn Rg" w:hAnsi="Proxima Nova ExCn Rg"/>
                <w:b/>
                <w:sz w:val="28"/>
              </w:rPr>
              <w:t>2</w:t>
            </w:r>
            <w:r>
              <w:rPr>
                <w:rFonts w:ascii="Proxima Nova ExCn Rg" w:hAnsi="Proxima Nova ExCn Rg"/>
                <w:b/>
                <w:sz w:val="28"/>
              </w:rPr>
              <w:t>.</w:t>
            </w:r>
          </w:p>
        </w:tc>
        <w:tc>
          <w:tcPr>
            <w:tcW w:w="2236" w:type="dxa"/>
            <w:tcBorders>
              <w:top w:val="single" w:sz="4" w:space="0" w:color="auto"/>
              <w:left w:val="single" w:sz="4" w:space="0" w:color="auto"/>
              <w:bottom w:val="single" w:sz="4" w:space="0" w:color="auto"/>
              <w:right w:val="single" w:sz="4" w:space="0" w:color="auto"/>
            </w:tcBorders>
            <w:hideMark/>
          </w:tcPr>
          <w:p w14:paraId="546C39CE"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56F2844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0CA7077"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14:paraId="61494DAF" w14:textId="7985D7A9" w:rsidR="00DF21D4" w:rsidRDefault="00DF21D4" w:rsidP="00F01B17">
            <w:pPr>
              <w:widowControl w:val="0"/>
              <w:tabs>
                <w:tab w:val="center" w:pos="4677"/>
                <w:tab w:val="right" w:pos="9355"/>
              </w:tabs>
              <w:spacing w:after="0" w:line="240" w:lineRule="auto"/>
              <w:jc w:val="center"/>
              <w:rPr>
                <w:rFonts w:ascii="Proxima Nova ExCn Rg" w:hAnsi="Proxima Nova ExCn Rg"/>
                <w:sz w:val="28"/>
                <w:szCs w:val="28"/>
              </w:rPr>
            </w:pPr>
            <w:r>
              <w:rPr>
                <w:rFonts w:ascii="Proxima Nova ExCn Rg" w:hAnsi="Proxima Nova ExCn Rg"/>
                <w:sz w:val="28"/>
                <w:szCs w:val="28"/>
              </w:rPr>
              <w:t>0,</w:t>
            </w:r>
            <w:r w:rsidR="00F01B17">
              <w:rPr>
                <w:rFonts w:ascii="Proxima Nova ExCn Rg" w:hAnsi="Proxima Nova ExCn Rg"/>
                <w:sz w:val="28"/>
                <w:szCs w:val="28"/>
              </w:rPr>
              <w:t>3</w:t>
            </w:r>
            <w:r>
              <w:rPr>
                <w:rFonts w:ascii="Proxima Nova ExCn Rg" w:hAnsi="Proxima Nova ExCn Rg"/>
                <w:sz w:val="28"/>
                <w:szCs w:val="28"/>
              </w:rPr>
              <w:t xml:space="preserve"> (</w:t>
            </w:r>
            <w:r w:rsidR="00F01B17">
              <w:rPr>
                <w:rFonts w:ascii="Proxima Nova ExCn Rg" w:hAnsi="Proxima Nova ExCn Rg"/>
                <w:sz w:val="28"/>
                <w:szCs w:val="28"/>
              </w:rPr>
              <w:t>30</w:t>
            </w:r>
            <w:r>
              <w:rPr>
                <w:rFonts w:ascii="Proxima Nova ExCn Rg" w:hAnsi="Proxima Nova ExCn Rg"/>
                <w:sz w:val="28"/>
                <w:szCs w:val="28"/>
              </w:rPr>
              <w:t>%)</w:t>
            </w:r>
          </w:p>
        </w:tc>
        <w:tc>
          <w:tcPr>
            <w:tcW w:w="3885" w:type="dxa"/>
            <w:vMerge w:val="restart"/>
            <w:tcBorders>
              <w:top w:val="single" w:sz="4" w:space="0" w:color="auto"/>
              <w:left w:val="single" w:sz="4" w:space="0" w:color="auto"/>
              <w:right w:val="single" w:sz="4" w:space="0" w:color="auto"/>
            </w:tcBorders>
            <w:hideMark/>
          </w:tcPr>
          <w:p w14:paraId="54362537" w14:textId="77777777"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3C3E8560" w14:textId="333B1641" w:rsidR="00DF21D4" w:rsidRDefault="00DF21D4" w:rsidP="00443BCF">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Копия Реестра должна содержать сведения, предусмотренные</w:t>
            </w:r>
            <w:r>
              <w:rPr>
                <w:rFonts w:ascii="Proxima Nova ExCn Rg" w:hAnsi="Proxima Nova ExCn Rg"/>
                <w:sz w:val="28"/>
                <w:szCs w:val="28"/>
              </w:rPr>
              <w:t xml:space="preserve"> </w:t>
            </w:r>
            <w:r>
              <w:rPr>
                <w:rFonts w:ascii="Proxima Nova ExCn Rg" w:eastAsia="ヒラギノ角ゴ Pro W3" w:hAnsi="Proxima Nova ExCn Rg"/>
                <w:color w:val="000000"/>
                <w:sz w:val="28"/>
                <w:szCs w:val="28"/>
              </w:rPr>
              <w:t xml:space="preserve">Приказом Минфина России от </w:t>
            </w:r>
            <w:r w:rsidR="00443BCF">
              <w:rPr>
                <w:rFonts w:ascii="Proxima Nova ExCn Rg" w:eastAsia="ヒラギノ角ゴ Pro W3" w:hAnsi="Proxima Nova ExCn Rg"/>
                <w:color w:val="000000"/>
                <w:sz w:val="28"/>
                <w:szCs w:val="28"/>
              </w:rPr>
              <w:t xml:space="preserve">15.11.2021 </w:t>
            </w:r>
            <w:r w:rsidR="00011437">
              <w:rPr>
                <w:rFonts w:ascii="Proxima Nova ExCn Rg" w:eastAsia="ヒラギノ角ゴ Pro W3" w:hAnsi="Proxima Nova ExCn Rg"/>
                <w:color w:val="000000"/>
                <w:sz w:val="28"/>
                <w:szCs w:val="28"/>
              </w:rPr>
              <w:t>№ </w:t>
            </w:r>
            <w:r w:rsidR="00443BCF">
              <w:rPr>
                <w:rFonts w:ascii="Proxima Nova ExCn Rg" w:eastAsia="ヒラギノ角ゴ Pro W3" w:hAnsi="Proxima Nova ExCn Rg"/>
                <w:color w:val="000000"/>
                <w:sz w:val="28"/>
                <w:szCs w:val="28"/>
              </w:rPr>
              <w:t>174н</w:t>
            </w:r>
            <w:r w:rsidR="00B66540">
              <w:rPr>
                <w:rFonts w:ascii="Proxima Nova ExCn Rg" w:eastAsia="ヒラギノ角ゴ Pro W3" w:hAnsi="Proxima Nova ExCn Rg"/>
                <w:color w:val="000000"/>
                <w:sz w:val="28"/>
                <w:szCs w:val="28"/>
              </w:rPr>
              <w:t xml:space="preserve"> </w:t>
            </w:r>
            <w:r>
              <w:rPr>
                <w:rFonts w:ascii="Proxima Nova ExCn Rg" w:eastAsia="ヒラギノ角ゴ Pro W3" w:hAnsi="Proxima Nova ExCn Rg"/>
                <w:color w:val="000000"/>
                <w:sz w:val="28"/>
                <w:szCs w:val="28"/>
              </w:rPr>
              <w:t>«</w:t>
            </w:r>
            <w:r w:rsidR="00443BCF" w:rsidRPr="009F1B96">
              <w:rPr>
                <w:rFonts w:ascii="Proxima Nova ExCn Rg" w:eastAsia="ヒラギノ角ゴ Pro W3" w:hAnsi="Proxima Nova ExCn Rg"/>
                <w:color w:val="000000"/>
                <w:sz w:val="28"/>
                <w:szCs w:val="28"/>
              </w:rPr>
              <w:t xml:space="preserve">Об утверждении </w:t>
            </w:r>
            <w:r w:rsidR="00443BCF">
              <w:rPr>
                <w:rFonts w:ascii="Proxima Nova ExCn Rg" w:eastAsia="ヒラギノ角ゴ Pro W3" w:hAnsi="Proxima Nova ExCn Rg"/>
                <w:color w:val="000000"/>
                <w:sz w:val="28"/>
                <w:szCs w:val="28"/>
              </w:rPr>
              <w:t>Порядка</w:t>
            </w:r>
            <w:r w:rsidR="00443BCF" w:rsidRPr="009F1B96">
              <w:rPr>
                <w:rFonts w:ascii="Proxima Nova ExCn Rg" w:eastAsia="ヒラギノ角ゴ Pro W3" w:hAnsi="Proxima Nova ExCn Rg"/>
                <w:color w:val="000000"/>
                <w:sz w:val="28"/>
                <w:szCs w:val="28"/>
              </w:rPr>
              <w:t xml:space="preserve"> ведения реестра аудиторов и аудиторских организаций саморегулируемой организации аудиторов и </w:t>
            </w:r>
            <w:r w:rsidR="00443BCF">
              <w:rPr>
                <w:rFonts w:ascii="Proxima Nova ExCn Rg" w:eastAsia="ヒラギノ角ゴ Pro W3" w:hAnsi="Proxima Nova ExCn Rg"/>
                <w:color w:val="000000"/>
                <w:sz w:val="28"/>
                <w:szCs w:val="28"/>
              </w:rPr>
              <w:t>перечня, включаемых в него сведений</w:t>
            </w:r>
            <w:r>
              <w:rPr>
                <w:rFonts w:ascii="Proxima Nova ExCn Rg" w:eastAsia="ヒラギノ角ゴ Pro W3" w:hAnsi="Proxima Nova ExCn Rg"/>
                <w:color w:val="000000"/>
                <w:sz w:val="28"/>
                <w:szCs w:val="28"/>
              </w:rPr>
              <w:t>». 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w:t>
            </w:r>
          </w:p>
        </w:tc>
      </w:tr>
      <w:tr w:rsidR="00DF21D4" w14:paraId="3320B5CC" w14:textId="77777777" w:rsidTr="00A95F2E">
        <w:trPr>
          <w:trHeight w:val="164"/>
        </w:trPr>
        <w:tc>
          <w:tcPr>
            <w:tcW w:w="735" w:type="dxa"/>
            <w:vMerge w:val="restart"/>
            <w:tcBorders>
              <w:top w:val="single" w:sz="4" w:space="0" w:color="auto"/>
              <w:left w:val="single" w:sz="4" w:space="0" w:color="auto"/>
              <w:bottom w:val="single" w:sz="4" w:space="0" w:color="auto"/>
              <w:right w:val="single" w:sz="4" w:space="0" w:color="auto"/>
            </w:tcBorders>
            <w:hideMark/>
          </w:tcPr>
          <w:p w14:paraId="2BF7FCCA" w14:textId="306CA48B"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F01B17">
              <w:rPr>
                <w:rFonts w:ascii="Proxima Nova ExCn Rg" w:hAnsi="Proxima Nova ExCn Rg"/>
                <w:sz w:val="28"/>
              </w:rPr>
              <w:t>2</w:t>
            </w:r>
            <w:r>
              <w:rPr>
                <w:rFonts w:ascii="Proxima Nova ExCn Rg" w:hAnsi="Proxima Nova ExCn Rg"/>
                <w:sz w:val="28"/>
              </w:rPr>
              <w:t>.1.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63A98E5F"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Количество штатных аудиторов в аудиторской организации</w:t>
            </w:r>
          </w:p>
        </w:tc>
        <w:tc>
          <w:tcPr>
            <w:tcW w:w="5529" w:type="dxa"/>
            <w:tcBorders>
              <w:top w:val="single" w:sz="4" w:space="0" w:color="auto"/>
              <w:left w:val="single" w:sz="4" w:space="0" w:color="auto"/>
              <w:right w:val="single" w:sz="4" w:space="0" w:color="auto"/>
            </w:tcBorders>
          </w:tcPr>
          <w:p w14:paraId="7AC7CD2B"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40 (включительно) и более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7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ACCA/Dipifr</w:t>
            </w:r>
          </w:p>
        </w:tc>
        <w:tc>
          <w:tcPr>
            <w:tcW w:w="1418" w:type="dxa"/>
            <w:tcBorders>
              <w:top w:val="single" w:sz="4" w:space="0" w:color="auto"/>
              <w:left w:val="single" w:sz="4" w:space="0" w:color="auto"/>
              <w:right w:val="single" w:sz="4" w:space="0" w:color="auto"/>
            </w:tcBorders>
          </w:tcPr>
          <w:p w14:paraId="5E16D1B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2C787DA6"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2579222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B066B5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08EB155A"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D9EC0B0"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E52F31C" w14:textId="77777777" w:rsidR="00DF21D4" w:rsidRPr="00654A90"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20 (включительно) и более, но менее 40 штатных аттестованных аудиторов</w:t>
            </w:r>
            <w:r w:rsidR="00857D00">
              <w:rPr>
                <w:rFonts w:ascii="Proxima Nova ExCn Rg" w:hAnsi="Proxima Nova ExCn Rg"/>
                <w:sz w:val="28"/>
              </w:rPr>
              <w:t xml:space="preserve"> и</w:t>
            </w:r>
            <w:r>
              <w:rPr>
                <w:rFonts w:ascii="Proxima Nova ExCn Rg" w:hAnsi="Proxima Nova ExCn Rg"/>
                <w:sz w:val="28"/>
              </w:rPr>
              <w:t xml:space="preserve"> </w:t>
            </w:r>
            <w:r w:rsidRPr="00C752E8">
              <w:rPr>
                <w:rFonts w:ascii="Proxima Nova ExCn Rg" w:hAnsi="Proxima Nova ExCn Rg"/>
                <w:sz w:val="28"/>
              </w:rPr>
              <w:t>не менее 5</w:t>
            </w:r>
            <w:r w:rsidRPr="00773998">
              <w:rPr>
                <w:rFonts w:ascii="Proxima Nova ExCn Rg" w:hAnsi="Proxima Nova ExCn Rg"/>
                <w:sz w:val="28"/>
              </w:rPr>
              <w:t xml:space="preserve"> штатных аудиторов с </w:t>
            </w:r>
            <w:r w:rsidR="009B2C71">
              <w:rPr>
                <w:rFonts w:ascii="Proxima Nova ExCn Rg" w:hAnsi="Proxima Nova ExCn Rg"/>
                <w:sz w:val="28"/>
              </w:rPr>
              <w:t xml:space="preserve">сертификатами </w:t>
            </w:r>
            <w:r w:rsidRPr="00773998">
              <w:rPr>
                <w:rFonts w:ascii="Proxima Nova ExCn Rg" w:hAnsi="Proxima Nova ExCn Rg"/>
                <w:sz w:val="28"/>
              </w:rPr>
              <w:t>ACCA/Dipifr</w:t>
            </w:r>
          </w:p>
        </w:tc>
        <w:tc>
          <w:tcPr>
            <w:tcW w:w="1418" w:type="dxa"/>
            <w:tcBorders>
              <w:top w:val="single" w:sz="4" w:space="0" w:color="auto"/>
              <w:left w:val="single" w:sz="4" w:space="0" w:color="auto"/>
              <w:bottom w:val="single" w:sz="4" w:space="0" w:color="auto"/>
              <w:right w:val="single" w:sz="4" w:space="0" w:color="auto"/>
            </w:tcBorders>
            <w:hideMark/>
          </w:tcPr>
          <w:p w14:paraId="1F45447A"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3F60C4DA"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E6CB270"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DE91D0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05013B7"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B110EAD"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286CC95B"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w:t>
            </w:r>
            <w:r w:rsidRPr="00773998">
              <w:rPr>
                <w:rFonts w:ascii="Proxima Nova ExCn Rg" w:hAnsi="Proxima Nova ExCn Rg"/>
                <w:sz w:val="28"/>
              </w:rPr>
              <w:t>1</w:t>
            </w:r>
            <w:r>
              <w:rPr>
                <w:rFonts w:ascii="Proxima Nova ExCn Rg" w:hAnsi="Proxima Nova ExCn Rg"/>
                <w:sz w:val="28"/>
              </w:rPr>
              <w:t xml:space="preserve">0 (включительно) и более, но менее </w:t>
            </w:r>
            <w:r w:rsidRPr="00773998">
              <w:rPr>
                <w:rFonts w:ascii="Proxima Nova ExCn Rg" w:hAnsi="Proxima Nova ExCn Rg"/>
                <w:sz w:val="28"/>
              </w:rPr>
              <w:t>2</w:t>
            </w:r>
            <w:r>
              <w:rPr>
                <w:rFonts w:ascii="Proxima Nova ExCn Rg" w:hAnsi="Proxima Nova ExCn Rg"/>
                <w:sz w:val="28"/>
              </w:rPr>
              <w:t>0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w:t>
            </w:r>
            <w:r w:rsidRPr="00EC2F2A">
              <w:rPr>
                <w:rFonts w:ascii="Proxima Nova ExCn Rg" w:hAnsi="Proxima Nova ExCn Rg"/>
                <w:sz w:val="28"/>
              </w:rPr>
              <w:t>3</w:t>
            </w:r>
            <w:r w:rsidRPr="00A232E5">
              <w:rPr>
                <w:rFonts w:ascii="Proxima Nova ExCn Rg" w:hAnsi="Proxima Nova ExCn Rg"/>
                <w:sz w:val="28"/>
              </w:rPr>
              <w:t xml:space="preserve">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ACCA/Dipifr</w:t>
            </w:r>
          </w:p>
        </w:tc>
        <w:tc>
          <w:tcPr>
            <w:tcW w:w="1418" w:type="dxa"/>
            <w:tcBorders>
              <w:top w:val="single" w:sz="4" w:space="0" w:color="auto"/>
              <w:left w:val="single" w:sz="4" w:space="0" w:color="auto"/>
              <w:bottom w:val="single" w:sz="4" w:space="0" w:color="auto"/>
              <w:right w:val="single" w:sz="4" w:space="0" w:color="auto"/>
            </w:tcBorders>
            <w:hideMark/>
          </w:tcPr>
          <w:p w14:paraId="70757EF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6950B45"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EDE36C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AB30B3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30C801E"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19BFD86"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859FCD6"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менее 10 штатных аттестованных аудиторов </w:t>
            </w:r>
          </w:p>
        </w:tc>
        <w:tc>
          <w:tcPr>
            <w:tcW w:w="1418" w:type="dxa"/>
            <w:tcBorders>
              <w:top w:val="single" w:sz="4" w:space="0" w:color="auto"/>
              <w:left w:val="single" w:sz="4" w:space="0" w:color="auto"/>
              <w:bottom w:val="single" w:sz="4" w:space="0" w:color="auto"/>
              <w:right w:val="single" w:sz="4" w:space="0" w:color="auto"/>
            </w:tcBorders>
            <w:hideMark/>
          </w:tcPr>
          <w:p w14:paraId="7F455AA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22B3D2B9"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67A7C810"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00C6E0ED"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31C325E9" w14:textId="52F13299" w:rsidR="00DF21D4" w:rsidRDefault="00DF21D4" w:rsidP="00F01B1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F01B17">
              <w:rPr>
                <w:rFonts w:ascii="Proxima Nova ExCn Rg" w:hAnsi="Proxima Nova ExCn Rg"/>
                <w:sz w:val="28"/>
              </w:rPr>
              <w:t>2</w:t>
            </w:r>
            <w:r>
              <w:rPr>
                <w:rFonts w:ascii="Proxima Nova ExCn Rg" w:hAnsi="Proxima Nova ExCn Rg"/>
                <w:sz w:val="28"/>
              </w:rPr>
              <w:t>.2.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2692341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w:t>
            </w:r>
          </w:p>
        </w:tc>
        <w:tc>
          <w:tcPr>
            <w:tcW w:w="6947" w:type="dxa"/>
            <w:gridSpan w:val="2"/>
            <w:tcBorders>
              <w:top w:val="single" w:sz="4" w:space="0" w:color="auto"/>
              <w:left w:val="single" w:sz="4" w:space="0" w:color="auto"/>
              <w:bottom w:val="single" w:sz="4" w:space="0" w:color="auto"/>
              <w:right w:val="single" w:sz="4" w:space="0" w:color="auto"/>
            </w:tcBorders>
            <w:hideMark/>
          </w:tcPr>
          <w:p w14:paraId="51E40A2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Borders>
              <w:left w:val="single" w:sz="4" w:space="0" w:color="auto"/>
              <w:right w:val="single" w:sz="4" w:space="0" w:color="auto"/>
            </w:tcBorders>
            <w:vAlign w:val="center"/>
            <w:hideMark/>
          </w:tcPr>
          <w:p w14:paraId="34673B50"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75B332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7323F0B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8AF9194"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270BE6C"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A460A81"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Borders>
              <w:top w:val="single" w:sz="4" w:space="0" w:color="auto"/>
              <w:left w:val="single" w:sz="4" w:space="0" w:color="auto"/>
              <w:bottom w:val="single" w:sz="4" w:space="0" w:color="auto"/>
              <w:right w:val="single" w:sz="4" w:space="0" w:color="auto"/>
            </w:tcBorders>
            <w:hideMark/>
          </w:tcPr>
          <w:p w14:paraId="5C0DC576"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175D2E77"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6CCC429A"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0708C6DA"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4D5EC74"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DDCE77E"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EA9C64E"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Средний стаж штатных аудиторов в аудиторской организации составляет 3 года (включительно) и более, но </w:t>
            </w:r>
            <w:r>
              <w:rPr>
                <w:rFonts w:ascii="Proxima Nova ExCn Rg" w:hAnsi="Proxima Nova ExCn Rg"/>
                <w:sz w:val="28"/>
              </w:rPr>
              <w:lastRenderedPageBreak/>
              <w:t>не более 5 (пяти) лет (включительно)</w:t>
            </w:r>
          </w:p>
        </w:tc>
        <w:tc>
          <w:tcPr>
            <w:tcW w:w="1418" w:type="dxa"/>
            <w:tcBorders>
              <w:top w:val="single" w:sz="4" w:space="0" w:color="auto"/>
              <w:left w:val="single" w:sz="4" w:space="0" w:color="auto"/>
              <w:bottom w:val="single" w:sz="4" w:space="0" w:color="auto"/>
              <w:right w:val="single" w:sz="4" w:space="0" w:color="auto"/>
            </w:tcBorders>
            <w:hideMark/>
          </w:tcPr>
          <w:p w14:paraId="5229900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20</w:t>
            </w:r>
          </w:p>
        </w:tc>
        <w:tc>
          <w:tcPr>
            <w:tcW w:w="1649" w:type="dxa"/>
            <w:vMerge/>
            <w:tcBorders>
              <w:left w:val="single" w:sz="4" w:space="0" w:color="auto"/>
              <w:right w:val="single" w:sz="4" w:space="0" w:color="auto"/>
            </w:tcBorders>
            <w:vAlign w:val="center"/>
            <w:hideMark/>
          </w:tcPr>
          <w:p w14:paraId="1F863EF9"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C2A8A4E"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53BD278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6C15E0D"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3421626"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958B2B4"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top w:val="single" w:sz="4" w:space="0" w:color="auto"/>
              <w:left w:val="single" w:sz="4" w:space="0" w:color="auto"/>
              <w:bottom w:val="single" w:sz="4" w:space="0" w:color="auto"/>
              <w:right w:val="single" w:sz="4" w:space="0" w:color="auto"/>
            </w:tcBorders>
            <w:hideMark/>
          </w:tcPr>
          <w:p w14:paraId="6ACC89D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43CFFC61"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bottom w:val="single" w:sz="4" w:space="0" w:color="auto"/>
              <w:right w:val="single" w:sz="4" w:space="0" w:color="auto"/>
            </w:tcBorders>
            <w:vAlign w:val="center"/>
            <w:hideMark/>
          </w:tcPr>
          <w:p w14:paraId="1D11ECF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2A59422"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1AA372A4" w14:textId="0A2F0A13"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r w:rsidR="00F01B17">
              <w:rPr>
                <w:rFonts w:ascii="Proxima Nova ExCn Rg" w:hAnsi="Proxima Nova ExCn Rg"/>
                <w:b/>
                <w:sz w:val="28"/>
              </w:rPr>
              <w:t>3</w:t>
            </w:r>
            <w:r>
              <w:rPr>
                <w:rFonts w:ascii="Proxima Nova ExCn Rg" w:hAnsi="Proxima Nova ExCn Rg"/>
                <w:b/>
                <w:sz w:val="28"/>
              </w:rPr>
              <w:t>.</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B71C151"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Наличие опыта по успешной поставке продукции сопоставимого характера и объема</w:t>
            </w:r>
          </w:p>
        </w:tc>
        <w:tc>
          <w:tcPr>
            <w:tcW w:w="5529" w:type="dxa"/>
            <w:tcBorders>
              <w:top w:val="single" w:sz="4" w:space="0" w:color="auto"/>
              <w:left w:val="single" w:sz="4" w:space="0" w:color="auto"/>
              <w:bottom w:val="single" w:sz="4" w:space="0" w:color="auto"/>
              <w:right w:val="single" w:sz="4" w:space="0" w:color="auto"/>
            </w:tcBorders>
            <w:hideMark/>
          </w:tcPr>
          <w:p w14:paraId="2611FBB2"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47"/>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1AF1A924"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3F29CE0" w14:textId="77777777" w:rsidR="00DF21D4" w:rsidRDefault="00DF21D4" w:rsidP="00F01B17">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885" w:type="dxa"/>
            <w:vMerge w:val="restart"/>
            <w:tcBorders>
              <w:top w:val="single" w:sz="4" w:space="0" w:color="auto"/>
              <w:left w:val="single" w:sz="4" w:space="0" w:color="auto"/>
              <w:bottom w:val="single" w:sz="4" w:space="0" w:color="auto"/>
              <w:right w:val="single" w:sz="4" w:space="0" w:color="auto"/>
            </w:tcBorders>
            <w:hideMark/>
          </w:tcPr>
          <w:p w14:paraId="4D790C33"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Pr>
                <w:rStyle w:val="af0"/>
                <w:rFonts w:ascii="Proxima Nova ExCn Rg" w:hAnsi="Proxima Nova ExCn Rg"/>
                <w:sz w:val="28"/>
              </w:rPr>
              <w:footnoteReference w:id="48"/>
            </w:r>
            <w:r>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w:t>
            </w:r>
            <w:r w:rsidRPr="00773998">
              <w:rPr>
                <w:rFonts w:ascii="Proxima Nova ExCn Rg" w:hAnsi="Proxima Nova ExCn Rg"/>
                <w:sz w:val="28"/>
              </w:rPr>
              <w:t>консолидированной бухгалтерской (финансовой) отчетности, составленной в соответствии с МСФО</w:t>
            </w:r>
            <w:r>
              <w:rPr>
                <w:rFonts w:ascii="Proxima Nova ExCn Rg" w:hAnsi="Proxima Nova ExCn Rg"/>
                <w:sz w:val="28"/>
              </w:rPr>
              <w:t xml:space="preserve">, периоде оказания услуг, оформленной согласно </w:t>
            </w:r>
            <w:r>
              <w:rPr>
                <w:rFonts w:ascii="Proxima Nova ExCn Rg" w:hAnsi="Proxima Nova ExCn Rg"/>
                <w:sz w:val="28"/>
              </w:rPr>
              <w:lastRenderedPageBreak/>
              <w:t>требованиям документации о закупке</w:t>
            </w:r>
          </w:p>
          <w:p w14:paraId="37D5DDAA" w14:textId="77777777" w:rsidR="00DF21D4" w:rsidRDefault="00DF21D4" w:rsidP="00DF21D4">
            <w:pPr>
              <w:pStyle w:val="ae"/>
              <w:jc w:val="both"/>
              <w:rPr>
                <w:rFonts w:ascii="Proxima Nova ExCn Rg" w:hAnsi="Proxima Nova ExCn Rg"/>
                <w:sz w:val="28"/>
              </w:rPr>
            </w:pPr>
          </w:p>
        </w:tc>
      </w:tr>
      <w:tr w:rsidR="00DF21D4" w14:paraId="7BBA38D8"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53099DE"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48BB85B"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F2C6BAD" w14:textId="77777777" w:rsidR="00DF21D4" w:rsidRDefault="00DF21D4" w:rsidP="00FC2E2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49"/>
            </w:r>
            <w:r>
              <w:rPr>
                <w:rFonts w:ascii="Proxima Nova ExCn Rg" w:hAnsi="Proxima Nova ExCn Rg"/>
                <w:sz w:val="28"/>
              </w:rPr>
              <w:t xml:space="preserve"> исполнения более 5 договоров (контрактов) на оказание аудиторских услуг в </w:t>
            </w:r>
            <w:r w:rsidR="00FC2E27">
              <w:rPr>
                <w:rFonts w:ascii="Proxima Nova ExCn Rg" w:hAnsi="Proxima Nova ExCn Rg"/>
                <w:sz w:val="28"/>
              </w:rPr>
              <w:t>отношении группы</w:t>
            </w:r>
            <w:r>
              <w:rPr>
                <w:rStyle w:val="af0"/>
                <w:rFonts w:ascii="Proxima Nova ExCn Rg" w:hAnsi="Proxima Nova ExCn Rg"/>
                <w:sz w:val="28"/>
              </w:rPr>
              <w:footnoteReference w:id="50"/>
            </w:r>
            <w:r>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w:t>
            </w:r>
            <w:r w:rsidR="000F1DE3">
              <w:rPr>
                <w:rFonts w:ascii="Proxima Nova ExCn Rg" w:hAnsi="Proxima Nova ExCn Rg"/>
                <w:sz w:val="28"/>
              </w:rPr>
              <w:t xml:space="preserve">отношении группы </w:t>
            </w:r>
          </w:p>
        </w:tc>
        <w:tc>
          <w:tcPr>
            <w:tcW w:w="1418" w:type="dxa"/>
            <w:tcBorders>
              <w:top w:val="single" w:sz="4" w:space="0" w:color="auto"/>
              <w:left w:val="single" w:sz="4" w:space="0" w:color="auto"/>
              <w:bottom w:val="single" w:sz="4" w:space="0" w:color="auto"/>
              <w:right w:val="single" w:sz="4" w:space="0" w:color="auto"/>
            </w:tcBorders>
            <w:hideMark/>
          </w:tcPr>
          <w:p w14:paraId="562BA5FC"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38BA217"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7ED63B9F" w14:textId="77777777" w:rsidR="00DF21D4" w:rsidRDefault="00DF21D4" w:rsidP="00DF21D4">
            <w:pPr>
              <w:spacing w:after="0" w:line="240" w:lineRule="auto"/>
              <w:rPr>
                <w:rFonts w:ascii="Proxima Nova ExCn Rg" w:hAnsi="Proxima Nova ExCn Rg"/>
                <w:sz w:val="28"/>
              </w:rPr>
            </w:pPr>
          </w:p>
        </w:tc>
      </w:tr>
      <w:tr w:rsidR="00DF21D4" w14:paraId="3883F6F5"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223C0DD"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0AAA4A5"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D7B16EC"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предлагает к участию в проверке штатных аттестованных аудиторов, имеющих опыт проведения более 5 аудиторских проверок в </w:t>
            </w:r>
            <w:r w:rsidR="00783185">
              <w:rPr>
                <w:rFonts w:ascii="Proxima Nova ExCn Rg" w:hAnsi="Proxima Nova ExCn Rg"/>
                <w:sz w:val="28"/>
              </w:rPr>
              <w:lastRenderedPageBreak/>
              <w:t>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062B326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75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23A5F82"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546EC4E2" w14:textId="77777777" w:rsidR="00DF21D4" w:rsidRDefault="00DF21D4" w:rsidP="00DF21D4">
            <w:pPr>
              <w:spacing w:after="0" w:line="240" w:lineRule="auto"/>
              <w:rPr>
                <w:rFonts w:ascii="Proxima Nova ExCn Rg" w:hAnsi="Proxima Nova ExCn Rg"/>
                <w:sz w:val="28"/>
              </w:rPr>
            </w:pPr>
          </w:p>
        </w:tc>
      </w:tr>
      <w:tr w:rsidR="00DF21D4" w14:paraId="5E1232D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9A5DB36"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AD7880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98A2D1E"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не предлагает к участию в проверке штатных аттестованных аудиторов, имеющих опыт проведения более 5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34F190B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248CA5E"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2D88397D" w14:textId="77777777" w:rsidR="00DF21D4" w:rsidRDefault="00DF21D4" w:rsidP="00DF21D4">
            <w:pPr>
              <w:spacing w:after="0" w:line="240" w:lineRule="auto"/>
              <w:rPr>
                <w:rFonts w:ascii="Proxima Nova ExCn Rg" w:hAnsi="Proxima Nova ExCn Rg"/>
                <w:sz w:val="28"/>
              </w:rPr>
            </w:pPr>
          </w:p>
        </w:tc>
      </w:tr>
      <w:tr w:rsidR="00DF21D4" w14:paraId="252C6C39"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B367345"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2F10B3C"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48EFAA"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не более 5 (включительно)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и</w:t>
            </w:r>
            <w:r>
              <w:rPr>
                <w:rFonts w:ascii="Proxima Nova ExCn Rg" w:hAnsi="Proxima Nova ExCn Rg"/>
                <w:sz w:val="28"/>
                <w:szCs w:val="28"/>
                <w:lang w:eastAsia="ru-RU"/>
              </w:rPr>
              <w:t>/</w:t>
            </w:r>
            <w:r>
              <w:rPr>
                <w:rFonts w:ascii="Proxima Nova ExCn Rg" w:hAnsi="Proxima Nova ExCn Rg"/>
                <w:sz w:val="28"/>
              </w:rPr>
              <w:t xml:space="preserve">или предлагает к участию в проверке штатных аттестованных аудиторов, имеющих опыт проведения не более 5 (включительно)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1D1F11C5"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BF97135"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3B78D266" w14:textId="77777777" w:rsidR="00DF21D4" w:rsidRDefault="00DF21D4" w:rsidP="00DF21D4">
            <w:pPr>
              <w:spacing w:after="0" w:line="240" w:lineRule="auto"/>
              <w:rPr>
                <w:rFonts w:ascii="Proxima Nova ExCn Rg" w:hAnsi="Proxima Nova ExCn Rg"/>
                <w:sz w:val="28"/>
              </w:rPr>
            </w:pPr>
          </w:p>
        </w:tc>
      </w:tr>
      <w:tr w:rsidR="00DF21D4" w14:paraId="1822B2E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4408007"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97C64A9"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2E724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hideMark/>
          </w:tcPr>
          <w:p w14:paraId="24E1C656"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48296DB"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20E1F939" w14:textId="77777777" w:rsidR="00DF21D4" w:rsidRDefault="00DF21D4" w:rsidP="00DF21D4">
            <w:pPr>
              <w:spacing w:after="0" w:line="240" w:lineRule="auto"/>
              <w:rPr>
                <w:rFonts w:ascii="Proxima Nova ExCn Rg" w:hAnsi="Proxima Nova ExCn Rg"/>
                <w:sz w:val="28"/>
              </w:rPr>
            </w:pPr>
          </w:p>
        </w:tc>
      </w:tr>
      <w:tr w:rsidR="00FD0454" w14:paraId="09C6C362"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06356444" w14:textId="49A2435C"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r w:rsidR="00F01B17">
              <w:rPr>
                <w:rFonts w:ascii="Proxima Nova ExCn Rg" w:hAnsi="Proxima Nova ExCn Rg"/>
                <w:b/>
                <w:sz w:val="28"/>
              </w:rPr>
              <w:t>4</w:t>
            </w:r>
            <w:r>
              <w:rPr>
                <w:rFonts w:ascii="Proxima Nova ExCn Rg" w:hAnsi="Proxima Nova ExCn Rg"/>
                <w:b/>
                <w:sz w:val="28"/>
              </w:rPr>
              <w:t>.</w:t>
            </w:r>
          </w:p>
        </w:tc>
        <w:tc>
          <w:tcPr>
            <w:tcW w:w="2236" w:type="dxa"/>
            <w:tcBorders>
              <w:top w:val="single" w:sz="4" w:space="0" w:color="auto"/>
              <w:left w:val="single" w:sz="4" w:space="0" w:color="auto"/>
              <w:bottom w:val="single" w:sz="4" w:space="0" w:color="auto"/>
              <w:right w:val="single" w:sz="4" w:space="0" w:color="auto"/>
            </w:tcBorders>
            <w:hideMark/>
          </w:tcPr>
          <w:p w14:paraId="49544837" w14:textId="77777777"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Репутация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14:paraId="416332B5" w14:textId="70FEECB2"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прохождение процедур внешнего контроля качества</w:t>
            </w:r>
            <w:r w:rsidR="006C082E">
              <w:rPr>
                <w:rFonts w:ascii="Proxima Nova ExCn Rg" w:hAnsi="Proxima Nova ExCn Rg"/>
                <w:sz w:val="28"/>
              </w:rPr>
              <w:t xml:space="preserve"> </w:t>
            </w:r>
            <w:r w:rsidR="00663C0F">
              <w:rPr>
                <w:rFonts w:ascii="Proxima Nova ExCn Rg" w:hAnsi="Proxima Nova ExCn Rg"/>
                <w:sz w:val="28"/>
              </w:rPr>
              <w:t>и наличие/отсутствие мер дисциплинарного воздействия в отношении участника закупки</w:t>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159D2399"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в том числе:</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86B4FE4" w14:textId="5BFEA458" w:rsidR="00FD0454" w:rsidRDefault="00FD0454" w:rsidP="00F01B17">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F01B17">
              <w:rPr>
                <w:rFonts w:ascii="Proxima Nova ExCn Rg" w:hAnsi="Proxima Nova ExCn Rg"/>
                <w:sz w:val="28"/>
              </w:rPr>
              <w:t>4</w:t>
            </w:r>
            <w:r>
              <w:rPr>
                <w:rFonts w:ascii="Proxima Nova ExCn Rg" w:hAnsi="Proxima Nova ExCn Rg"/>
                <w:sz w:val="28"/>
              </w:rPr>
              <w:t xml:space="preserve"> (</w:t>
            </w:r>
            <w:r w:rsidR="00F01B17">
              <w:rPr>
                <w:rFonts w:ascii="Proxima Nova ExCn Rg" w:hAnsi="Proxima Nova ExCn Rg"/>
                <w:sz w:val="28"/>
              </w:rPr>
              <w:t>40</w:t>
            </w:r>
            <w:r>
              <w:rPr>
                <w:rFonts w:ascii="Proxima Nova ExCn Rg" w:hAnsi="Proxima Nova ExCn Rg"/>
                <w:sz w:val="28"/>
              </w:rPr>
              <w:t>%)</w:t>
            </w:r>
          </w:p>
        </w:tc>
        <w:tc>
          <w:tcPr>
            <w:tcW w:w="3885" w:type="dxa"/>
            <w:vMerge w:val="restart"/>
            <w:tcBorders>
              <w:top w:val="single" w:sz="4" w:space="0" w:color="auto"/>
              <w:left w:val="single" w:sz="4" w:space="0" w:color="auto"/>
              <w:right w:val="single" w:sz="4" w:space="0" w:color="auto"/>
            </w:tcBorders>
            <w:hideMark/>
          </w:tcPr>
          <w:p w14:paraId="57E4B737" w14:textId="52F3A227" w:rsidR="006C082E" w:rsidRDefault="00FD0454" w:rsidP="002D0105">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1) </w:t>
            </w:r>
            <w:r w:rsidR="006C082E">
              <w:rPr>
                <w:rFonts w:ascii="Proxima Nova ExCn Rg" w:hAnsi="Proxima Nova ExCn Rg"/>
                <w:sz w:val="28"/>
              </w:rPr>
              <w:t>Прохождение</w:t>
            </w:r>
            <w:r>
              <w:rPr>
                <w:rFonts w:ascii="Proxima Nova ExCn Rg" w:hAnsi="Proxima Nova ExCn Rg"/>
                <w:sz w:val="28"/>
              </w:rPr>
              <w:t xml:space="preserve"> процедуры внешнего контроля качества подтверждается</w:t>
            </w:r>
            <w:r w:rsidR="006C082E">
              <w:rPr>
                <w:rFonts w:ascii="Proxima Nova ExCn Rg" w:hAnsi="Proxima Nova ExCn Rg"/>
                <w:sz w:val="28"/>
              </w:rPr>
              <w:t>:</w:t>
            </w:r>
          </w:p>
          <w:p w14:paraId="7C55AD91" w14:textId="4D203467" w:rsidR="004155CB" w:rsidRDefault="006C082E" w:rsidP="002D0105">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а)</w:t>
            </w:r>
            <w:r w:rsidR="00FD0454">
              <w:rPr>
                <w:rFonts w:ascii="Proxima Nova ExCn Rg" w:hAnsi="Proxima Nova ExCn Rg"/>
                <w:sz w:val="28"/>
              </w:rPr>
              <w:t xml:space="preserve"> справкой из соответствующей СРО, выданной </w:t>
            </w:r>
            <w:r w:rsidR="00FD0454">
              <w:rPr>
                <w:rFonts w:ascii="Proxima Nova ExCn Rg" w:hAnsi="Proxima Nova ExCn Rg"/>
                <w:sz w:val="28"/>
                <w:szCs w:val="28"/>
                <w:lang w:eastAsia="ru-RU"/>
              </w:rPr>
              <w:t xml:space="preserve">участнику закупки </w:t>
            </w:r>
            <w:r w:rsidR="00FD0454">
              <w:rPr>
                <w:rFonts w:ascii="Proxima Nova ExCn Rg" w:hAnsi="Proxima Nova ExCn Rg"/>
                <w:sz w:val="28"/>
              </w:rPr>
              <w:t>не ранее чем за 1 месяц до даты подачи заявки на участие в закупке</w:t>
            </w:r>
            <w:r w:rsidR="00FD0454">
              <w:rPr>
                <w:rFonts w:ascii="Proxima Nova ExCn Rg" w:hAnsi="Proxima Nova ExCn Rg"/>
                <w:sz w:val="28"/>
                <w:szCs w:val="28"/>
                <w:lang w:eastAsia="ru-RU"/>
              </w:rPr>
              <w:t xml:space="preserve"> </w:t>
            </w:r>
            <w:r w:rsidR="00BB4A36">
              <w:rPr>
                <w:rFonts w:ascii="Proxima Nova ExCn Rg" w:hAnsi="Proxima Nova ExCn Rg"/>
                <w:sz w:val="28"/>
                <w:szCs w:val="28"/>
              </w:rPr>
              <w:t>(далее для целей применения настоящей Таблицы – Справка)</w:t>
            </w:r>
            <w:r w:rsidR="00FD0454">
              <w:rPr>
                <w:rFonts w:ascii="Proxima Nova ExCn Rg" w:hAnsi="Proxima Nova ExCn Rg"/>
                <w:sz w:val="28"/>
                <w:szCs w:val="28"/>
                <w:lang w:eastAsia="ru-RU"/>
              </w:rPr>
              <w:t xml:space="preserve">. </w:t>
            </w:r>
            <w:r w:rsidR="00FD0454">
              <w:rPr>
                <w:rFonts w:ascii="Proxima Nova ExCn Rg" w:hAnsi="Proxima Nova ExCn Rg"/>
                <w:sz w:val="28"/>
              </w:rPr>
              <w:t xml:space="preserve">В случае перехода аудиторской организации в течение 3 (трех) лет до даты подачи заявки на участие в закупке из одной СРО в другую, </w:t>
            </w:r>
            <w:r w:rsidR="00BB4A36">
              <w:rPr>
                <w:rFonts w:ascii="Proxima Nova ExCn Rg" w:hAnsi="Proxima Nova ExCn Rg"/>
                <w:sz w:val="28"/>
              </w:rPr>
              <w:t xml:space="preserve">Справка </w:t>
            </w:r>
            <w:r w:rsidR="00FD0454">
              <w:rPr>
                <w:rFonts w:ascii="Proxima Nova ExCn Rg" w:hAnsi="Proxima Nova ExCn Rg"/>
                <w:sz w:val="28"/>
              </w:rPr>
              <w:t>представляется из каждой СРО</w:t>
            </w:r>
            <w:r>
              <w:rPr>
                <w:rFonts w:ascii="Proxima Nova ExCn Rg" w:hAnsi="Proxima Nova ExCn Rg"/>
                <w:sz w:val="28"/>
              </w:rPr>
              <w:t>.</w:t>
            </w:r>
            <w:r>
              <w:rPr>
                <w:rFonts w:ascii="Proxima Nova ExCn Rg" w:hAnsi="Proxima Nova ExCn Rg"/>
                <w:sz w:val="28"/>
                <w:szCs w:val="28"/>
              </w:rPr>
              <w:t xml:space="preserve"> В случае непрохождения процедур внешнего </w:t>
            </w:r>
            <w:r>
              <w:rPr>
                <w:rFonts w:ascii="Proxima Nova ExCn Rg" w:hAnsi="Proxima Nova ExCn Rg"/>
                <w:sz w:val="28"/>
                <w:szCs w:val="28"/>
              </w:rPr>
              <w:lastRenderedPageBreak/>
              <w:t>контроля качества со стороны СРО в указанный период данные сведения указываются в Справке;</w:t>
            </w:r>
          </w:p>
          <w:p w14:paraId="7DF085CA" w14:textId="30F8F35A" w:rsidR="006C082E" w:rsidRDefault="006C082E" w:rsidP="006C082E">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6" w:history="1">
              <w:r w:rsidRPr="008F233A">
                <w:rPr>
                  <w:rStyle w:val="a5"/>
                  <w:rFonts w:ascii="Proxima Nova ExCn Rg" w:hAnsi="Proxima Nova ExCn Rg"/>
                  <w:sz w:val="28"/>
                  <w:szCs w:val="28"/>
                </w:rPr>
                <w:t>http://www.ros</w:t>
              </w:r>
              <w:r w:rsidRPr="008F233A">
                <w:rPr>
                  <w:rStyle w:val="a5"/>
                  <w:rFonts w:ascii="Proxima Nova ExCn Rg" w:hAnsi="Proxima Nova ExCn Rg"/>
                  <w:sz w:val="28"/>
                  <w:szCs w:val="28"/>
                  <w:lang w:val="en-US"/>
                </w:rPr>
                <w:t>kazna</w:t>
              </w:r>
              <w:r w:rsidRPr="008F233A">
                <w:rPr>
                  <w:rStyle w:val="a5"/>
                  <w:rFonts w:ascii="Proxima Nova ExCn Rg" w:hAnsi="Proxima Nova ExCn Rg"/>
                  <w:sz w:val="28"/>
                  <w:szCs w:val="28"/>
                </w:rPr>
                <w:t>.ru</w:t>
              </w:r>
            </w:hyperlink>
            <w:r>
              <w:rPr>
                <w:rFonts w:ascii="Proxima Nova ExCn Rg" w:hAnsi="Proxima Nova ExCn Rg"/>
                <w:sz w:val="28"/>
                <w:szCs w:val="28"/>
              </w:rPr>
              <w:t>.</w:t>
            </w:r>
            <w:r w:rsidRPr="00DA7504">
              <w:rPr>
                <w:rFonts w:ascii="Proxima Nova ExCn Rg" w:hAnsi="Proxima Nova ExCn Rg"/>
                <w:sz w:val="28"/>
                <w:szCs w:val="28"/>
              </w:rPr>
              <w:t xml:space="preserve"> </w:t>
            </w:r>
          </w:p>
          <w:p w14:paraId="0F4988CD" w14:textId="77777777" w:rsidR="006C082E" w:rsidRDefault="006C082E" w:rsidP="006C082E">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r>
              <w:rPr>
                <w:rFonts w:ascii="Proxima Nova ExCn Rg" w:hAnsi="Proxima Nova ExCn Rg"/>
                <w:sz w:val="28"/>
                <w:szCs w:val="28"/>
              </w:rPr>
              <w:t>.</w:t>
            </w:r>
          </w:p>
          <w:p w14:paraId="1311E20A" w14:textId="77777777" w:rsidR="006C082E" w:rsidRPr="008A7E6F" w:rsidRDefault="006C082E" w:rsidP="006C082E">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В случае отсутствия информации о прохождении процедуры внешнего контроля качества в Справке и на сайте </w:t>
            </w:r>
            <w:hyperlink r:id="rId17" w:history="1">
              <w:r w:rsidRPr="008A7E6F">
                <w:rPr>
                  <w:rFonts w:ascii="Proxima Nova ExCn Rg" w:hAnsi="Proxima Nova ExCn Rg"/>
                  <w:sz w:val="28"/>
                  <w:szCs w:val="28"/>
                </w:rPr>
                <w:t>http://www.roskazna.ru</w:t>
              </w:r>
            </w:hyperlink>
            <w:r w:rsidRPr="008A7E6F">
              <w:rPr>
                <w:rFonts w:ascii="Proxima Nova ExCn Rg" w:hAnsi="Proxima Nova ExCn Rg"/>
                <w:sz w:val="28"/>
                <w:szCs w:val="28"/>
              </w:rPr>
              <w:t xml:space="preserve"> в указанный период участнику закупки присваивается 0 баллов.</w:t>
            </w:r>
          </w:p>
          <w:p w14:paraId="30194AA3" w14:textId="77777777" w:rsidR="006C082E" w:rsidRDefault="006C082E" w:rsidP="002D0105">
            <w:pPr>
              <w:widowControl w:val="0"/>
              <w:tabs>
                <w:tab w:val="left" w:pos="1390"/>
              </w:tabs>
              <w:autoSpaceDE w:val="0"/>
              <w:autoSpaceDN w:val="0"/>
              <w:adjustRightInd w:val="0"/>
              <w:spacing w:after="0" w:line="240" w:lineRule="auto"/>
              <w:jc w:val="both"/>
              <w:rPr>
                <w:rFonts w:ascii="Proxima Nova ExCn Rg" w:hAnsi="Proxima Nova ExCn Rg"/>
                <w:sz w:val="28"/>
              </w:rPr>
            </w:pPr>
          </w:p>
          <w:p w14:paraId="5551211C" w14:textId="77777777" w:rsidR="00BB4A36" w:rsidRDefault="00FD0454"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 xml:space="preserve">2) </w:t>
            </w:r>
            <w:r w:rsidR="00BB4A36" w:rsidRPr="007B2F85">
              <w:rPr>
                <w:rFonts w:ascii="Proxima Nova ExCn Rg" w:hAnsi="Proxima Nova ExCn Rg"/>
                <w:sz w:val="28"/>
                <w:szCs w:val="28"/>
              </w:rPr>
              <w:t>Наличие (отсутствие) мер дисциплинарного воздействия по отношению к участнику закупки подтверждается:</w:t>
            </w:r>
            <w:r w:rsidR="00BB4A36">
              <w:rPr>
                <w:rFonts w:ascii="Proxima Nova ExCn Rg" w:hAnsi="Proxima Nova ExCn Rg"/>
                <w:sz w:val="28"/>
                <w:szCs w:val="28"/>
              </w:rPr>
              <w:t xml:space="preserve"> </w:t>
            </w:r>
          </w:p>
          <w:p w14:paraId="24701D78" w14:textId="77777777" w:rsidR="00BB4A36"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7C274674" w14:textId="77777777" w:rsidR="00FD0454"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szCs w:val="28"/>
              </w:rPr>
              <w:t xml:space="preserve">б) </w:t>
            </w:r>
            <w:r w:rsidRPr="008F233A">
              <w:rPr>
                <w:rFonts w:ascii="Proxima Nova ExCn Rg" w:hAnsi="Proxima Nova ExCn Rg"/>
                <w:sz w:val="28"/>
                <w:szCs w:val="28"/>
              </w:rPr>
              <w:t>данны</w:t>
            </w:r>
            <w:r>
              <w:rPr>
                <w:rFonts w:ascii="Proxima Nova ExCn Rg" w:hAnsi="Proxima Nova ExCn Rg"/>
                <w:sz w:val="28"/>
                <w:szCs w:val="28"/>
              </w:rPr>
              <w:t>ми</w:t>
            </w:r>
            <w:r w:rsidRPr="008F233A">
              <w:rPr>
                <w:rFonts w:ascii="Proxima Nova ExCn Rg" w:hAnsi="Proxima Nova ExCn Rg"/>
                <w:sz w:val="28"/>
                <w:szCs w:val="28"/>
              </w:rPr>
              <w:t xml:space="preserve"> </w:t>
            </w:r>
            <w:r>
              <w:rPr>
                <w:rFonts w:ascii="Proxima Nova ExCn Rg" w:hAnsi="Proxima Nova ExCn Rg"/>
                <w:sz w:val="28"/>
              </w:rPr>
              <w:t xml:space="preserve">сайта </w:t>
            </w:r>
            <w:hyperlink r:id="rId18" w:history="1">
              <w:r w:rsidR="00FD0454">
                <w:rPr>
                  <w:rStyle w:val="a5"/>
                  <w:rFonts w:ascii="Proxima Nova ExCn Rg" w:hAnsi="Proxima Nova ExCn Rg"/>
                  <w:sz w:val="28"/>
                </w:rPr>
                <w:t>http://www.ros</w:t>
              </w:r>
              <w:r w:rsidR="00FD0454">
                <w:rPr>
                  <w:rStyle w:val="a5"/>
                  <w:rFonts w:ascii="Proxima Nova ExCn Rg" w:hAnsi="Proxima Nova ExCn Rg"/>
                  <w:sz w:val="28"/>
                  <w:lang w:val="en-US"/>
                </w:rPr>
                <w:t>kazna</w:t>
              </w:r>
              <w:r w:rsidR="00FD0454">
                <w:rPr>
                  <w:rStyle w:val="a5"/>
                  <w:rFonts w:ascii="Proxima Nova ExCn Rg" w:hAnsi="Proxima Nova ExCn Rg"/>
                  <w:sz w:val="28"/>
                </w:rPr>
                <w:t>.ru</w:t>
              </w:r>
            </w:hyperlink>
            <w:r w:rsidR="006C082E">
              <w:rPr>
                <w:rStyle w:val="af0"/>
                <w:rFonts w:ascii="Proxima Nova ExCn Rg" w:hAnsi="Proxima Nova ExCn Rg"/>
                <w:color w:val="0000FF"/>
                <w:sz w:val="30"/>
                <w:szCs w:val="30"/>
                <w:u w:val="single"/>
              </w:rPr>
              <w:footnoteReference w:id="51"/>
            </w:r>
            <w:r w:rsidR="00FD0454">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FD0454" w14:paraId="05686185" w14:textId="77777777" w:rsidTr="00A95F2E">
        <w:trPr>
          <w:trHeight w:val="1908"/>
        </w:trPr>
        <w:tc>
          <w:tcPr>
            <w:tcW w:w="735" w:type="dxa"/>
            <w:vMerge w:val="restart"/>
            <w:tcBorders>
              <w:top w:val="single" w:sz="4" w:space="0" w:color="auto"/>
              <w:left w:val="single" w:sz="4" w:space="0" w:color="auto"/>
              <w:right w:val="single" w:sz="4" w:space="0" w:color="auto"/>
            </w:tcBorders>
          </w:tcPr>
          <w:p w14:paraId="2942482A" w14:textId="67873918" w:rsidR="00FD0454" w:rsidRDefault="00FD0454" w:rsidP="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F01B17">
              <w:rPr>
                <w:rFonts w:ascii="Proxima Nova ExCn Rg" w:hAnsi="Proxima Nova ExCn Rg"/>
                <w:sz w:val="28"/>
              </w:rPr>
              <w:t>4</w:t>
            </w:r>
            <w:r>
              <w:rPr>
                <w:rFonts w:ascii="Proxima Nova ExCn Rg" w:hAnsi="Proxima Nova ExCn Rg"/>
                <w:sz w:val="28"/>
              </w:rPr>
              <w:t>.1</w:t>
            </w:r>
          </w:p>
        </w:tc>
        <w:tc>
          <w:tcPr>
            <w:tcW w:w="2236" w:type="dxa"/>
            <w:vMerge w:val="restart"/>
            <w:tcBorders>
              <w:top w:val="single" w:sz="4" w:space="0" w:color="auto"/>
              <w:left w:val="single" w:sz="4" w:space="0" w:color="auto"/>
              <w:right w:val="single" w:sz="4" w:space="0" w:color="auto"/>
            </w:tcBorders>
          </w:tcPr>
          <w:p w14:paraId="6ED74A9F"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и отсутствие мер дисциплинарного воздействия (</w:t>
            </w:r>
            <w:r>
              <w:rPr>
                <w:rFonts w:ascii="Proxima Nova ExCn Rg" w:hAnsi="Proxima Nova ExCn Rg"/>
                <w:sz w:val="28"/>
                <w:szCs w:val="28"/>
                <w:lang w:eastAsia="ru-RU"/>
              </w:rPr>
              <w:t xml:space="preserve">предписание, обязывающее устранить нарушения; </w:t>
            </w:r>
            <w:r>
              <w:rPr>
                <w:rFonts w:ascii="Proxima Nova ExCn Rg" w:hAnsi="Proxima Nova ExCn Rg"/>
                <w:sz w:val="28"/>
                <w:szCs w:val="28"/>
                <w:lang w:eastAsia="ru-RU"/>
              </w:rPr>
              <w:lastRenderedPageBreak/>
              <w:t>предупреждение о недопустимости нарушений; штраф)</w:t>
            </w:r>
          </w:p>
        </w:tc>
        <w:tc>
          <w:tcPr>
            <w:tcW w:w="5529" w:type="dxa"/>
            <w:tcBorders>
              <w:top w:val="single" w:sz="4" w:space="0" w:color="auto"/>
              <w:left w:val="single" w:sz="4" w:space="0" w:color="auto"/>
              <w:right w:val="single" w:sz="4" w:space="0" w:color="auto"/>
            </w:tcBorders>
          </w:tcPr>
          <w:p w14:paraId="5456AE05" w14:textId="09142A6C"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при отсутствии </w:t>
            </w:r>
            <w:r w:rsidR="00CF5B98" w:rsidRPr="008F233A">
              <w:rPr>
                <w:rFonts w:ascii="Proxima Nova ExCn Rg" w:hAnsi="Proxima Nova ExCn Rg"/>
                <w:sz w:val="28"/>
                <w:szCs w:val="28"/>
              </w:rPr>
              <w:t xml:space="preserve">в указанный период </w:t>
            </w:r>
            <w:r>
              <w:rPr>
                <w:rFonts w:ascii="Proxima Nova ExCn Rg" w:hAnsi="Proxima Nova ExCn Rg"/>
                <w:sz w:val="28"/>
              </w:rPr>
              <w:t>следующих мер дисциплинарного воздействия</w:t>
            </w:r>
            <w:r w:rsidR="00CF5B98">
              <w:rPr>
                <w:rFonts w:ascii="Proxima Nova ExCn Rg" w:hAnsi="Proxima Nova ExCn Rg"/>
                <w:sz w:val="28"/>
              </w:rPr>
              <w:t xml:space="preserve">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szCs w:val="28"/>
              </w:rPr>
              <w:t>)</w:t>
            </w:r>
            <w:r>
              <w:rPr>
                <w:rFonts w:ascii="Proxima Nova ExCn Rg" w:hAnsi="Proxima Nova ExCn Rg"/>
                <w:sz w:val="28"/>
              </w:rPr>
              <w:t xml:space="preserve">: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right w:val="single" w:sz="4" w:space="0" w:color="auto"/>
            </w:tcBorders>
          </w:tcPr>
          <w:p w14:paraId="1C5EE430"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F64CE44"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949F5D2" w14:textId="77777777"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14:paraId="10AE493E" w14:textId="77777777" w:rsidTr="00A95F2E">
        <w:tc>
          <w:tcPr>
            <w:tcW w:w="735" w:type="dxa"/>
            <w:vMerge/>
            <w:tcBorders>
              <w:left w:val="single" w:sz="4" w:space="0" w:color="auto"/>
              <w:right w:val="single" w:sz="4" w:space="0" w:color="auto"/>
            </w:tcBorders>
            <w:vAlign w:val="center"/>
            <w:hideMark/>
          </w:tcPr>
          <w:p w14:paraId="1071D1D5"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98B99CA"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B97CA2C" w14:textId="65AC2DED" w:rsidR="00FD0454" w:rsidRDefault="00FD0454" w:rsidP="006C082E">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w:t>
            </w:r>
            <w:r w:rsidR="00CF5B98">
              <w:rPr>
                <w:rFonts w:ascii="Proxima Nova ExCn Rg" w:hAnsi="Proxima Nova ExCn Rg"/>
                <w:sz w:val="28"/>
              </w:rPr>
              <w:lastRenderedPageBreak/>
              <w:t xml:space="preserve">на участие в закупке </w:t>
            </w:r>
            <w:r>
              <w:rPr>
                <w:rFonts w:ascii="Proxima Nova ExCn Rg" w:hAnsi="Proxima Nova ExCn Rg"/>
                <w:sz w:val="28"/>
              </w:rPr>
              <w:t xml:space="preserve">процедур внешнего контроля качества при применении в указанный период к участнику закупки 1 меры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Borders>
              <w:top w:val="single" w:sz="4" w:space="0" w:color="auto"/>
              <w:left w:val="single" w:sz="4" w:space="0" w:color="auto"/>
              <w:bottom w:val="single" w:sz="4" w:space="0" w:color="auto"/>
              <w:right w:val="single" w:sz="4" w:space="0" w:color="auto"/>
            </w:tcBorders>
            <w:hideMark/>
          </w:tcPr>
          <w:p w14:paraId="0933FA7D"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80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A1D54AB"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245F3FF"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1D32496F" w14:textId="77777777" w:rsidTr="00A95F2E">
        <w:tc>
          <w:tcPr>
            <w:tcW w:w="735" w:type="dxa"/>
            <w:vMerge/>
            <w:tcBorders>
              <w:left w:val="single" w:sz="4" w:space="0" w:color="auto"/>
              <w:right w:val="single" w:sz="4" w:space="0" w:color="auto"/>
            </w:tcBorders>
            <w:vAlign w:val="center"/>
            <w:hideMark/>
          </w:tcPr>
          <w:p w14:paraId="093C8D91"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30FB66F"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CD6BA75" w14:textId="196ABBE2" w:rsidR="00FD0454" w:rsidRDefault="00FD0454" w:rsidP="006C082E">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при применении в указанный период к участнику закупки 2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14BBF758"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A0CA079"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2174E999"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62EFF353" w14:textId="77777777" w:rsidTr="00A95F2E">
        <w:tc>
          <w:tcPr>
            <w:tcW w:w="735" w:type="dxa"/>
            <w:vMerge/>
            <w:tcBorders>
              <w:left w:val="single" w:sz="4" w:space="0" w:color="auto"/>
              <w:right w:val="single" w:sz="4" w:space="0" w:color="auto"/>
            </w:tcBorders>
            <w:vAlign w:val="center"/>
            <w:hideMark/>
          </w:tcPr>
          <w:p w14:paraId="2D37D94E"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2983EBB"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5AB6B05" w14:textId="2EB69E53" w:rsidR="00FD0454" w:rsidRDefault="00FD0454" w:rsidP="006C082E">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при применении в указанный период к участнику закупки 3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0C35658D"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78597AE"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B18D6A9"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65D2F105" w14:textId="77777777" w:rsidTr="00A95F2E">
        <w:tc>
          <w:tcPr>
            <w:tcW w:w="735" w:type="dxa"/>
            <w:vMerge/>
            <w:tcBorders>
              <w:left w:val="single" w:sz="4" w:space="0" w:color="auto"/>
              <w:right w:val="single" w:sz="4" w:space="0" w:color="auto"/>
            </w:tcBorders>
            <w:vAlign w:val="center"/>
            <w:hideMark/>
          </w:tcPr>
          <w:p w14:paraId="2A56A081"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858372C"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B4989AC" w14:textId="2EE4AC19" w:rsidR="00FD0454" w:rsidRDefault="00FD0454" w:rsidP="006C082E">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при применении в указанный период к участнику закупки 4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 xml:space="preserve">со стороны СРО и (или) уполномоченного федерального органа по контролю и </w:t>
            </w:r>
            <w:r w:rsidR="00BB4A36" w:rsidRPr="007B2F85">
              <w:rPr>
                <w:rFonts w:ascii="Proxima Nova ExCn Rg" w:hAnsi="Proxima Nova ExCn Rg"/>
                <w:sz w:val="28"/>
                <w:szCs w:val="28"/>
              </w:rPr>
              <w:lastRenderedPageBreak/>
              <w:t>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5F335A88"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20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0250572"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374ED1CA"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2697E233" w14:textId="77777777" w:rsidTr="00A95F2E">
        <w:tc>
          <w:tcPr>
            <w:tcW w:w="735" w:type="dxa"/>
            <w:vMerge/>
            <w:tcBorders>
              <w:left w:val="single" w:sz="4" w:space="0" w:color="auto"/>
              <w:right w:val="single" w:sz="4" w:space="0" w:color="auto"/>
            </w:tcBorders>
            <w:vAlign w:val="center"/>
            <w:hideMark/>
          </w:tcPr>
          <w:p w14:paraId="68754752"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63E1450"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69E471C" w14:textId="15AAFBAC" w:rsidR="00FD0454" w:rsidRDefault="00FD0454" w:rsidP="006C082E">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при применении в указанный период к участнику закупки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411AD55D"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D78229B"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4D47BA2"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96797BF" w14:textId="77777777" w:rsidTr="00F22CC8">
        <w:trPr>
          <w:trHeight w:val="273"/>
        </w:trPr>
        <w:tc>
          <w:tcPr>
            <w:tcW w:w="735" w:type="dxa"/>
            <w:vMerge/>
            <w:tcBorders>
              <w:left w:val="single" w:sz="4" w:space="0" w:color="auto"/>
              <w:right w:val="single" w:sz="4" w:space="0" w:color="auto"/>
            </w:tcBorders>
            <w:vAlign w:val="center"/>
            <w:hideMark/>
          </w:tcPr>
          <w:p w14:paraId="2BCD8B08"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075B76D8"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AEAF424" w14:textId="61EB6FE0" w:rsidR="00FD0454" w:rsidRDefault="006C082E"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Непрохождение </w:t>
            </w:r>
            <w:r w:rsidR="00FD0454">
              <w:rPr>
                <w:rFonts w:ascii="Proxima Nova ExCn Rg" w:hAnsi="Proxima Nova ExCn Rg"/>
                <w:sz w:val="28"/>
              </w:rPr>
              <w:t xml:space="preserve">процедур внешнего контроля качества </w:t>
            </w:r>
            <w:r>
              <w:rPr>
                <w:rFonts w:ascii="Proxima Nova ExCn Rg" w:hAnsi="Proxima Nova ExCn Rg"/>
                <w:sz w:val="28"/>
                <w:szCs w:val="28"/>
              </w:rPr>
              <w:t>в течение</w:t>
            </w:r>
            <w:r w:rsidR="00FD0454">
              <w:rPr>
                <w:rFonts w:ascii="Proxima Nova ExCn Rg" w:hAnsi="Proxima Nova ExCn Rg"/>
                <w:sz w:val="28"/>
              </w:rPr>
              <w:t xml:space="preserve"> 3 (трех) лет до даты подачи заявки на участие в закупке,</w:t>
            </w:r>
          </w:p>
          <w:p w14:paraId="02A4E159"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0A65C5C3"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 xml:space="preserve">применение к участнику закупки более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7D6086AE"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7B1BC4EC"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применение (в том числе – однократное) к участнику закупки следующих мер дисциплинарного воздействия: п</w:t>
            </w:r>
            <w:r>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Borders>
              <w:top w:val="single" w:sz="4" w:space="0" w:color="auto"/>
              <w:left w:val="single" w:sz="4" w:space="0" w:color="auto"/>
              <w:bottom w:val="single" w:sz="4" w:space="0" w:color="auto"/>
              <w:right w:val="single" w:sz="4" w:space="0" w:color="auto"/>
            </w:tcBorders>
            <w:hideMark/>
          </w:tcPr>
          <w:p w14:paraId="735E8F3D"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DA9FA98"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bottom w:val="single" w:sz="4" w:space="0" w:color="auto"/>
              <w:right w:val="single" w:sz="4" w:space="0" w:color="auto"/>
            </w:tcBorders>
            <w:vAlign w:val="center"/>
            <w:hideMark/>
          </w:tcPr>
          <w:p w14:paraId="4CFF4E31"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6EACAF46" w14:textId="77777777" w:rsidTr="00A95F2E">
        <w:tc>
          <w:tcPr>
            <w:tcW w:w="735" w:type="dxa"/>
            <w:vMerge/>
            <w:tcBorders>
              <w:left w:val="single" w:sz="4" w:space="0" w:color="auto"/>
              <w:bottom w:val="single" w:sz="4" w:space="0" w:color="auto"/>
              <w:right w:val="single" w:sz="4" w:space="0" w:color="auto"/>
            </w:tcBorders>
            <w:vAlign w:val="center"/>
            <w:hideMark/>
          </w:tcPr>
          <w:p w14:paraId="16357473"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bottom w:val="single" w:sz="4" w:space="0" w:color="auto"/>
              <w:right w:val="single" w:sz="4" w:space="0" w:color="auto"/>
            </w:tcBorders>
            <w:vAlign w:val="center"/>
            <w:hideMark/>
          </w:tcPr>
          <w:p w14:paraId="1BC10F36" w14:textId="77777777" w:rsidR="00FD0454" w:rsidRDefault="00FD0454" w:rsidP="00DF21D4">
            <w:pPr>
              <w:spacing w:after="0" w:line="240" w:lineRule="auto"/>
              <w:rPr>
                <w:rFonts w:ascii="Proxima Nova ExCn Rg" w:hAnsi="Proxima Nova ExCn Rg"/>
                <w:sz w:val="28"/>
              </w:rPr>
            </w:pPr>
          </w:p>
        </w:tc>
        <w:tc>
          <w:tcPr>
            <w:tcW w:w="12481" w:type="dxa"/>
            <w:gridSpan w:val="4"/>
            <w:tcBorders>
              <w:top w:val="single" w:sz="4" w:space="0" w:color="auto"/>
              <w:left w:val="single" w:sz="4" w:space="0" w:color="auto"/>
              <w:bottom w:val="single" w:sz="4" w:space="0" w:color="auto"/>
              <w:right w:val="single" w:sz="4" w:space="0" w:color="auto"/>
            </w:tcBorders>
          </w:tcPr>
          <w:p w14:paraId="58713D44"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Оценка и сопоставление заявок по критерию «Квалификация участника закупки</w:t>
            </w:r>
            <w:r>
              <w:rPr>
                <w:rFonts w:ascii="Proxima Nova ExCn Rg" w:hAnsi="Proxima Nova ExCn Rg"/>
                <w:b/>
                <w:sz w:val="28"/>
              </w:rPr>
              <w:t>»</w:t>
            </w:r>
            <w:r>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0B4851D1"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При проведении закупки аудиторских услуг в отношении консолидированной бухгалтерской (финансовой) отчетности, составленной в соответствии с МСФО,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707778EB"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Pr>
                <w:rFonts w:ascii="Proxima Nova ExCn Rg" w:hAnsi="Proxima Nova ExCn Rg"/>
                <w:sz w:val="28"/>
                <w:szCs w:val="28"/>
                <w:lang w:eastAsia="ru-RU"/>
              </w:rPr>
              <w:t>подкритерия</w:t>
            </w:r>
            <w:r>
              <w:rPr>
                <w:rFonts w:ascii="Proxima Nova ExCn Rg" w:hAnsi="Proxima Nova ExCn Rg"/>
                <w:sz w:val="28"/>
              </w:rPr>
              <w:t>.</w:t>
            </w:r>
          </w:p>
          <w:p w14:paraId="3266BFD7"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Значения в баллах, присвоенные участнику закупки по каждому подкритерию</w:t>
            </w:r>
            <w:r>
              <w:rPr>
                <w:rFonts w:ascii="Proxima Nova ExCn Rg" w:hAnsi="Proxima Nova ExCn Rg"/>
                <w:sz w:val="28"/>
                <w:szCs w:val="28"/>
              </w:rPr>
              <w:t>,</w:t>
            </w:r>
            <w:r>
              <w:rPr>
                <w:rFonts w:ascii="Proxima Nova ExCn Rg" w:hAnsi="Proxima Nova ExCn Rg"/>
                <w:sz w:val="28"/>
              </w:rPr>
              <w:t xml:space="preserve"> скорректированные на коэффициент значимости каждого </w:t>
            </w:r>
            <w:r>
              <w:rPr>
                <w:rFonts w:ascii="Proxima Nova ExCn Rg" w:hAnsi="Proxima Nova ExCn Rg"/>
                <w:sz w:val="28"/>
                <w:szCs w:val="28"/>
              </w:rPr>
              <w:t>подкритерия</w:t>
            </w:r>
            <w:r>
              <w:rPr>
                <w:rFonts w:ascii="Proxima Nova ExCn Rg" w:hAnsi="Proxima Nova ExCn Rg"/>
                <w:sz w:val="28"/>
              </w:rPr>
              <w:t>, суммируются для получения рейтинга заявки в соответствии со следующей формулой:</w:t>
            </w:r>
          </w:p>
          <w:p w14:paraId="2ADA674F"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17BA1120"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w:t>
            </w:r>
            <w:r>
              <w:rPr>
                <w:rFonts w:ascii="Proxima Nova ExCn Rg" w:hAnsi="Proxima Nova ExCn Rg"/>
                <w:sz w:val="28"/>
                <w:lang w:val="en-US"/>
              </w:rPr>
              <w:t>C</w:t>
            </w:r>
            <w:r>
              <w:rPr>
                <w:rFonts w:ascii="Proxima Nova ExCn Rg" w:hAnsi="Proxima Nova ExCn Rg"/>
                <w:sz w:val="28"/>
                <w:vertAlign w:val="subscript"/>
              </w:rPr>
              <w:t>1</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2</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3</w:t>
            </w:r>
            <w:r>
              <w:rPr>
                <w:rFonts w:ascii="Proxima Nova ExCn Rg" w:hAnsi="Proxima Nova ExCn Rg"/>
                <w:sz w:val="28"/>
              </w:rPr>
              <w:t xml:space="preserve"> + ... </w:t>
            </w:r>
            <w:r>
              <w:rPr>
                <w:rFonts w:ascii="Proxima Nova ExCn Rg" w:hAnsi="Proxima Nova ExCn Rg"/>
                <w:sz w:val="28"/>
                <w:lang w:val="en-US"/>
              </w:rPr>
              <w:t>C</w:t>
            </w:r>
            <w:r>
              <w:rPr>
                <w:rFonts w:ascii="Proxima Nova ExCn Rg" w:hAnsi="Proxima Nova ExCn Rg"/>
                <w:sz w:val="28"/>
                <w:vertAlign w:val="subscript"/>
                <w:lang w:val="en-US"/>
              </w:rPr>
              <w:t>i</w:t>
            </w:r>
            <w:r>
              <w:rPr>
                <w:rFonts w:ascii="Proxima Nova ExCn Rg" w:hAnsi="Proxima Nova ExCn Rg"/>
                <w:sz w:val="28"/>
              </w:rPr>
              <w:t>),</w:t>
            </w:r>
            <w:r>
              <w:rPr>
                <w:rFonts w:ascii="Proxima Nova ExCn Rg" w:hAnsi="Proxima Nova ExCn Rg"/>
                <w:sz w:val="28"/>
                <w:vertAlign w:val="superscript"/>
              </w:rPr>
              <w:t xml:space="preserve"> </w:t>
            </w:r>
            <w:r>
              <w:rPr>
                <w:rFonts w:ascii="Proxima Nova ExCn Rg" w:hAnsi="Proxima Nova ExCn Rg"/>
                <w:sz w:val="28"/>
              </w:rPr>
              <w:t>где:</w:t>
            </w:r>
          </w:p>
          <w:p w14:paraId="582FC0C8"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3B038F6D"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К </w:t>
            </w:r>
            <w:r>
              <w:rPr>
                <w:rFonts w:ascii="Proxima Nova ExCn Rg" w:hAnsi="Proxima Nova ExCn Rg"/>
                <w:sz w:val="28"/>
              </w:rPr>
              <w:t>– рейтинг заявки до его корректировки на коэффициент значимости критерия оценки;</w:t>
            </w:r>
          </w:p>
          <w:p w14:paraId="12A2091D"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lang w:val="en-US"/>
              </w:rPr>
              <w:t>C</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 оценки в баллах по подкритериям</w:t>
            </w:r>
            <w:r>
              <w:rPr>
                <w:rFonts w:ascii="Proxima Nova ExCn Rg" w:hAnsi="Proxima Nova ExCn Rg"/>
                <w:sz w:val="28"/>
                <w:szCs w:val="28"/>
                <w:lang w:eastAsia="ru-RU"/>
              </w:rPr>
              <w:t>,</w:t>
            </w:r>
            <w:r>
              <w:rPr>
                <w:rFonts w:ascii="Proxima Nova ExCn Rg" w:hAnsi="Proxima Nova ExCn Rg"/>
                <w:sz w:val="28"/>
              </w:rPr>
              <w:t xml:space="preserve"> скорректированные с учетом значимости каждого из </w:t>
            </w:r>
            <w:r>
              <w:rPr>
                <w:rFonts w:ascii="Proxima Nova ExCn Rg" w:hAnsi="Proxima Nova ExCn Rg"/>
                <w:sz w:val="28"/>
                <w:szCs w:val="28"/>
                <w:lang w:eastAsia="ru-RU"/>
              </w:rPr>
              <w:t>подкритериев</w:t>
            </w:r>
            <w:r>
              <w:rPr>
                <w:rFonts w:ascii="Proxima Nova ExCn Rg" w:hAnsi="Proxima Nova ExCn Rg"/>
                <w:sz w:val="28"/>
              </w:rPr>
              <w:t xml:space="preserve">, а </w:t>
            </w:r>
            <w:r>
              <w:rPr>
                <w:rFonts w:ascii="Proxima Nova ExCn Rg" w:hAnsi="Proxima Nova ExCn Rg"/>
                <w:sz w:val="28"/>
                <w:lang w:val="en-US"/>
              </w:rPr>
              <w:t>i</w:t>
            </w:r>
            <w:r>
              <w:rPr>
                <w:rFonts w:ascii="Proxima Nova ExCn Rg" w:hAnsi="Proxima Nova ExCn Rg"/>
                <w:sz w:val="28"/>
              </w:rPr>
              <w:t xml:space="preserve"> – количество таких </w:t>
            </w:r>
            <w:r>
              <w:rPr>
                <w:rFonts w:ascii="Proxima Nova ExCn Rg" w:hAnsi="Proxima Nova ExCn Rg"/>
                <w:sz w:val="28"/>
                <w:szCs w:val="28"/>
                <w:lang w:eastAsia="ru-RU"/>
              </w:rPr>
              <w:t>подкритериев</w:t>
            </w:r>
            <w:r>
              <w:rPr>
                <w:rFonts w:ascii="Proxima Nova ExCn Rg" w:hAnsi="Proxima Nova ExCn Rg"/>
                <w:sz w:val="28"/>
              </w:rPr>
              <w:t>;</w:t>
            </w:r>
          </w:p>
          <w:p w14:paraId="6D446012"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732677C4"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5CD8354"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5834015C"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РЗ</w:t>
            </w:r>
            <w:r>
              <w:rPr>
                <w:rFonts w:ascii="Proxima Nova ExCn Rg" w:hAnsi="Proxima Nova ExCn Rg"/>
                <w:sz w:val="28"/>
                <w:vertAlign w:val="subscript"/>
              </w:rPr>
              <w:t>К</w:t>
            </w:r>
            <w:r>
              <w:rPr>
                <w:rFonts w:ascii="Proxima Nova ExCn Rg" w:hAnsi="Proxima Nova ExCn Rg"/>
                <w:sz w:val="28"/>
              </w:rPr>
              <w:t xml:space="preserve"> × КЗК</w:t>
            </w:r>
            <w:r>
              <w:rPr>
                <w:rFonts w:ascii="Proxima Nova ExCn Rg" w:hAnsi="Proxima Nova ExCn Rg"/>
                <w:sz w:val="28"/>
                <w:vertAlign w:val="subscript"/>
              </w:rPr>
              <w:t>К</w:t>
            </w:r>
            <w:r>
              <w:rPr>
                <w:rFonts w:ascii="Proxima Nova ExCn Rg" w:hAnsi="Proxima Nova ExCn Rg"/>
                <w:sz w:val="28"/>
              </w:rPr>
              <w:t>, где:</w:t>
            </w:r>
          </w:p>
          <w:p w14:paraId="5E250A13"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4E006B12"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p w14:paraId="01186829"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 xml:space="preserve"> – рейтинг заявки до его корректировки на коэффициент значимости критерия оценки;</w:t>
            </w:r>
          </w:p>
          <w:p w14:paraId="20609F79"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К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«Квалификация участника закупки», равный 0,65.</w:t>
            </w:r>
          </w:p>
          <w:p w14:paraId="35D2AFBD"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Pr>
                <w:rFonts w:ascii="Proxima Nova ExCn Rg" w:hAnsi="Proxima Nova ExCn Rg"/>
                <w:sz w:val="28"/>
                <w:vertAlign w:val="subscript"/>
              </w:rPr>
              <w:t>К</w:t>
            </w:r>
            <w:r>
              <w:rPr>
                <w:rFonts w:ascii="Proxima Nova ExCn Rg" w:hAnsi="Proxima Nova ExCn Rg"/>
                <w:sz w:val="28"/>
              </w:rPr>
              <w:t>) суммируется с рейтингами заявки по иным критериям оценки</w:t>
            </w:r>
          </w:p>
        </w:tc>
      </w:tr>
      <w:tr w:rsidR="00DF21D4" w14:paraId="62CD4AFB" w14:textId="77777777" w:rsidTr="00A95F2E">
        <w:tc>
          <w:tcPr>
            <w:tcW w:w="15452" w:type="dxa"/>
            <w:gridSpan w:val="6"/>
            <w:tcBorders>
              <w:top w:val="single" w:sz="4" w:space="0" w:color="auto"/>
              <w:left w:val="single" w:sz="4" w:space="0" w:color="auto"/>
              <w:bottom w:val="single" w:sz="4" w:space="0" w:color="auto"/>
              <w:right w:val="single" w:sz="4" w:space="0" w:color="auto"/>
            </w:tcBorders>
            <w:hideMark/>
          </w:tcPr>
          <w:p w14:paraId="71CD0F35" w14:textId="77777777" w:rsidR="00DF21D4" w:rsidRDefault="00DF21D4" w:rsidP="00DF21D4">
            <w:pPr>
              <w:widowControl w:val="0"/>
              <w:tabs>
                <w:tab w:val="left" w:pos="461"/>
              </w:tabs>
              <w:spacing w:after="0" w:line="240" w:lineRule="auto"/>
              <w:ind w:firstLine="459"/>
              <w:jc w:val="center"/>
              <w:rPr>
                <w:rFonts w:ascii="Proxima Nova ExCn Rg" w:hAnsi="Proxima Nova ExCn Rg"/>
                <w:b/>
                <w:sz w:val="28"/>
              </w:rPr>
            </w:pPr>
            <w:r>
              <w:rPr>
                <w:rFonts w:ascii="Proxima Nova ExCn Rg" w:hAnsi="Proxima Nova ExCn Rg"/>
                <w:b/>
                <w:sz w:val="28"/>
              </w:rPr>
              <w:t>Порядок определения победителя закупки</w:t>
            </w:r>
          </w:p>
        </w:tc>
      </w:tr>
      <w:tr w:rsidR="00DF21D4" w14:paraId="04728E26" w14:textId="77777777" w:rsidTr="00A95F2E">
        <w:tc>
          <w:tcPr>
            <w:tcW w:w="15452" w:type="dxa"/>
            <w:gridSpan w:val="6"/>
            <w:tcBorders>
              <w:top w:val="single" w:sz="4" w:space="0" w:color="auto"/>
              <w:left w:val="single" w:sz="4" w:space="0" w:color="auto"/>
              <w:bottom w:val="single" w:sz="4" w:space="0" w:color="auto"/>
              <w:right w:val="single" w:sz="4" w:space="0" w:color="auto"/>
            </w:tcBorders>
          </w:tcPr>
          <w:p w14:paraId="78C25A38"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 xml:space="preserve">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w:t>
            </w:r>
            <w:r>
              <w:rPr>
                <w:rFonts w:ascii="Proxima Nova ExCn Rg" w:hAnsi="Proxima Nova ExCn Rg"/>
                <w:sz w:val="28"/>
              </w:rPr>
              <w:lastRenderedPageBreak/>
              <w:t>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530C0AC8"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10067EFD"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Расчет итогового рейтинга заявки осуществляется в следующем порядке:</w:t>
            </w:r>
          </w:p>
          <w:p w14:paraId="64426BB3"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632AB048"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Итоговый рейтинг заявки = (РЗК</w:t>
            </w:r>
            <w:r>
              <w:rPr>
                <w:rFonts w:ascii="Proxima Nova ExCn Rg" w:hAnsi="Proxima Nova ExCn Rg"/>
                <w:sz w:val="28"/>
                <w:vertAlign w:val="subscript"/>
              </w:rPr>
              <w:t>ЦД</w:t>
            </w:r>
            <w:r>
              <w:rPr>
                <w:rFonts w:ascii="Proxima Nova ExCn Rg" w:hAnsi="Proxima Nova ExCn Rg"/>
                <w:sz w:val="28"/>
              </w:rPr>
              <w:t xml:space="preserve"> + РЗК</w:t>
            </w:r>
            <w:r>
              <w:rPr>
                <w:rFonts w:ascii="Proxima Nova ExCn Rg" w:hAnsi="Proxima Nova ExCn Rg"/>
                <w:sz w:val="28"/>
                <w:vertAlign w:val="subscript"/>
              </w:rPr>
              <w:t xml:space="preserve">К </w:t>
            </w:r>
            <w:r>
              <w:rPr>
                <w:rFonts w:ascii="Proxima Nova ExCn Rg" w:hAnsi="Proxima Nova ExCn Rg"/>
                <w:sz w:val="28"/>
              </w:rPr>
              <w:t>), где:</w:t>
            </w:r>
          </w:p>
          <w:p w14:paraId="77B99677"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25CE4B0B"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7621A98D" w14:textId="77777777" w:rsidR="00DF21D4" w:rsidRPr="00773998" w:rsidRDefault="00DF21D4" w:rsidP="00DF21D4">
            <w:pPr>
              <w:widowControl w:val="0"/>
              <w:tabs>
                <w:tab w:val="left" w:pos="461"/>
              </w:tabs>
              <w:spacing w:after="0" w:line="240" w:lineRule="auto"/>
              <w:ind w:firstLine="461"/>
              <w:jc w:val="both"/>
              <w:rPr>
                <w:rFonts w:ascii="Proxima Nova ExCn Rg" w:hAnsi="Proxima Nova ExCn Rg"/>
                <w:sz w:val="28"/>
                <w:vertAlign w:val="subscript"/>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tc>
      </w:tr>
    </w:tbl>
    <w:p w14:paraId="39C3E819" w14:textId="77777777" w:rsidR="004E0734" w:rsidRPr="00D909C3" w:rsidRDefault="004E0734" w:rsidP="009F153B">
      <w:pPr>
        <w:spacing w:after="0" w:line="276" w:lineRule="auto"/>
        <w:jc w:val="both"/>
        <w:rPr>
          <w:rFonts w:ascii="Proxima Nova ExCn Rg" w:hAnsi="Proxima Nova ExCn Rg"/>
          <w:sz w:val="28"/>
          <w:szCs w:val="28"/>
        </w:rPr>
      </w:pPr>
    </w:p>
    <w:p w14:paraId="2BABEBF0" w14:textId="77777777" w:rsidR="008A30F3" w:rsidRDefault="008A30F3" w:rsidP="009F153B">
      <w:pPr>
        <w:spacing w:after="0" w:line="276" w:lineRule="auto"/>
        <w:jc w:val="both"/>
        <w:rPr>
          <w:rFonts w:ascii="Proxima Nova ExCn Rg" w:hAnsi="Proxima Nova ExCn Rg"/>
          <w:sz w:val="28"/>
          <w:szCs w:val="28"/>
        </w:rPr>
        <w:sectPr w:rsidR="008A30F3" w:rsidSect="000C0C81">
          <w:pgSz w:w="16838" w:h="11906" w:orient="landscape"/>
          <w:pgMar w:top="1134" w:right="567" w:bottom="851" w:left="1418" w:header="709" w:footer="709" w:gutter="0"/>
          <w:cols w:space="708"/>
          <w:titlePg/>
          <w:docGrid w:linePitch="360"/>
        </w:sectPr>
      </w:pPr>
    </w:p>
    <w:p w14:paraId="7D871C64" w14:textId="77777777" w:rsidR="008A30F3" w:rsidRDefault="008A30F3" w:rsidP="000155CC">
      <w:pPr>
        <w:pStyle w:val="21"/>
        <w:ind w:left="1843" w:hanging="1843"/>
        <w:jc w:val="right"/>
      </w:pPr>
      <w:r w:rsidRPr="008A30F3">
        <w:lastRenderedPageBreak/>
        <w:t xml:space="preserve">Таблица </w:t>
      </w:r>
      <w:r>
        <w:t>5</w:t>
      </w:r>
      <w:r w:rsidRPr="008A30F3">
        <w:t xml:space="preserve"> Методики оценки заявок на участие в конкурсе, запросе предложений</w:t>
      </w:r>
      <w:r w:rsidR="00616949">
        <w:t> / тендер</w:t>
      </w:r>
      <w:r w:rsidR="00E81C6C">
        <w:t>е</w:t>
      </w:r>
      <w:r w:rsidRPr="008A30F3">
        <w:t xml:space="preserve"> при проведении закупок </w:t>
      </w:r>
      <w:r w:rsidR="004A6555">
        <w:t>лизинговых</w:t>
      </w:r>
      <w:r w:rsidRPr="008A30F3">
        <w:t xml:space="preserve"> услуг</w:t>
      </w:r>
    </w:p>
    <w:p w14:paraId="43593019" w14:textId="77777777" w:rsidR="0065261D" w:rsidRDefault="0065261D" w:rsidP="00B24B3F">
      <w:pPr>
        <w:spacing w:after="0" w:line="276" w:lineRule="auto"/>
        <w:rPr>
          <w:rFonts w:ascii="Proxima Nova ExCn Rg" w:hAnsi="Proxima Nova ExCn Rg"/>
          <w:sz w:val="28"/>
          <w:szCs w:val="28"/>
        </w:rPr>
      </w:pPr>
    </w:p>
    <w:tbl>
      <w:tblPr>
        <w:tblW w:w="1573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9"/>
        <w:gridCol w:w="2551"/>
        <w:gridCol w:w="4394"/>
        <w:gridCol w:w="1418"/>
        <w:gridCol w:w="1559"/>
        <w:gridCol w:w="5103"/>
      </w:tblGrid>
      <w:tr w:rsidR="0065261D" w:rsidRPr="0065261D" w14:paraId="103E0200"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F970E04"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п/п</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1018E9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Наименование критерия оценки (подкритерия)</w:t>
            </w:r>
          </w:p>
        </w:tc>
        <w:tc>
          <w:tcPr>
            <w:tcW w:w="4394" w:type="dxa"/>
            <w:tcBorders>
              <w:top w:val="single" w:sz="4" w:space="0" w:color="auto"/>
              <w:left w:val="single" w:sz="4" w:space="0" w:color="auto"/>
              <w:bottom w:val="single" w:sz="4" w:space="0" w:color="auto"/>
              <w:right w:val="single" w:sz="4" w:space="0" w:color="auto"/>
            </w:tcBorders>
            <w:noWrap/>
            <w:vAlign w:val="center"/>
            <w:hideMark/>
          </w:tcPr>
          <w:p w14:paraId="63C8EAB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E2161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Значение в баллах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575A05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Коэффициент значимости (значимость, %) критерия (подкритерия)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14:paraId="1C94B70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Порядок подтверждения</w:t>
            </w:r>
          </w:p>
        </w:tc>
      </w:tr>
      <w:tr w:rsidR="0065261D" w:rsidRPr="0065261D" w14:paraId="11288556"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35DF82E8"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1.</w:t>
            </w:r>
          </w:p>
        </w:tc>
        <w:tc>
          <w:tcPr>
            <w:tcW w:w="2551" w:type="dxa"/>
            <w:tcBorders>
              <w:top w:val="single" w:sz="4" w:space="0" w:color="auto"/>
              <w:left w:val="single" w:sz="4" w:space="0" w:color="auto"/>
              <w:bottom w:val="single" w:sz="4" w:space="0" w:color="auto"/>
              <w:right w:val="single" w:sz="4" w:space="0" w:color="auto"/>
            </w:tcBorders>
            <w:noWrap/>
            <w:hideMark/>
          </w:tcPr>
          <w:p w14:paraId="5AADCE01"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Цена договора или цена за единицу продукции</w:t>
            </w:r>
          </w:p>
        </w:tc>
        <w:tc>
          <w:tcPr>
            <w:tcW w:w="4394" w:type="dxa"/>
            <w:tcBorders>
              <w:top w:val="single" w:sz="4" w:space="0" w:color="auto"/>
              <w:left w:val="single" w:sz="4" w:space="0" w:color="auto"/>
              <w:bottom w:val="single" w:sz="4" w:space="0" w:color="auto"/>
              <w:right w:val="single" w:sz="4" w:space="0" w:color="auto"/>
            </w:tcBorders>
            <w:noWrap/>
            <w:hideMark/>
          </w:tcPr>
          <w:p w14:paraId="58C4E06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noWrap/>
            <w:hideMark/>
          </w:tcPr>
          <w:p w14:paraId="13E148FA"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Не применимо</w:t>
            </w:r>
          </w:p>
        </w:tc>
        <w:tc>
          <w:tcPr>
            <w:tcW w:w="1559" w:type="dxa"/>
            <w:tcBorders>
              <w:top w:val="single" w:sz="4" w:space="0" w:color="auto"/>
              <w:left w:val="single" w:sz="4" w:space="0" w:color="auto"/>
              <w:bottom w:val="single" w:sz="4" w:space="0" w:color="auto"/>
              <w:right w:val="single" w:sz="4" w:space="0" w:color="auto"/>
            </w:tcBorders>
            <w:noWrap/>
            <w:hideMark/>
          </w:tcPr>
          <w:p w14:paraId="44B960D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0,75 (75%)</w:t>
            </w:r>
          </w:p>
        </w:tc>
        <w:tc>
          <w:tcPr>
            <w:tcW w:w="5103" w:type="dxa"/>
            <w:tcBorders>
              <w:top w:val="single" w:sz="4" w:space="0" w:color="auto"/>
              <w:left w:val="single" w:sz="4" w:space="0" w:color="auto"/>
              <w:bottom w:val="single" w:sz="4" w:space="0" w:color="auto"/>
              <w:right w:val="single" w:sz="4" w:space="0" w:color="auto"/>
            </w:tcBorders>
            <w:noWrap/>
            <w:hideMark/>
          </w:tcPr>
          <w:p w14:paraId="16C4A63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цене договора указываются в составе заявки на участие в закупке</w:t>
            </w:r>
          </w:p>
        </w:tc>
      </w:tr>
      <w:tr w:rsidR="0065261D" w:rsidRPr="0065261D" w14:paraId="204D9804"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A8FFE6B"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w:t>
            </w:r>
          </w:p>
        </w:tc>
        <w:tc>
          <w:tcPr>
            <w:tcW w:w="2551" w:type="dxa"/>
            <w:tcBorders>
              <w:top w:val="single" w:sz="4" w:space="0" w:color="auto"/>
              <w:left w:val="single" w:sz="4" w:space="0" w:color="auto"/>
              <w:bottom w:val="single" w:sz="4" w:space="0" w:color="auto"/>
              <w:right w:val="single" w:sz="4" w:space="0" w:color="auto"/>
            </w:tcBorders>
            <w:noWrap/>
            <w:hideMark/>
          </w:tcPr>
          <w:p w14:paraId="6120485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Квалификация участника закупки</w:t>
            </w:r>
          </w:p>
        </w:tc>
        <w:tc>
          <w:tcPr>
            <w:tcW w:w="4394" w:type="dxa"/>
            <w:tcBorders>
              <w:top w:val="single" w:sz="4" w:space="0" w:color="auto"/>
              <w:left w:val="single" w:sz="4" w:space="0" w:color="auto"/>
              <w:bottom w:val="single" w:sz="4" w:space="0" w:color="auto"/>
              <w:right w:val="single" w:sz="4" w:space="0" w:color="auto"/>
            </w:tcBorders>
            <w:noWrap/>
            <w:hideMark/>
          </w:tcPr>
          <w:p w14:paraId="2E83A937"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noWrap/>
            <w:hideMark/>
          </w:tcPr>
          <w:p w14:paraId="0BFF6FA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noWrap/>
            <w:hideMark/>
          </w:tcPr>
          <w:p w14:paraId="616A6CB8"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0,25 (25%)</w:t>
            </w:r>
          </w:p>
        </w:tc>
        <w:tc>
          <w:tcPr>
            <w:tcW w:w="5103" w:type="dxa"/>
            <w:tcBorders>
              <w:top w:val="single" w:sz="4" w:space="0" w:color="auto"/>
              <w:left w:val="single" w:sz="4" w:space="0" w:color="auto"/>
              <w:bottom w:val="single" w:sz="4" w:space="0" w:color="auto"/>
              <w:right w:val="single" w:sz="4" w:space="0" w:color="auto"/>
            </w:tcBorders>
            <w:noWrap/>
            <w:hideMark/>
          </w:tcPr>
          <w:p w14:paraId="4AD9CB0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w:t>
            </w:r>
          </w:p>
        </w:tc>
      </w:tr>
      <w:tr w:rsidR="0065261D" w:rsidRPr="0065261D" w14:paraId="1500A9D6" w14:textId="77777777" w:rsidTr="00A95F2E">
        <w:trPr>
          <w:trHeight w:val="1550"/>
        </w:trPr>
        <w:tc>
          <w:tcPr>
            <w:tcW w:w="709" w:type="dxa"/>
            <w:tcBorders>
              <w:top w:val="single" w:sz="4" w:space="0" w:color="auto"/>
              <w:left w:val="single" w:sz="4" w:space="0" w:color="auto"/>
              <w:bottom w:val="single" w:sz="4" w:space="0" w:color="auto"/>
              <w:right w:val="single" w:sz="4" w:space="0" w:color="auto"/>
            </w:tcBorders>
            <w:noWrap/>
            <w:hideMark/>
          </w:tcPr>
          <w:p w14:paraId="5BCDA33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2.1.</w:t>
            </w:r>
          </w:p>
        </w:tc>
        <w:tc>
          <w:tcPr>
            <w:tcW w:w="2551" w:type="dxa"/>
            <w:tcBorders>
              <w:top w:val="single" w:sz="4" w:space="0" w:color="auto"/>
              <w:left w:val="single" w:sz="4" w:space="0" w:color="auto"/>
              <w:bottom w:val="single" w:sz="4" w:space="0" w:color="auto"/>
              <w:right w:val="single" w:sz="4" w:space="0" w:color="auto"/>
            </w:tcBorders>
            <w:noWrap/>
            <w:hideMark/>
          </w:tcPr>
          <w:p w14:paraId="7AFABBE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материально-техническими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1</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0006BD93" w14:textId="77777777" w:rsidR="0065261D" w:rsidRPr="00B24B3F" w:rsidRDefault="0065261D">
            <w:pPr>
              <w:widowControl w:val="0"/>
              <w:tabs>
                <w:tab w:val="center" w:pos="4677"/>
                <w:tab w:val="right" w:pos="9355"/>
              </w:tabs>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 а именно:</w:t>
            </w:r>
          </w:p>
          <w:p w14:paraId="1DA3563E"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величина активов лизингодателя по состоянию на конец предыдущего отчетного года.</w:t>
            </w:r>
          </w:p>
          <w:p w14:paraId="1E3057F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FAADB12"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w:t>
            </w:r>
            <w:r w:rsidRPr="00B24B3F">
              <w:rPr>
                <w:rFonts w:ascii="Proxima Nova ExCn Rg" w:hAnsi="Proxima Nova ExCn Rg"/>
                <w:color w:val="000000" w:themeColor="text1"/>
                <w:sz w:val="28"/>
                <w:szCs w:val="28"/>
              </w:rPr>
              <w:lastRenderedPageBreak/>
              <w:t xml:space="preserve">предложением является наибольшее значение такого подкритерия, </w:t>
            </w:r>
          </w:p>
          <w:p w14:paraId="18A31A8E"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CF220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25 млрд.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443E8B5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lastRenderedPageBreak/>
              <w:t>100</w:t>
            </w:r>
          </w:p>
        </w:tc>
        <w:tc>
          <w:tcPr>
            <w:tcW w:w="1559" w:type="dxa"/>
            <w:tcBorders>
              <w:top w:val="single" w:sz="4" w:space="0" w:color="auto"/>
              <w:left w:val="single" w:sz="4" w:space="0" w:color="auto"/>
              <w:bottom w:val="single" w:sz="4" w:space="0" w:color="auto"/>
              <w:right w:val="single" w:sz="4" w:space="0" w:color="auto"/>
            </w:tcBorders>
            <w:noWrap/>
            <w:hideMark/>
          </w:tcPr>
          <w:p w14:paraId="2E741C3D"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w:t>
            </w:r>
          </w:p>
        </w:tc>
        <w:tc>
          <w:tcPr>
            <w:tcW w:w="5103" w:type="dxa"/>
            <w:tcBorders>
              <w:top w:val="single" w:sz="4" w:space="0" w:color="auto"/>
              <w:left w:val="single" w:sz="4" w:space="0" w:color="auto"/>
              <w:bottom w:val="single" w:sz="4" w:space="0" w:color="auto"/>
              <w:right w:val="single" w:sz="4" w:space="0" w:color="auto"/>
            </w:tcBorders>
            <w:noWrap/>
          </w:tcPr>
          <w:p w14:paraId="376C1A44" w14:textId="77777777" w:rsidR="0065261D" w:rsidRPr="00B24B3F" w:rsidRDefault="0065261D" w:rsidP="00CF2200">
            <w:pPr>
              <w:pStyle w:val="af6"/>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копией годового бухгалтерского баланса и формы №2 «Отчет о финансовых результатах» лизингодателя с подтверждением об отправке в налоговый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2"/>
            </w:r>
            <w:r w:rsidRPr="00B24B3F">
              <w:rPr>
                <w:rFonts w:ascii="Proxima Nova ExCn Rg" w:hAnsi="Proxima Nova ExCn Rg"/>
                <w:color w:val="000000" w:themeColor="text1"/>
                <w:sz w:val="28"/>
                <w:szCs w:val="28"/>
              </w:rPr>
              <w:t xml:space="preserve">. </w:t>
            </w:r>
          </w:p>
          <w:p w14:paraId="49386ED4" w14:textId="77777777" w:rsidR="0065261D" w:rsidRPr="00B24B3F" w:rsidRDefault="0065261D">
            <w:pPr>
              <w:spacing w:after="0" w:line="240" w:lineRule="auto"/>
              <w:jc w:val="both"/>
              <w:rPr>
                <w:rFonts w:ascii="Proxima Nova ExCn Rg" w:hAnsi="Proxima Nova ExCn Rg"/>
                <w:color w:val="000000" w:themeColor="text1"/>
                <w:sz w:val="28"/>
                <w:szCs w:val="28"/>
              </w:rPr>
            </w:pPr>
          </w:p>
        </w:tc>
      </w:tr>
      <w:tr w:rsidR="0065261D" w:rsidRPr="0065261D" w14:paraId="5A911AD7"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5804305"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2.2.</w:t>
            </w:r>
          </w:p>
        </w:tc>
        <w:tc>
          <w:tcPr>
            <w:tcW w:w="2551" w:type="dxa"/>
            <w:tcBorders>
              <w:top w:val="single" w:sz="4" w:space="0" w:color="auto"/>
              <w:left w:val="single" w:sz="4" w:space="0" w:color="auto"/>
              <w:bottom w:val="single" w:sz="4" w:space="0" w:color="auto"/>
              <w:right w:val="single" w:sz="4" w:space="0" w:color="auto"/>
            </w:tcBorders>
            <w:noWrap/>
            <w:hideMark/>
          </w:tcPr>
          <w:p w14:paraId="3497ED3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финансовыми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2</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4373F4A7"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418" w:type="dxa"/>
            <w:tcBorders>
              <w:top w:val="single" w:sz="4" w:space="0" w:color="auto"/>
              <w:left w:val="single" w:sz="4" w:space="0" w:color="auto"/>
              <w:bottom w:val="single" w:sz="4" w:space="0" w:color="auto"/>
              <w:right w:val="single" w:sz="4" w:space="0" w:color="auto"/>
            </w:tcBorders>
            <w:noWrap/>
            <w:hideMark/>
          </w:tcPr>
          <w:p w14:paraId="527D81C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33E9C58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 5 (50%)</w:t>
            </w:r>
          </w:p>
        </w:tc>
        <w:tc>
          <w:tcPr>
            <w:tcW w:w="5103" w:type="dxa"/>
            <w:vMerge w:val="restart"/>
            <w:tcBorders>
              <w:top w:val="single" w:sz="4" w:space="0" w:color="auto"/>
              <w:left w:val="single" w:sz="4" w:space="0" w:color="auto"/>
              <w:bottom w:val="single" w:sz="4" w:space="0" w:color="auto"/>
              <w:right w:val="single" w:sz="4" w:space="0" w:color="auto"/>
            </w:tcBorders>
            <w:noWrap/>
            <w:hideMark/>
          </w:tcPr>
          <w:p w14:paraId="2A4CACE2"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3"/>
            </w:r>
            <w:r w:rsidRPr="00B24B3F">
              <w:rPr>
                <w:rFonts w:ascii="Proxima Nova ExCn Rg" w:hAnsi="Proxima Nova ExCn Rg"/>
                <w:color w:val="000000" w:themeColor="text1"/>
                <w:sz w:val="28"/>
                <w:szCs w:val="28"/>
              </w:rPr>
              <w:t xml:space="preserve">. </w:t>
            </w:r>
          </w:p>
        </w:tc>
      </w:tr>
      <w:tr w:rsidR="0065261D" w:rsidRPr="0065261D" w14:paraId="16AF2C64" w14:textId="77777777" w:rsidTr="00A95F2E">
        <w:trPr>
          <w:trHeight w:val="2533"/>
        </w:trPr>
        <w:tc>
          <w:tcPr>
            <w:tcW w:w="709" w:type="dxa"/>
            <w:tcBorders>
              <w:top w:val="single" w:sz="4" w:space="0" w:color="auto"/>
              <w:left w:val="single" w:sz="4" w:space="0" w:color="auto"/>
              <w:bottom w:val="single" w:sz="4" w:space="0" w:color="auto"/>
              <w:right w:val="single" w:sz="4" w:space="0" w:color="auto"/>
            </w:tcBorders>
            <w:noWrap/>
            <w:hideMark/>
          </w:tcPr>
          <w:p w14:paraId="0BBF818D"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2.2.1</w:t>
            </w:r>
          </w:p>
        </w:tc>
        <w:tc>
          <w:tcPr>
            <w:tcW w:w="2551" w:type="dxa"/>
            <w:tcBorders>
              <w:top w:val="single" w:sz="4" w:space="0" w:color="auto"/>
              <w:left w:val="single" w:sz="4" w:space="0" w:color="auto"/>
              <w:bottom w:val="single" w:sz="4" w:space="0" w:color="auto"/>
              <w:right w:val="single" w:sz="4" w:space="0" w:color="auto"/>
            </w:tcBorders>
            <w:noWrap/>
            <w:hideMark/>
          </w:tcPr>
          <w:p w14:paraId="4CD9B0B9"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565D9361"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по состоянию на конец предыдущего отчетного года.</w:t>
            </w:r>
          </w:p>
          <w:p w14:paraId="5EEBD8D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18EA7977"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76427709"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100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6EDD85E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436810CB"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A59160A" w14:textId="77777777" w:rsidR="0065261D" w:rsidRPr="00B24B3F" w:rsidRDefault="0065261D">
            <w:pPr>
              <w:spacing w:after="0"/>
              <w:rPr>
                <w:rFonts w:ascii="Proxima Nova ExCn Rg" w:hAnsi="Proxima Nova ExCn Rg"/>
                <w:color w:val="000000" w:themeColor="text1"/>
                <w:sz w:val="28"/>
                <w:szCs w:val="28"/>
              </w:rPr>
            </w:pPr>
          </w:p>
        </w:tc>
      </w:tr>
      <w:tr w:rsidR="0065261D" w:rsidRPr="0065261D" w14:paraId="7D191C01" w14:textId="77777777" w:rsidTr="00A95F2E">
        <w:trPr>
          <w:trHeight w:val="3255"/>
        </w:trPr>
        <w:tc>
          <w:tcPr>
            <w:tcW w:w="709" w:type="dxa"/>
            <w:tcBorders>
              <w:top w:val="single" w:sz="4" w:space="0" w:color="auto"/>
              <w:left w:val="single" w:sz="4" w:space="0" w:color="auto"/>
              <w:bottom w:val="single" w:sz="4" w:space="0" w:color="auto"/>
              <w:right w:val="single" w:sz="4" w:space="0" w:color="auto"/>
            </w:tcBorders>
            <w:noWrap/>
            <w:hideMark/>
          </w:tcPr>
          <w:p w14:paraId="5946B8FD"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lastRenderedPageBreak/>
              <w:t>2.2.2.</w:t>
            </w:r>
          </w:p>
        </w:tc>
        <w:tc>
          <w:tcPr>
            <w:tcW w:w="2551" w:type="dxa"/>
            <w:tcBorders>
              <w:top w:val="single" w:sz="4" w:space="0" w:color="auto"/>
              <w:left w:val="single" w:sz="4" w:space="0" w:color="auto"/>
              <w:bottom w:val="single" w:sz="4" w:space="0" w:color="auto"/>
              <w:right w:val="single" w:sz="4" w:space="0" w:color="auto"/>
            </w:tcBorders>
            <w:noWrap/>
            <w:hideMark/>
          </w:tcPr>
          <w:p w14:paraId="0933B8C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2043546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по состоянию на конец предыдущего отчетного года.</w:t>
            </w:r>
          </w:p>
          <w:p w14:paraId="5208AA4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17A84D2"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44464A40"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50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579B4A8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noWrap/>
            <w:hideMark/>
          </w:tcPr>
          <w:p w14:paraId="7B87B9C4"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tcBorders>
              <w:top w:val="single" w:sz="4" w:space="0" w:color="auto"/>
              <w:left w:val="single" w:sz="4" w:space="0" w:color="auto"/>
              <w:bottom w:val="single" w:sz="4" w:space="0" w:color="auto"/>
              <w:right w:val="single" w:sz="4" w:space="0" w:color="auto"/>
            </w:tcBorders>
            <w:noWrap/>
            <w:hideMark/>
          </w:tcPr>
          <w:p w14:paraId="20EE9D66" w14:textId="2E985260" w:rsidR="0065261D" w:rsidRPr="00B24B3F" w:rsidRDefault="0065261D" w:rsidP="00864D67">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Сведения подтверждаются копией выписки из ЕГРЮЛ или сведениями, представленными в соответствии с пунктом 1 статьи 7 Закона 129-ФЗ с использованием сервиса сайта </w:t>
            </w:r>
            <w:r w:rsidR="00864D67" w:rsidRPr="00864D67">
              <w:rPr>
                <w:rFonts w:ascii="Proxima Nova ExCn Rg" w:hAnsi="Proxima Nova ExCn Rg"/>
                <w:color w:val="000000" w:themeColor="text1"/>
                <w:sz w:val="28"/>
                <w:szCs w:val="28"/>
              </w:rPr>
              <w:t xml:space="preserve">https://egrul.nalog.ru </w:t>
            </w:r>
            <w:r w:rsidRPr="00B24B3F">
              <w:rPr>
                <w:rFonts w:ascii="Proxima Nova ExCn Rg" w:hAnsi="Proxima Nova ExCn Rg"/>
                <w:color w:val="000000" w:themeColor="text1"/>
                <w:sz w:val="28"/>
                <w:szCs w:val="28"/>
              </w:rPr>
              <w:t>(для юридических лиц), для иностранных участников закупки – копией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предоставленными в составе заявки на участие в закупке</w:t>
            </w:r>
          </w:p>
        </w:tc>
      </w:tr>
      <w:tr w:rsidR="0065261D" w:rsidRPr="0065261D" w14:paraId="03171C24" w14:textId="77777777" w:rsidTr="00A95F2E">
        <w:trPr>
          <w:trHeight w:val="2971"/>
        </w:trPr>
        <w:tc>
          <w:tcPr>
            <w:tcW w:w="709" w:type="dxa"/>
            <w:tcBorders>
              <w:top w:val="single" w:sz="4" w:space="0" w:color="auto"/>
              <w:left w:val="single" w:sz="4" w:space="0" w:color="auto"/>
              <w:bottom w:val="single" w:sz="4" w:space="0" w:color="auto"/>
              <w:right w:val="single" w:sz="4" w:space="0" w:color="auto"/>
            </w:tcBorders>
            <w:hideMark/>
          </w:tcPr>
          <w:p w14:paraId="47545D48"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2.2.3.</w:t>
            </w:r>
          </w:p>
        </w:tc>
        <w:tc>
          <w:tcPr>
            <w:tcW w:w="2551" w:type="dxa"/>
            <w:tcBorders>
              <w:top w:val="single" w:sz="4" w:space="0" w:color="auto"/>
              <w:left w:val="single" w:sz="4" w:space="0" w:color="auto"/>
              <w:bottom w:val="single" w:sz="4" w:space="0" w:color="auto"/>
              <w:right w:val="single" w:sz="4" w:space="0" w:color="auto"/>
            </w:tcBorders>
            <w:hideMark/>
          </w:tcPr>
          <w:p w14:paraId="0A8B6402"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Финансовый результат деятельности лизингодателя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208853D4"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показателя оценивается ф</w:t>
            </w:r>
            <w:r w:rsidRPr="00B24B3F">
              <w:rPr>
                <w:rFonts w:ascii="Proxima Nova ExCn Rg" w:hAnsi="Proxima Nova ExCn Rg"/>
                <w:color w:val="000000" w:themeColor="text1"/>
                <w:sz w:val="28"/>
                <w:szCs w:val="28"/>
              </w:rPr>
              <w:t>инансовый результат деятельности лизингодателя (прибыль) за 3 отчетных года, предшествующих году, в котором осуществляется закупка.</w:t>
            </w:r>
          </w:p>
          <w:p w14:paraId="2904C13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674FC40"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40FDEF9A"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3 лет получения прибыли вне зависимости от размера такой прибыли</w:t>
            </w:r>
          </w:p>
        </w:tc>
        <w:tc>
          <w:tcPr>
            <w:tcW w:w="1418" w:type="dxa"/>
            <w:tcBorders>
              <w:top w:val="single" w:sz="4" w:space="0" w:color="auto"/>
              <w:left w:val="single" w:sz="4" w:space="0" w:color="auto"/>
              <w:bottom w:val="single" w:sz="4" w:space="0" w:color="auto"/>
              <w:right w:val="single" w:sz="4" w:space="0" w:color="auto"/>
            </w:tcBorders>
            <w:noWrap/>
            <w:hideMark/>
          </w:tcPr>
          <w:p w14:paraId="68DDC44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tcPr>
          <w:p w14:paraId="1EC0CA9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w:t>
            </w:r>
          </w:p>
          <w:p w14:paraId="6529C08D" w14:textId="77777777" w:rsidR="0065261D" w:rsidRPr="00B24B3F" w:rsidRDefault="0065261D">
            <w:pPr>
              <w:spacing w:after="0" w:line="240" w:lineRule="auto"/>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0DCCC10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№2 «Отчет о финансовых результатах» лизингодателя с подтверждением об отправке в налоговый орган, либо копиями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3 отчетных года, предшествующих году, в котором осуществляется закупка</w:t>
            </w:r>
          </w:p>
        </w:tc>
      </w:tr>
      <w:tr w:rsidR="0065261D" w:rsidRPr="0065261D" w14:paraId="208D0FFB" w14:textId="77777777" w:rsidTr="00A95F2E">
        <w:trPr>
          <w:trHeight w:val="6967"/>
        </w:trPr>
        <w:tc>
          <w:tcPr>
            <w:tcW w:w="709" w:type="dxa"/>
            <w:tcBorders>
              <w:top w:val="single" w:sz="4" w:space="0" w:color="auto"/>
              <w:left w:val="single" w:sz="4" w:space="0" w:color="auto"/>
              <w:bottom w:val="single" w:sz="4" w:space="0" w:color="auto"/>
              <w:right w:val="single" w:sz="4" w:space="0" w:color="auto"/>
            </w:tcBorders>
            <w:noWrap/>
            <w:hideMark/>
          </w:tcPr>
          <w:p w14:paraId="289F53B1"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lastRenderedPageBreak/>
              <w:t>2.3.</w:t>
            </w:r>
          </w:p>
        </w:tc>
        <w:tc>
          <w:tcPr>
            <w:tcW w:w="2551" w:type="dxa"/>
            <w:tcBorders>
              <w:top w:val="single" w:sz="4" w:space="0" w:color="auto"/>
              <w:left w:val="single" w:sz="4" w:space="0" w:color="auto"/>
              <w:bottom w:val="single" w:sz="4" w:space="0" w:color="auto"/>
              <w:right w:val="single" w:sz="4" w:space="0" w:color="auto"/>
            </w:tcBorders>
            <w:noWrap/>
            <w:hideMark/>
          </w:tcPr>
          <w:p w14:paraId="035A7324" w14:textId="77777777" w:rsidR="0065261D" w:rsidRPr="00B24B3F" w:rsidRDefault="0065261D">
            <w:pPr>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Наличие опыта по успешной поставке продукции сопоставимого характера и объема (С</w:t>
            </w:r>
            <w:r w:rsidRPr="00B24B3F">
              <w:rPr>
                <w:rFonts w:ascii="Proxima Nova ExCn Rg" w:hAnsi="Proxima Nova ExCn Rg"/>
                <w:b/>
                <w:color w:val="000000" w:themeColor="text1"/>
                <w:sz w:val="28"/>
                <w:szCs w:val="28"/>
                <w:vertAlign w:val="subscript"/>
              </w:rPr>
              <w:t>3</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3FFFDB49" w14:textId="77777777" w:rsidR="0065261D" w:rsidRPr="00B24B3F" w:rsidRDefault="0065261D">
            <w:pPr>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оценивается наличие у лизингодателя опыта оказания услуг сопоставимого характера и объема. Для целей оценки и сопоставления заявок под опытом поставки продукции сопоставимого характера и объема понимается наличие опыта оказания услуг по финансовой аренде (лизингу) в качестве лизингодателя по успешно исполненным договорам, цена каждого из которых составляет не менее 30% от НМЦ.</w:t>
            </w:r>
          </w:p>
          <w:p w14:paraId="558C43A1" w14:textId="77777777" w:rsidR="0065261D" w:rsidRPr="00B24B3F" w:rsidRDefault="0065261D">
            <w:pPr>
              <w:spacing w:after="0" w:line="240" w:lineRule="auto"/>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010B559A"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2ADFADD1"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установлено в количестве 3 договоров </w:t>
            </w:r>
          </w:p>
        </w:tc>
        <w:tc>
          <w:tcPr>
            <w:tcW w:w="1418" w:type="dxa"/>
            <w:tcBorders>
              <w:top w:val="single" w:sz="4" w:space="0" w:color="auto"/>
              <w:left w:val="single" w:sz="4" w:space="0" w:color="auto"/>
              <w:bottom w:val="single" w:sz="4" w:space="0" w:color="auto"/>
              <w:right w:val="single" w:sz="4" w:space="0" w:color="auto"/>
            </w:tcBorders>
            <w:noWrap/>
            <w:hideMark/>
          </w:tcPr>
          <w:p w14:paraId="621BFF98"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 в том числе:</w:t>
            </w:r>
          </w:p>
        </w:tc>
        <w:tc>
          <w:tcPr>
            <w:tcW w:w="1559" w:type="dxa"/>
            <w:tcBorders>
              <w:top w:val="single" w:sz="4" w:space="0" w:color="auto"/>
              <w:left w:val="single" w:sz="4" w:space="0" w:color="auto"/>
              <w:bottom w:val="single" w:sz="4" w:space="0" w:color="auto"/>
              <w:right w:val="single" w:sz="4" w:space="0" w:color="auto"/>
            </w:tcBorders>
          </w:tcPr>
          <w:p w14:paraId="6729594C"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 (20%)</w:t>
            </w:r>
          </w:p>
          <w:p w14:paraId="3853B07F" w14:textId="77777777" w:rsidR="0065261D" w:rsidRPr="00B24B3F" w:rsidRDefault="0065261D">
            <w:pPr>
              <w:keepNext/>
              <w:keepLines/>
              <w:widowControl w:val="0"/>
              <w:tabs>
                <w:tab w:val="center" w:pos="4677"/>
                <w:tab w:val="right" w:pos="9355"/>
              </w:tabs>
              <w:suppressAutoHyphens/>
              <w:spacing w:after="0" w:line="240" w:lineRule="auto"/>
              <w:jc w:val="center"/>
              <w:outlineLvl w:val="1"/>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noWrap/>
            <w:hideMark/>
          </w:tcPr>
          <w:p w14:paraId="7DA6C39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наличии у лизингодателя опыта оказания лизинговых услуг сопоставимого характера и объема подтверждаются копией справки о наличии опыта по форме, установленной документацией о закупке, а также копиями договоров и актов приемки к ним (или иных документов, подтверждающих в соответствии с действующим законодательством исполнение договора лизингодателем и приемку его результатов лизингополучателем), которые отвечают совокупности следующих условий:</w:t>
            </w:r>
          </w:p>
          <w:p w14:paraId="01AA4E54"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предметом договора является оказание участником закупки услуг по финансовой аренде (лизингу) в качестве лизингодателя;</w:t>
            </w:r>
          </w:p>
          <w:p w14:paraId="7D8B914D"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судебных разбирательств, по которым участник закупки выступает ответчиком;</w:t>
            </w:r>
          </w:p>
          <w:p w14:paraId="6E523E4B"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стоимость каждого из договоров составляет не менее 30% от НМЦ.</w:t>
            </w:r>
          </w:p>
          <w:p w14:paraId="642CAA45"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лизингодателя, дате заключения и исполнения договора.</w:t>
            </w:r>
          </w:p>
        </w:tc>
      </w:tr>
      <w:tr w:rsidR="0065261D" w:rsidRPr="0065261D" w14:paraId="01A5F693" w14:textId="77777777" w:rsidTr="00A95F2E">
        <w:trPr>
          <w:trHeight w:val="20"/>
        </w:trPr>
        <w:tc>
          <w:tcPr>
            <w:tcW w:w="15734" w:type="dxa"/>
            <w:gridSpan w:val="6"/>
            <w:tcBorders>
              <w:top w:val="single" w:sz="4" w:space="0" w:color="auto"/>
              <w:left w:val="single" w:sz="4" w:space="0" w:color="auto"/>
              <w:bottom w:val="single" w:sz="4" w:space="0" w:color="auto"/>
              <w:right w:val="single" w:sz="4" w:space="0" w:color="auto"/>
            </w:tcBorders>
            <w:vAlign w:val="center"/>
          </w:tcPr>
          <w:p w14:paraId="5EAACDC6" w14:textId="77777777" w:rsidR="0065261D" w:rsidRPr="00B24B3F" w:rsidRDefault="0065261D">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B24B3F">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59A50A9B"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Итоговый рейтинг заявки =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2B94C8CE"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05E8614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3EE89D7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CEE7CD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в следующем порядке:</w:t>
            </w:r>
          </w:p>
          <w:p w14:paraId="6437C89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B1791E3"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где:</w:t>
            </w:r>
          </w:p>
          <w:p w14:paraId="6244986A"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7C980A5F"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6FD2E5FB"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коэффициент значимости критерия оценки «Цена договора или цена за единицу продукции», равный 0,75 (75%).</w:t>
            </w:r>
          </w:p>
          <w:p w14:paraId="08CDB79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5709A50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2.1. Рейтинг заявки (РЗ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по формуле:</w:t>
            </w:r>
          </w:p>
          <w:p w14:paraId="280CD0B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(Ц</w:t>
            </w:r>
            <w:r w:rsidRPr="00B24B3F">
              <w:rPr>
                <w:rFonts w:ascii="Proxima Nova ExCn Rg" w:hAnsi="Proxima Nova ExCn Rg"/>
                <w:color w:val="000000" w:themeColor="text1"/>
                <w:sz w:val="28"/>
                <w:szCs w:val="28"/>
                <w:vertAlign w:val="subscript"/>
                <w:lang w:val="en-US"/>
              </w:rPr>
              <w:t>min</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Ц</w:t>
            </w:r>
            <w:r w:rsidRPr="00B24B3F">
              <w:rPr>
                <w:rFonts w:ascii="Proxima Nova ExCn Rg" w:hAnsi="Proxima Nova ExCn Rg"/>
                <w:color w:val="000000" w:themeColor="text1"/>
                <w:sz w:val="28"/>
                <w:szCs w:val="28"/>
                <w:vertAlign w:val="subscript"/>
                <w:lang w:val="en-US"/>
              </w:rPr>
              <w:t>i</w:t>
            </w:r>
            <w:r w:rsidRPr="00B24B3F">
              <w:rPr>
                <w:rFonts w:ascii="Proxima Nova ExCn Rg" w:hAnsi="Proxima Nova ExCn Rg"/>
                <w:color w:val="000000" w:themeColor="text1"/>
                <w:sz w:val="28"/>
                <w:szCs w:val="28"/>
              </w:rPr>
              <w:t>) × 100, где:</w:t>
            </w:r>
          </w:p>
          <w:p w14:paraId="0EAFC7C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min</w:t>
            </w:r>
            <w:r w:rsidRPr="00B24B3F">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0890328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EF01E7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CCDB3D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7A7A100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37C6E325"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 Рейтинг заявки по критерию «Квалификация участника закупки»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6404D83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28E84ED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7324534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539CDE0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коэффициент значимости критерия «Квалификация участника закупки», равный 0,25 (25%);</w:t>
            </w:r>
          </w:p>
          <w:p w14:paraId="43FFAFB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304667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 Рейтинг заявки по критерию «Квалификация участника закупки»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1ADB56B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6B9A9DDE" w14:textId="77777777" w:rsidR="0065261D" w:rsidRPr="00B24B3F" w:rsidRDefault="0065261D">
            <w:pPr>
              <w:widowControl w:val="0"/>
              <w:spacing w:after="0" w:line="240" w:lineRule="auto"/>
              <w:ind w:firstLine="461"/>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где: </w:t>
            </w:r>
          </w:p>
          <w:p w14:paraId="25A7435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1CD0080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3.1.1.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подкритерия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 (0,3 (30%)), рассчитанное по формуле:</w:t>
            </w:r>
          </w:p>
          <w:p w14:paraId="73D1963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A7C9E5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29D41C4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94E402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A0059B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A7E556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3B9F831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1761E4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в баллах по подкритерию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w:t>
            </w:r>
          </w:p>
          <w:p w14:paraId="5B74070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активов лизингодателя по состоянию на конец предыдущего отчетного года в млрд. руб., являющаяся наибольшей из предложенных участниками закупки;</w:t>
            </w:r>
          </w:p>
          <w:p w14:paraId="0D3E2F7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величина активов лизингодателя по состоянию на конец предыдущего отчетного года в млрд. руб.;</w:t>
            </w:r>
          </w:p>
          <w:p w14:paraId="25AF00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величина активов лизингодателя по состоянию на конец предыдущего отчетного года, равная 25 млрд. руб;</w:t>
            </w:r>
          </w:p>
          <w:p w14:paraId="45A2ED0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0,3 (30%).</w:t>
            </w:r>
          </w:p>
          <w:p w14:paraId="166C50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а именно имеющему величину активов 25 млрд. руб. и более на конец предыдущего отчетного года, присваивается 100 баллов и его предложение корректируется на коэффициент значимости подкритерия в общем порядке.</w:t>
            </w:r>
          </w:p>
          <w:p w14:paraId="5448F8F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E84E71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 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значение подкритерия «Обеспеченность финансовыми ресурсами, необходимыми для исполнения обязательств по договору», скорректированное с учетом значимости подкритерия (0,5 (50%)), рассчитанное по формуле:</w:t>
            </w:r>
          </w:p>
          <w:p w14:paraId="1BA132E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22A4C1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 × 0,5, где:</w:t>
            </w:r>
          </w:p>
          <w:p w14:paraId="7BB6D4F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014FF2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3.1.2.1 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значение показателя «Размер чистой прибыли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308DDCC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D5B950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C</w:t>
            </w:r>
            <w:r w:rsidRPr="00B24B3F">
              <w:rPr>
                <w:rFonts w:ascii="Proxima Nova ExCn Rg" w:hAnsi="Proxima Nova ExCn Rg"/>
                <w:color w:val="000000" w:themeColor="text1"/>
                <w:sz w:val="28"/>
                <w:szCs w:val="28"/>
                <w:vertAlign w:val="subscript"/>
              </w:rPr>
              <w:t xml:space="preserve">2.1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4D72475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427240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C9EEBF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7CEB25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2F9C0D5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0B7BD3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размер чистой прибыли лизингодателя по состоянию на конец отчетного года, предшествующего предыдущему в млн. руб., являющийся наибольшим из предложенных участниками закупки;</w:t>
            </w:r>
          </w:p>
          <w:p w14:paraId="73E3745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размер чистой прибыли лизингодателя по состоянию на конец отчетного года, предшествующего предыдущему, в млн. руб.;</w:t>
            </w:r>
          </w:p>
          <w:p w14:paraId="77F3541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100 млн. руб. размера чистой прибыли лизингодателя по состоянию на конец отчетного года, предшествующего предыдущему;</w:t>
            </w:r>
          </w:p>
          <w:p w14:paraId="4CEE0DE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«Размер чистой прибыли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6399755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а именно имеющему размер чистой прибыли лизингодателя по состоянию на конец отчетного года, предшествующего предыдущему, равное 100 млн. руб. и более, присваивается 100 баллов и его предложение корректируется на коэффициент значимости подкритерия в общем порядке.</w:t>
            </w:r>
          </w:p>
          <w:p w14:paraId="1137A3E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E97ED8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3.1.2.2 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значение показателя «Величина уставного капитала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4580EDC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E2E9D9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 xml:space="preserve">пред </w:t>
            </w:r>
          </w:p>
          <w:p w14:paraId="5D5FBF4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D3B087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1CBFF9F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BE48E6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5A380F4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3AF45C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уставного капитала лизингодателя по состоянию на конец предыдущего отчетного года, в млн. руб., являющаяся наибольшей из предложенных участниками закупки;</w:t>
            </w:r>
          </w:p>
          <w:p w14:paraId="6613B59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предложение по подкритерию участника закупки, заявка которого оценивается, а именно величина уставного капитала лизингодателя по состоянию на конец предыдущего отчетного года, в млн. руб.;</w:t>
            </w:r>
          </w:p>
          <w:p w14:paraId="1D2AF9D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50 млн. руб. величины уставного капитала лизингодателя по состоянию на конец предыдущего отчетного года;</w:t>
            </w:r>
          </w:p>
          <w:p w14:paraId="14C0651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«Величина уставного капитала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33F3A42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(Kпред), а именно имеющему величину уставного капитала лизингодателя по состоянию на конец предыдущего отчетного года равную 50 млн. руб. и более, присваивается 100 баллов и его предложение корректируется на коэффициент значимости подкритерия в общем порядке.</w:t>
            </w:r>
          </w:p>
          <w:p w14:paraId="24EC98B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3AAD78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3.1.2.3 C</w:t>
            </w:r>
            <w:r w:rsidRPr="00B24B3F">
              <w:rPr>
                <w:rFonts w:ascii="Proxima Nova ExCn Rg" w:hAnsi="Proxima Nova ExCn Rg"/>
                <w:color w:val="000000" w:themeColor="text1"/>
                <w:sz w:val="28"/>
                <w:szCs w:val="28"/>
                <w:vertAlign w:val="subscript"/>
              </w:rPr>
              <w:t xml:space="preserve">2.3 </w:t>
            </w:r>
            <w:r w:rsidRPr="00B24B3F">
              <w:rPr>
                <w:rFonts w:ascii="Proxima Nova ExCn Rg" w:hAnsi="Proxima Nova ExCn Rg"/>
                <w:color w:val="000000" w:themeColor="text1"/>
                <w:sz w:val="28"/>
                <w:szCs w:val="28"/>
              </w:rPr>
              <w:t>– значение показателя «Финансовый результат деятельности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6C1B415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CA684A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0,4,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 xml:space="preserve">пред </w:t>
            </w:r>
          </w:p>
          <w:p w14:paraId="4B3B5FE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FDB9A3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66B7A2F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DF2E08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0,4,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599C60E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F3D564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 xml:space="preserve">max </w:t>
            </w:r>
            <w:r w:rsidRPr="00B24B3F">
              <w:rPr>
                <w:rFonts w:ascii="Proxima Nova ExCn Rg" w:hAnsi="Proxima Nova ExCn Rg"/>
                <w:color w:val="000000" w:themeColor="text1"/>
                <w:sz w:val="28"/>
                <w:szCs w:val="28"/>
              </w:rPr>
              <w:t>– максимальное (лучшее) предложение по подкритерию, сделанное участниками закупки,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являющееся наибольшим из предложенных участниками закупки, вне зависимости от размера такой прибыли;</w:t>
            </w:r>
          </w:p>
          <w:p w14:paraId="4F24BB8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вне зависимости от размера такой прибыли;</w:t>
            </w:r>
          </w:p>
          <w:p w14:paraId="4F3A6DE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3 (трем) годам получения прибыли за 3 отчетных года, предшествующих году, в котором осуществляется закупка, вне зависимости от размера такой прибыли;</w:t>
            </w:r>
          </w:p>
          <w:p w14:paraId="0F9609B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9FE5A3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 – значимость показателя «Финансовый результат деятельности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7DD7A91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57E277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(Kпред), а именно имеющему положительный финансовый результат деятельности (прибыль) на протяжении 3 лет за 3 отчетных года, предшествующих году, в котором осуществляется закупка, вне зависимости от размера такой прибыли, присваивается 100 баллов и его предложение корректируется на коэффициент значимости подкритерия в общем порядке.</w:t>
            </w:r>
          </w:p>
          <w:p w14:paraId="63BD4A9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FE433F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3.1.3. 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(0,2 (20%)), рассчитанное по формуле:</w:t>
            </w:r>
          </w:p>
          <w:p w14:paraId="20AA56C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1D01E9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6832117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3D6070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24D8AC3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75308C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3783A0F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FC3F1A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2B1BB65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61300E4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0BA0F41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38BFF9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0,2 (20%).</w:t>
            </w:r>
          </w:p>
          <w:p w14:paraId="37C36A5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Участнику закупки, сделавшему предложение равное или лучше предельно необходимого максимального значения подкритерия (показателя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5ED3E2B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1ADBFD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56F119DA" w14:textId="77777777" w:rsidR="0065261D" w:rsidRDefault="0065261D" w:rsidP="00B24B3F">
      <w:pPr>
        <w:spacing w:after="0" w:line="276" w:lineRule="auto"/>
        <w:rPr>
          <w:rFonts w:ascii="Proxima Nova ExCn Rg" w:hAnsi="Proxima Nova ExCn Rg"/>
          <w:sz w:val="28"/>
          <w:szCs w:val="28"/>
        </w:rPr>
      </w:pPr>
    </w:p>
    <w:p w14:paraId="7A79B6B9"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2A63D1F1" w14:textId="77777777" w:rsidR="0065261D" w:rsidRPr="00CF2200" w:rsidRDefault="00763B26" w:rsidP="000155CC">
      <w:pPr>
        <w:pStyle w:val="21"/>
        <w:ind w:left="1843" w:hanging="1843"/>
        <w:jc w:val="right"/>
      </w:pPr>
      <w:r w:rsidRPr="00CF2200">
        <w:lastRenderedPageBreak/>
        <w:t>Таблица 6 Методики оценки заявок на участие в конкурсе, запросе предложений при проведении закупок услуг по специальной оценке условий труда</w:t>
      </w:r>
    </w:p>
    <w:p w14:paraId="5279D268"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12B8A824"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689C10A"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0DBF6DA2"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03DDA0E5"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687217C7"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7C071C09"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37CB70F1"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41CE6225"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511737B5"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02C0F14D"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3EF5C295"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75369D07"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4B3310A6"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01129AEF"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5786ED17"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597FC70"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52BC0F35"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13A038C7"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04AED994"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42DDA77B"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4C6EF3AC"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039AC617"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E4282DD"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08A34DA0"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кадровыми ресурсами, необходимыми для исполнения 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7BE5B7FB"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привлекаемых аттестованных экспертов по проведению </w:t>
            </w:r>
            <w:r w:rsidRPr="00CF2200">
              <w:rPr>
                <w:sz w:val="28"/>
                <w:szCs w:val="28"/>
                <w:lang w:eastAsia="en-US"/>
              </w:rPr>
              <w:lastRenderedPageBreak/>
              <w:t>специальной оценки условий труда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6D0159D"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p w14:paraId="67DA0492"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31EE3B64"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1B6949D1"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31418C47" w14:textId="77777777" w:rsidR="00763B26" w:rsidRPr="00CF2200" w:rsidRDefault="00763B26" w:rsidP="00CF2200">
            <w:pPr>
              <w:pStyle w:val="4"/>
              <w:spacing w:before="0"/>
              <w:rPr>
                <w:sz w:val="28"/>
                <w:szCs w:val="28"/>
                <w:lang w:eastAsia="en-US"/>
              </w:rPr>
            </w:pPr>
            <w:r w:rsidRPr="00CF2200">
              <w:rPr>
                <w:sz w:val="28"/>
                <w:szCs w:val="28"/>
                <w:lang w:eastAsia="en-US"/>
              </w:rPr>
              <w:t>1) копии действующих сертификатов экспертов организации;</w:t>
            </w:r>
          </w:p>
          <w:p w14:paraId="3AAF3FDB"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70319A02" w14:textId="77777777" w:rsidR="00763B26" w:rsidRPr="00CF2200" w:rsidRDefault="00763B26" w:rsidP="00CF2200">
            <w:pPr>
              <w:pStyle w:val="4"/>
              <w:spacing w:before="0"/>
              <w:rPr>
                <w:sz w:val="28"/>
                <w:szCs w:val="28"/>
                <w:lang w:eastAsia="en-US"/>
              </w:rPr>
            </w:pPr>
            <w:r w:rsidRPr="00CF2200">
              <w:rPr>
                <w:sz w:val="28"/>
                <w:szCs w:val="28"/>
                <w:lang w:eastAsia="en-US"/>
              </w:rPr>
              <w:t>3) справка о кадровых ресурсах, включающая в себя информацию о стаже работы соответствующего лица в качестве аттестованного эксперта на право выполнения работ по специальной оценке условий труда.</w:t>
            </w:r>
          </w:p>
          <w:p w14:paraId="39EE3CAF" w14:textId="77777777" w:rsidR="00763B26" w:rsidRPr="00CF2200" w:rsidRDefault="00763B26" w:rsidP="00CF2200">
            <w:pPr>
              <w:pStyle w:val="4"/>
              <w:spacing w:before="0"/>
              <w:rPr>
                <w:sz w:val="28"/>
                <w:szCs w:val="28"/>
                <w:lang w:eastAsia="en-US"/>
              </w:rPr>
            </w:pPr>
            <w:r w:rsidRPr="00CF2200">
              <w:rPr>
                <w:sz w:val="28"/>
                <w:szCs w:val="28"/>
                <w:lang w:eastAsia="en-US"/>
              </w:rPr>
              <w:t>При расчете показателя среднего стажа учитывается стаж работы соответствующего лица в качестве аттестованного эксперта на право выполнения работ по специальной оценке условий труда во всех организациях, в том числе у участника закупки.</w:t>
            </w:r>
          </w:p>
        </w:tc>
      </w:tr>
      <w:tr w:rsidR="00763B26" w:rsidRPr="00763B26" w14:paraId="045F073E"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3AE22E4"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2.1.1</w:t>
            </w:r>
          </w:p>
        </w:tc>
        <w:tc>
          <w:tcPr>
            <w:tcW w:w="2410" w:type="dxa"/>
            <w:tcBorders>
              <w:top w:val="single" w:sz="4" w:space="0" w:color="auto"/>
              <w:left w:val="single" w:sz="4" w:space="0" w:color="auto"/>
              <w:bottom w:val="single" w:sz="4" w:space="0" w:color="auto"/>
              <w:right w:val="single" w:sz="4" w:space="0" w:color="auto"/>
            </w:tcBorders>
            <w:hideMark/>
          </w:tcPr>
          <w:p w14:paraId="2A7D6A0F"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привлекаемых аттестованных экспертов на право выполнения работ по специальной оценке условий труда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85A8423"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аттестованных экспертов на право выполнения работ по специальной оценке условий труда, привлекаемых участником закупки для выполнения обязательств по договору (далее – эксперты организации).</w:t>
            </w:r>
          </w:p>
          <w:p w14:paraId="338BFF8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1CD64BC3"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64254564"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10 (десяти)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04E3E71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36254E6C"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03E62BF"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09DF9379"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4CA57E6F"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03F048E9"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429CB4B" w14:textId="77777777" w:rsidR="00763B26" w:rsidRPr="00CF2200" w:rsidRDefault="00763B26" w:rsidP="00CF2200">
            <w:pPr>
              <w:pStyle w:val="4"/>
              <w:spacing w:before="0"/>
              <w:rPr>
                <w:sz w:val="28"/>
                <w:szCs w:val="28"/>
                <w:lang w:eastAsia="en-US"/>
              </w:rPr>
            </w:pPr>
            <w:r w:rsidRPr="00CF2200">
              <w:rPr>
                <w:sz w:val="28"/>
                <w:szCs w:val="28"/>
                <w:lang w:eastAsia="en-US"/>
              </w:rPr>
              <w:t>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4268BC03"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470188AB"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0E4F033"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0F4E2678"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1292C3F" w14:textId="77777777" w:rsidR="00763B26" w:rsidRPr="00CF2200" w:rsidRDefault="00763B26" w:rsidP="00CF2200">
            <w:pPr>
              <w:pStyle w:val="4"/>
              <w:spacing w:before="0"/>
              <w:rPr>
                <w:sz w:val="28"/>
                <w:szCs w:val="28"/>
                <w:lang w:eastAsia="en-US"/>
              </w:rPr>
            </w:pPr>
            <w:r w:rsidRPr="00CF2200">
              <w:rPr>
                <w:b/>
                <w:sz w:val="28"/>
                <w:szCs w:val="28"/>
                <w:lang w:eastAsia="en-US"/>
              </w:rPr>
              <w:lastRenderedPageBreak/>
              <w:t>2.2</w:t>
            </w:r>
          </w:p>
        </w:tc>
        <w:tc>
          <w:tcPr>
            <w:tcW w:w="2410" w:type="dxa"/>
            <w:tcBorders>
              <w:top w:val="single" w:sz="4" w:space="0" w:color="auto"/>
              <w:left w:val="single" w:sz="4" w:space="0" w:color="auto"/>
              <w:bottom w:val="single" w:sz="4" w:space="0" w:color="auto"/>
              <w:right w:val="single" w:sz="4" w:space="0" w:color="auto"/>
            </w:tcBorders>
            <w:hideMark/>
          </w:tcPr>
          <w:p w14:paraId="03935BEF"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материально-техническими 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73A9AA5"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сумма страхового возмещения по договору (полису) добровольного страхования имущественной ответственности участника закупки по обязательствам, возникающим вследствие причинения ущерба Заказчику при осуществлении деятельности по специальной оценке условий труда.</w:t>
            </w:r>
          </w:p>
          <w:p w14:paraId="2E4B75F9"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1FF9969E"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4513F7FA"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размере:</w:t>
            </w:r>
          </w:p>
          <w:p w14:paraId="2A1CFDB9"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353E7C1F"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392C89E7"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7CB3382F"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027F580B"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A613FF0"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FDEBEE5" w14:textId="77777777" w:rsidR="00763B26" w:rsidRPr="00CF2200" w:rsidRDefault="00763B26" w:rsidP="00CF2200">
            <w:pPr>
              <w:pStyle w:val="4"/>
              <w:spacing w:before="0"/>
              <w:rPr>
                <w:sz w:val="28"/>
                <w:szCs w:val="28"/>
                <w:lang w:eastAsia="en-US"/>
              </w:rPr>
            </w:pPr>
            <w:r w:rsidRPr="00CF2200">
              <w:rPr>
                <w:sz w:val="28"/>
                <w:szCs w:val="28"/>
                <w:lang w:eastAsia="en-US"/>
              </w:rPr>
              <w:t>Копия действующего договора (полиса)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p>
        </w:tc>
      </w:tr>
      <w:tr w:rsidR="00763B26" w:rsidRPr="00763B26" w14:paraId="7AE954F1"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442683D0" w14:textId="77777777" w:rsidR="00763B26" w:rsidRPr="00CF2200" w:rsidRDefault="00763B26" w:rsidP="00CF2200">
            <w:pPr>
              <w:pStyle w:val="4"/>
              <w:spacing w:before="0"/>
              <w:rPr>
                <w:sz w:val="28"/>
                <w:szCs w:val="28"/>
                <w:lang w:eastAsia="en-US"/>
              </w:rPr>
            </w:pPr>
            <w:r w:rsidRPr="00CF2200">
              <w:rPr>
                <w:b/>
                <w:sz w:val="28"/>
                <w:szCs w:val="28"/>
                <w:lang w:eastAsia="en-US"/>
              </w:rPr>
              <w:t>2.3</w:t>
            </w:r>
          </w:p>
        </w:tc>
        <w:tc>
          <w:tcPr>
            <w:tcW w:w="2410" w:type="dxa"/>
            <w:tcBorders>
              <w:top w:val="single" w:sz="4" w:space="0" w:color="auto"/>
              <w:left w:val="single" w:sz="4" w:space="0" w:color="auto"/>
              <w:bottom w:val="single" w:sz="4" w:space="0" w:color="auto"/>
              <w:right w:val="single" w:sz="4" w:space="0" w:color="auto"/>
            </w:tcBorders>
            <w:hideMark/>
          </w:tcPr>
          <w:p w14:paraId="149BA193"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192442B"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специальной оценке </w:t>
            </w:r>
            <w:r w:rsidRPr="00CF2200">
              <w:rPr>
                <w:sz w:val="28"/>
                <w:szCs w:val="28"/>
                <w:lang w:eastAsia="en-US"/>
              </w:rPr>
              <w:lastRenderedPageBreak/>
              <w:t>условий труда по успешно исполненным договорам, цена каждого из которых составляет не менее 25% от НМЦ.</w:t>
            </w:r>
          </w:p>
          <w:p w14:paraId="534DEF33"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FDE5F9A"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41067C40"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30D96CE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tc>
        <w:tc>
          <w:tcPr>
            <w:tcW w:w="1836" w:type="dxa"/>
            <w:tcBorders>
              <w:top w:val="single" w:sz="4" w:space="0" w:color="auto"/>
              <w:left w:val="single" w:sz="4" w:space="0" w:color="auto"/>
              <w:bottom w:val="single" w:sz="4" w:space="0" w:color="auto"/>
              <w:right w:val="single" w:sz="4" w:space="0" w:color="auto"/>
            </w:tcBorders>
            <w:hideMark/>
          </w:tcPr>
          <w:p w14:paraId="2033C8F7"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7DB1668C"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19B7F941"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1) справка о наличии опыта по форме, установленной документацией о закупке;</w:t>
            </w:r>
          </w:p>
          <w:p w14:paraId="41E1F7C6"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lastRenderedPageBreak/>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14EB3382"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предметом договора являются услуги по специальной оценке условий труда;</w:t>
            </w:r>
          </w:p>
          <w:p w14:paraId="1E23CE22"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5EA7A1E7"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5FFAF38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395E8A38"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171456CD"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646C9025" w14:textId="77777777" w:rsidR="00763B26" w:rsidRPr="00CF2200" w:rsidRDefault="00763B26" w:rsidP="00CF2200">
            <w:pPr>
              <w:pStyle w:val="4"/>
              <w:spacing w:before="0"/>
              <w:rPr>
                <w:b/>
                <w:sz w:val="28"/>
                <w:szCs w:val="28"/>
                <w:lang w:eastAsia="en-US"/>
              </w:rPr>
            </w:pPr>
            <w:r w:rsidRPr="00CF2200">
              <w:rPr>
                <w:b/>
                <w:sz w:val="28"/>
                <w:szCs w:val="28"/>
                <w:lang w:val="en-US" w:eastAsia="en-US"/>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14:paraId="33E2B92E"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BE6D61B"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01B08CB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D13508C"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190605AC"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ru</w:t>
            </w:r>
          </w:p>
        </w:tc>
      </w:tr>
      <w:tr w:rsidR="00763B26" w:rsidRPr="00763B26" w14:paraId="3B1A60BF"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0252BC9C"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2BD34C5D"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DFE6271"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23137ED7"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3DF5C643"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18C3CF1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2AED25B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66CB937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2AE56E3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EC0EA2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09E29A6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554B286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3F59EB5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77A5F5A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4CD85A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4B8CE8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r w:rsidRPr="00CF2200">
              <w:rPr>
                <w:rFonts w:ascii="Proxima Nova ExCn Rg" w:hAnsi="Proxima Nova ExCn Rg"/>
                <w:color w:val="000000" w:themeColor="text1"/>
                <w:sz w:val="28"/>
                <w:szCs w:val="28"/>
                <w:vertAlign w:val="subscript"/>
                <w:lang w:val="en-US"/>
              </w:rPr>
              <w:t>i</w:t>
            </w:r>
            <w:r w:rsidRPr="00CF2200">
              <w:rPr>
                <w:rFonts w:ascii="Proxima Nova ExCn Rg" w:hAnsi="Proxima Nova ExCn Rg"/>
                <w:color w:val="000000" w:themeColor="text1"/>
                <w:sz w:val="28"/>
                <w:szCs w:val="28"/>
              </w:rPr>
              <w:t>) × 100, где:</w:t>
            </w:r>
          </w:p>
          <w:p w14:paraId="77C157D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4F54847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78699DB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06D47E4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2.2. При установлении порядка оценки по критерию оценки «Цена договора или цена за единицу продукции» допускается применение особенностей, предусмотренных </w:t>
            </w:r>
            <w:r w:rsidRPr="00CF2200">
              <w:rPr>
                <w:rFonts w:ascii="Proxima Nova ExCn Rg" w:hAnsi="Proxima Nova ExCn Rg"/>
                <w:color w:val="000000" w:themeColor="text1"/>
                <w:sz w:val="28"/>
                <w:szCs w:val="28"/>
              </w:rPr>
              <w:lastRenderedPageBreak/>
              <w:t>подразделом 3.3 Приложения 6 к Положению о закупке, что указывается в документации о закупке.</w:t>
            </w:r>
          </w:p>
          <w:p w14:paraId="20FE1D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4FBF777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7F561B1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55B2B6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359D28F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693A8DE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0663043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1FA6041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3EF7596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22D4146"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0D2DDC2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363366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002A174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9CB07A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0,2, где:</w:t>
            </w:r>
          </w:p>
          <w:p w14:paraId="2CF1993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B8FAB6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специальной оценке условий труда</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61AF286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AE6BD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196BB7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478E82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D6E343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7D545D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5BE453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154965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05183A3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0D7CE7D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10 экспертам организации;</w:t>
            </w:r>
          </w:p>
          <w:p w14:paraId="0BD77AA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специальной оценке условий труда</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648A089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1E77E56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78A8F091"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0421DB7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1EC662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где:</w:t>
            </w:r>
          </w:p>
          <w:p w14:paraId="0516BEE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4A77A1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 качестве аттестованного эксперта на право выполнения работ по специальной оценке условий труда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3804999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w:t>
            </w:r>
            <w:r w:rsidRPr="00CF2200">
              <w:rPr>
                <w:rFonts w:ascii="Proxima Nova ExCn Rg" w:hAnsi="Proxima Nova ExCn Rg"/>
                <w:color w:val="000000" w:themeColor="text1"/>
                <w:sz w:val="28"/>
                <w:szCs w:val="28"/>
              </w:rPr>
              <w:t>;</w:t>
            </w:r>
          </w:p>
          <w:p w14:paraId="2384A3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32926B4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62B7AD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3D15168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D0CF86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25A2615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17CD28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0CA50D9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30702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2EE81A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195EBA0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6212E7D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r w:rsidRPr="00CF2200">
              <w:rPr>
                <w:rFonts w:ascii="Proxima Nova ExCn Rg" w:hAnsi="Proxima Nova ExCn Rg"/>
                <w:color w:val="000000" w:themeColor="text1"/>
                <w:sz w:val="28"/>
                <w:szCs w:val="28"/>
              </w:rPr>
              <w:t>, в млн. руб.;</w:t>
            </w:r>
          </w:p>
          <w:p w14:paraId="0A5532BF"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018884BC"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- 10 млн. рублей в случае, если НМЦ составляет более 1 000 000 рублей;</w:t>
            </w:r>
          </w:p>
          <w:p w14:paraId="6D58CE60"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02F22DEB"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1FD844C0"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46D22BF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07ED14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2D49519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0CB16B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3A33720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2AA40A5" w14:textId="6CF6013D"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100) × </w:t>
            </w:r>
            <w:r w:rsidR="00C2282D" w:rsidRPr="007A7A58">
              <w:rPr>
                <w:rFonts w:ascii="Proxima Nova ExCn Rg" w:hAnsi="Proxima Nova ExCn Rg"/>
                <w:color w:val="000000" w:themeColor="text1"/>
                <w:sz w:val="28"/>
                <w:szCs w:val="28"/>
              </w:rPr>
              <w:t>0</w:t>
            </w:r>
            <w:r w:rsidR="00C2282D">
              <w:rPr>
                <w:rFonts w:ascii="Proxima Nova ExCn Rg" w:hAnsi="Proxima Nova ExCn Rg"/>
                <w:color w:val="000000" w:themeColor="text1"/>
                <w:sz w:val="28"/>
                <w:szCs w:val="28"/>
              </w:rPr>
              <w:t>,</w:t>
            </w:r>
            <w:r w:rsidR="00C2282D" w:rsidRPr="007A7A58">
              <w:rPr>
                <w:rFonts w:ascii="Proxima Nova ExCn Rg" w:hAnsi="Proxima Nova ExCn Rg"/>
                <w:color w:val="000000" w:themeColor="text1"/>
                <w:sz w:val="28"/>
                <w:szCs w:val="28"/>
              </w:rPr>
              <w:t>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387EEC6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84126C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767992E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106B15E" w14:textId="58838DBB"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68CF353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038950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45BA33E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13657F8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37DA45B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4BB272D9" w14:textId="005DE082" w:rsidR="00763B26" w:rsidRPr="00CF2200" w:rsidRDefault="00C2282D"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17ECCD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7284D88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D737F7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02EE02ED"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7FF2F9F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276C579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02692B2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A83A5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64256912" w14:textId="77777777" w:rsidR="00763B26" w:rsidRDefault="00763B26" w:rsidP="00CF2200">
      <w:pPr>
        <w:spacing w:after="0" w:line="276" w:lineRule="auto"/>
        <w:rPr>
          <w:rFonts w:ascii="Proxima Nova ExCn Rg" w:hAnsi="Proxima Nova ExCn Rg"/>
          <w:sz w:val="28"/>
          <w:szCs w:val="28"/>
        </w:rPr>
      </w:pPr>
    </w:p>
    <w:p w14:paraId="0A3CB6DA"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563F7E78" w14:textId="77777777" w:rsidR="00763B26" w:rsidRPr="00CF2200" w:rsidRDefault="00763B26" w:rsidP="000155CC">
      <w:pPr>
        <w:pStyle w:val="21"/>
        <w:ind w:left="1843" w:hanging="1843"/>
        <w:jc w:val="right"/>
      </w:pPr>
      <w:r w:rsidRPr="00CF2200">
        <w:lastRenderedPageBreak/>
        <w:t>Таблица 7 Методики оценки заявок на участие в конкурсе, запросе предложений при проведении закупок услуг по экспертизе промышленной безопасности опасных производственных объектов</w:t>
      </w:r>
    </w:p>
    <w:p w14:paraId="5CE3A10D"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31AAD7BF"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3A6594C"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3FBC8FD4"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3FE67BFA"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082EF5FF"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0C9FF8C1"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7016B1AB"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1EA8A6C4"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02238026"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26F7E967"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0FC1E5B9"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1C969166"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5754A974"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65F5B835"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2A1CEF7B"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47127B0E"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B07975D"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5D468501"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7569565F"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652360A3"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193F3D3C"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6759F24D"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331BFC81"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53B2AAE4"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Обеспеченность кадровыми ресурсами, необходимыми для исполнения </w:t>
            </w:r>
            <w:r w:rsidRPr="00CF2200">
              <w:rPr>
                <w:b/>
                <w:sz w:val="28"/>
                <w:szCs w:val="28"/>
                <w:lang w:eastAsia="en-US"/>
              </w:rPr>
              <w:lastRenderedPageBreak/>
              <w:t>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0852D85B"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 xml:space="preserve">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w:t>
            </w:r>
            <w:r w:rsidRPr="00CF2200">
              <w:rPr>
                <w:sz w:val="28"/>
                <w:szCs w:val="28"/>
                <w:lang w:eastAsia="en-US"/>
              </w:rPr>
              <w:lastRenderedPageBreak/>
              <w:t>привлекаемых аттестованных экспертов в области промышленной безопасности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6D42C145"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p w14:paraId="34FD6655"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784BA4DD"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0900B843"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7BA98D1F"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1) копии квалификационных удостоверений эксперта;</w:t>
            </w:r>
          </w:p>
          <w:p w14:paraId="3297D39A" w14:textId="77777777" w:rsidR="00763B26" w:rsidRPr="00CF2200" w:rsidRDefault="00763B26" w:rsidP="00CF2200">
            <w:pPr>
              <w:pStyle w:val="4"/>
              <w:spacing w:before="0"/>
              <w:rPr>
                <w:sz w:val="28"/>
                <w:szCs w:val="28"/>
                <w:lang w:eastAsia="en-US"/>
              </w:rPr>
            </w:pPr>
            <w:r w:rsidRPr="00CF2200">
              <w:rPr>
                <w:sz w:val="28"/>
                <w:szCs w:val="28"/>
                <w:lang w:eastAsia="en-US"/>
              </w:rPr>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059D7FCF" w14:textId="77777777" w:rsidR="00763B26" w:rsidRPr="00CF2200" w:rsidRDefault="00763B26" w:rsidP="00CF2200">
            <w:pPr>
              <w:pStyle w:val="4"/>
              <w:spacing w:before="0"/>
              <w:rPr>
                <w:sz w:val="28"/>
                <w:szCs w:val="28"/>
                <w:lang w:eastAsia="en-US"/>
              </w:rPr>
            </w:pPr>
            <w:r w:rsidRPr="00CF2200">
              <w:rPr>
                <w:sz w:val="28"/>
                <w:szCs w:val="28"/>
                <w:lang w:eastAsia="en-US"/>
              </w:rPr>
              <w:t>3) справка о кадровых ресурсах, включающая в себя информацию о стаже работы соответствующего лица в качестве аттестованного эксперта в области промышленной безопасности.</w:t>
            </w:r>
          </w:p>
          <w:p w14:paraId="063CD8E8" w14:textId="77777777" w:rsidR="00763B26" w:rsidRPr="00CF2200" w:rsidRDefault="00763B26" w:rsidP="00CF2200">
            <w:pPr>
              <w:pStyle w:val="4"/>
              <w:spacing w:before="0"/>
              <w:rPr>
                <w:sz w:val="28"/>
                <w:szCs w:val="28"/>
                <w:lang w:eastAsia="en-US"/>
              </w:rPr>
            </w:pPr>
            <w:r w:rsidRPr="00CF2200">
              <w:rPr>
                <w:sz w:val="28"/>
                <w:szCs w:val="28"/>
                <w:lang w:eastAsia="en-US"/>
              </w:rPr>
              <w:t>При расчете показателя среднего стажа учитывается стаж работы соответствующего лица в качестве аттестованного эксперта в области промышленной безопасности во всех организациях, в том числе у участника закупки.</w:t>
            </w:r>
          </w:p>
        </w:tc>
      </w:tr>
      <w:tr w:rsidR="00763B26" w:rsidRPr="00763B26" w14:paraId="3FD78CBE"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00B172C1"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2.1.1</w:t>
            </w:r>
          </w:p>
        </w:tc>
        <w:tc>
          <w:tcPr>
            <w:tcW w:w="2410" w:type="dxa"/>
            <w:tcBorders>
              <w:top w:val="single" w:sz="4" w:space="0" w:color="auto"/>
              <w:left w:val="single" w:sz="4" w:space="0" w:color="auto"/>
              <w:bottom w:val="single" w:sz="4" w:space="0" w:color="auto"/>
              <w:right w:val="single" w:sz="4" w:space="0" w:color="auto"/>
            </w:tcBorders>
            <w:hideMark/>
          </w:tcPr>
          <w:p w14:paraId="328C167A"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привлекаемых аттестованных экспертов в области промышленной безопасности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3472149"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аттестованных экспертов в области промышленной безопасности, привлекаемых участником закупки для выполнения обязательств по договору (далее – эксперты организации).</w:t>
            </w:r>
          </w:p>
          <w:p w14:paraId="1AD4C021"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EDB829C"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762E8597"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6 (шести)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71C7F9D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1FC8EDC0"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A559239"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63902B35"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4B3F2E90"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51EA2679"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ED2D9D5" w14:textId="77777777" w:rsidR="00763B26" w:rsidRPr="00CF2200" w:rsidRDefault="00763B26" w:rsidP="00CF2200">
            <w:pPr>
              <w:pStyle w:val="4"/>
              <w:spacing w:before="0"/>
              <w:rPr>
                <w:sz w:val="28"/>
                <w:szCs w:val="28"/>
                <w:lang w:eastAsia="en-US"/>
              </w:rPr>
            </w:pPr>
            <w:r w:rsidRPr="00CF2200">
              <w:rPr>
                <w:sz w:val="28"/>
                <w:szCs w:val="28"/>
                <w:lang w:eastAsia="en-US"/>
              </w:rPr>
              <w:t>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в области промышленной безопасности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19FB8D1C"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2611EA5"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2E197FA"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4506EC58"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CD684D8" w14:textId="77777777" w:rsidR="00763B26" w:rsidRPr="00CF2200" w:rsidRDefault="00763B26" w:rsidP="00CF2200">
            <w:pPr>
              <w:pStyle w:val="4"/>
              <w:spacing w:before="0"/>
              <w:rPr>
                <w:sz w:val="28"/>
                <w:szCs w:val="28"/>
                <w:lang w:eastAsia="en-US"/>
              </w:rPr>
            </w:pPr>
            <w:r w:rsidRPr="00CF2200">
              <w:rPr>
                <w:b/>
                <w:sz w:val="28"/>
                <w:szCs w:val="28"/>
                <w:lang w:eastAsia="en-US"/>
              </w:rPr>
              <w:t>2.2</w:t>
            </w:r>
          </w:p>
        </w:tc>
        <w:tc>
          <w:tcPr>
            <w:tcW w:w="2410" w:type="dxa"/>
            <w:tcBorders>
              <w:top w:val="single" w:sz="4" w:space="0" w:color="auto"/>
              <w:left w:val="single" w:sz="4" w:space="0" w:color="auto"/>
              <w:bottom w:val="single" w:sz="4" w:space="0" w:color="auto"/>
              <w:right w:val="single" w:sz="4" w:space="0" w:color="auto"/>
            </w:tcBorders>
            <w:hideMark/>
          </w:tcPr>
          <w:p w14:paraId="3CB31E39"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Обеспеченность материально-техническими </w:t>
            </w:r>
            <w:r w:rsidRPr="00CF2200">
              <w:rPr>
                <w:b/>
                <w:sz w:val="28"/>
                <w:szCs w:val="28"/>
                <w:lang w:eastAsia="en-US"/>
              </w:rPr>
              <w:lastRenderedPageBreak/>
              <w:t>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E9B3CAF"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 xml:space="preserve">В рамках подкритерия оценивается сумма страхового возмещения по договору (полису) добровольного страхования имущественной ответственности участника </w:t>
            </w:r>
            <w:r w:rsidRPr="00CF2200">
              <w:rPr>
                <w:sz w:val="28"/>
                <w:szCs w:val="28"/>
                <w:lang w:eastAsia="en-US"/>
              </w:rPr>
              <w:lastRenderedPageBreak/>
              <w:t>закупки по обязательствам, возникающим вследствие причинения ущерба Заказчику при осуществлении экспертизы промышленной безопасности опасных производственных объектов.</w:t>
            </w:r>
          </w:p>
          <w:p w14:paraId="6473E67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4D5CEB06"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00B11AD4"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размере:</w:t>
            </w:r>
          </w:p>
          <w:p w14:paraId="255EDBBC"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43206EEC"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4E4C3ED8"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5E13C43A"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375BC42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tc>
        <w:tc>
          <w:tcPr>
            <w:tcW w:w="1836" w:type="dxa"/>
            <w:tcBorders>
              <w:top w:val="single" w:sz="4" w:space="0" w:color="auto"/>
              <w:left w:val="single" w:sz="4" w:space="0" w:color="auto"/>
              <w:bottom w:val="single" w:sz="4" w:space="0" w:color="auto"/>
              <w:right w:val="single" w:sz="4" w:space="0" w:color="auto"/>
            </w:tcBorders>
            <w:hideMark/>
          </w:tcPr>
          <w:p w14:paraId="5680F943"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CE76B2A" w14:textId="77777777" w:rsidR="00763B26" w:rsidRPr="00CF2200" w:rsidRDefault="00763B26" w:rsidP="00CF2200">
            <w:pPr>
              <w:pStyle w:val="4"/>
              <w:spacing w:before="0"/>
              <w:rPr>
                <w:sz w:val="28"/>
                <w:szCs w:val="28"/>
                <w:lang w:eastAsia="en-US"/>
              </w:rPr>
            </w:pPr>
            <w:r w:rsidRPr="00CF2200">
              <w:rPr>
                <w:sz w:val="28"/>
                <w:szCs w:val="28"/>
                <w:lang w:eastAsia="en-US"/>
              </w:rPr>
              <w:t xml:space="preserve">Копия действующего договора (полиса) добровольного страхования имущественной ответственности по обязательствам, </w:t>
            </w:r>
            <w:r w:rsidRPr="00CF2200">
              <w:rPr>
                <w:sz w:val="28"/>
                <w:szCs w:val="28"/>
                <w:lang w:eastAsia="en-US"/>
              </w:rPr>
              <w:lastRenderedPageBreak/>
              <w:t>возникающим вследствие причинения ущерба Заказчику при осуществлении экспертизы промышленной безопасности опасных производственных объектов.</w:t>
            </w:r>
          </w:p>
        </w:tc>
      </w:tr>
      <w:tr w:rsidR="00763B26" w:rsidRPr="00763B26" w14:paraId="361CFBE6"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35A5CDC0" w14:textId="77777777" w:rsidR="00763B26" w:rsidRPr="00CF2200" w:rsidRDefault="00763B26" w:rsidP="00CF2200">
            <w:pPr>
              <w:pStyle w:val="4"/>
              <w:spacing w:before="0"/>
              <w:rPr>
                <w:sz w:val="28"/>
                <w:szCs w:val="28"/>
                <w:lang w:eastAsia="en-US"/>
              </w:rPr>
            </w:pPr>
            <w:r w:rsidRPr="00CF2200">
              <w:rPr>
                <w:b/>
                <w:sz w:val="28"/>
                <w:szCs w:val="28"/>
                <w:lang w:eastAsia="en-US"/>
              </w:rPr>
              <w:lastRenderedPageBreak/>
              <w:t>2.3</w:t>
            </w:r>
          </w:p>
        </w:tc>
        <w:tc>
          <w:tcPr>
            <w:tcW w:w="2410" w:type="dxa"/>
            <w:tcBorders>
              <w:top w:val="single" w:sz="4" w:space="0" w:color="auto"/>
              <w:left w:val="single" w:sz="4" w:space="0" w:color="auto"/>
              <w:bottom w:val="single" w:sz="4" w:space="0" w:color="auto"/>
              <w:right w:val="single" w:sz="4" w:space="0" w:color="auto"/>
            </w:tcBorders>
            <w:hideMark/>
          </w:tcPr>
          <w:p w14:paraId="34D31A2A"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19F87D0"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экспертизе промышленной безопасности опасных производственных объектов по успешно исполненным </w:t>
            </w:r>
            <w:r w:rsidRPr="00CF2200">
              <w:rPr>
                <w:sz w:val="28"/>
                <w:szCs w:val="28"/>
                <w:lang w:eastAsia="en-US"/>
              </w:rPr>
              <w:lastRenderedPageBreak/>
              <w:t>договорам, цена каждого из которых составляет не менее 25% от НМЦ.</w:t>
            </w:r>
          </w:p>
          <w:p w14:paraId="002A062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73A42CE"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4121CDBA"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48DE283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0DB9C968"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B706530"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11E6A414"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1) справка о наличии опыта по форме, установленной документацией о закупке, включающей в себя, в том числе информацию о реквизитах (дата, номер) заключений экспертизы промышленной безопасности, </w:t>
            </w:r>
            <w:r w:rsidRPr="00CF2200">
              <w:rPr>
                <w:rFonts w:ascii="Proxima Nova ExCn Rg" w:hAnsi="Proxima Nova ExCn Rg"/>
                <w:color w:val="000000" w:themeColor="text1"/>
                <w:sz w:val="28"/>
                <w:szCs w:val="28"/>
              </w:rPr>
              <w:lastRenderedPageBreak/>
              <w:t xml:space="preserve">внесенных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r w:rsidRPr="00CF2200">
              <w:rPr>
                <w:rFonts w:ascii="Proxima Nova ExCn Rg" w:hAnsi="Proxima Nova ExCn Rg"/>
                <w:color w:val="000000" w:themeColor="text1"/>
                <w:sz w:val="28"/>
                <w:szCs w:val="28"/>
              </w:rPr>
              <w:t>;</w:t>
            </w:r>
          </w:p>
          <w:p w14:paraId="58314B3C"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762030EF"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предметом договора являются услуги по экспертизе промышленной безопасности опасных производственных объектов;</w:t>
            </w:r>
          </w:p>
          <w:p w14:paraId="4C022F7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0AE4D98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087ADBD4"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6C50132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 xml:space="preserve">4) заключение экспертизы промышленной безопасности, подготовленное в рамках соответствующего договора, и которое внесено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p>
          <w:p w14:paraId="56FCAA45"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049EC137"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10F87070" w14:textId="77777777" w:rsidR="00763B26" w:rsidRPr="00CF2200" w:rsidRDefault="00763B26" w:rsidP="00CF2200">
            <w:pPr>
              <w:pStyle w:val="4"/>
              <w:spacing w:before="0"/>
              <w:rPr>
                <w:b/>
                <w:sz w:val="28"/>
                <w:szCs w:val="28"/>
                <w:lang w:eastAsia="en-US"/>
              </w:rPr>
            </w:pPr>
            <w:r w:rsidRPr="00CF2200">
              <w:rPr>
                <w:b/>
                <w:sz w:val="28"/>
                <w:szCs w:val="28"/>
                <w:lang w:eastAsia="en-US"/>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14:paraId="25FE2FE9"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380D277"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2016EA63"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2A2A928F"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3E455370"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ru</w:t>
            </w:r>
          </w:p>
        </w:tc>
      </w:tr>
      <w:tr w:rsidR="00763B26" w:rsidRPr="00763B26" w14:paraId="5F7A8901"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59670012"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13DF8551"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AE6DCBA"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05AEC4F5"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1CC6A85F"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0C36154A"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11DB640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2898C6C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080E3AD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4F380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2C9686A6"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25B84C5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2A55B51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35112D7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6F0AF11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11D01A0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r w:rsidRPr="00CF2200">
              <w:rPr>
                <w:rFonts w:ascii="Proxima Nova ExCn Rg" w:hAnsi="Proxima Nova ExCn Rg"/>
                <w:color w:val="000000" w:themeColor="text1"/>
                <w:sz w:val="28"/>
                <w:szCs w:val="28"/>
                <w:vertAlign w:val="subscript"/>
                <w:lang w:val="en-US"/>
              </w:rPr>
              <w:t>i</w:t>
            </w:r>
            <w:r w:rsidRPr="00CF2200">
              <w:rPr>
                <w:rFonts w:ascii="Proxima Nova ExCn Rg" w:hAnsi="Proxima Nova ExCn Rg"/>
                <w:color w:val="000000" w:themeColor="text1"/>
                <w:sz w:val="28"/>
                <w:szCs w:val="28"/>
              </w:rPr>
              <w:t>) × 100, где:</w:t>
            </w:r>
          </w:p>
          <w:p w14:paraId="778294F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6799CA8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1FC891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025347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4E59A62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6047C42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3C3C65B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41789C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460E79A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345CEE9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6C397C7A"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46956E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0838664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6B8F487"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3089E27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4C1E02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0CC0E16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E931C54" w14:textId="2F3F60C6"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w:t>
            </w:r>
            <w:r w:rsidR="00C2282D">
              <w:rPr>
                <w:rFonts w:ascii="Proxima Nova ExCn Rg" w:hAnsi="Proxima Nova ExCn Rg"/>
                <w:color w:val="000000" w:themeColor="text1"/>
                <w:sz w:val="28"/>
                <w:szCs w:val="28"/>
              </w:rPr>
              <w:t>2</w:t>
            </w:r>
            <w:r w:rsidRPr="00CF2200">
              <w:rPr>
                <w:rFonts w:ascii="Proxima Nova ExCn Rg" w:hAnsi="Proxima Nova ExCn Rg"/>
                <w:color w:val="000000" w:themeColor="text1"/>
                <w:sz w:val="28"/>
                <w:szCs w:val="28"/>
              </w:rPr>
              <w:t>, где:</w:t>
            </w:r>
          </w:p>
          <w:p w14:paraId="4CB2B76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F32D20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5BB0D1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96F7AB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34C405F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F24B64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1E70D54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9B39DD9"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2ABB747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4708D0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1CDFAA3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4B9234A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6 экспертам организации;</w:t>
            </w:r>
          </w:p>
          <w:p w14:paraId="42FA023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0C33F03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3F94427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5C6445E"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12399707"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4663A8F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где:</w:t>
            </w:r>
          </w:p>
          <w:p w14:paraId="7855886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045FE47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6DCC707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 качестве аттестованного эксперта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w:t>
            </w:r>
          </w:p>
          <w:p w14:paraId="57043B4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58632B4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F7FE86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1903BEA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FB6545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50CEDD4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B0CE6A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28F9956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09E51FC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3600F83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5E3E8D6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20C2755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w:t>
            </w:r>
            <w:r w:rsidRPr="00CF2200">
              <w:rPr>
                <w:rFonts w:ascii="Proxima Nova ExCn Rg" w:hAnsi="Proxima Nova ExCn Rg"/>
                <w:color w:val="000000" w:themeColor="text1"/>
                <w:sz w:val="28"/>
                <w:szCs w:val="28"/>
              </w:rPr>
              <w:t>, в млн. руб.;</w:t>
            </w:r>
          </w:p>
          <w:p w14:paraId="5F1C5FCC"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5E94031A" w14:textId="77777777" w:rsidR="00763B26" w:rsidRPr="00CF2200" w:rsidRDefault="00763B26" w:rsidP="00CF2200">
            <w:pPr>
              <w:pStyle w:val="4"/>
              <w:spacing w:before="0"/>
              <w:ind w:firstLine="461"/>
              <w:rPr>
                <w:sz w:val="28"/>
                <w:szCs w:val="28"/>
                <w:lang w:eastAsia="en-US"/>
              </w:rPr>
            </w:pPr>
            <w:r w:rsidRPr="00CF2200">
              <w:rPr>
                <w:sz w:val="28"/>
                <w:szCs w:val="28"/>
                <w:lang w:eastAsia="en-US"/>
              </w:rPr>
              <w:lastRenderedPageBreak/>
              <w:t>- 10 млн. рублей в случае, если НМЦ составляет более 1 000 000 рублей;</w:t>
            </w:r>
          </w:p>
          <w:p w14:paraId="6F47EF28"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35AED542"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0F38050B"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7326361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1BF5C19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3E105802"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140D0744"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52DC7A91"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6F56F5B9" w14:textId="7C6DB7EC"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761DAD5E"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6B90F664"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349554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1F59AE35" w14:textId="29B14AC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4E7CF52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AD6BBF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0AF55C1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01DB30D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50ED179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32B00A1A" w14:textId="42E77B40" w:rsidR="00763B26" w:rsidRPr="00CF2200" w:rsidRDefault="00202155"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2680620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263DBDE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29AAF71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1ED64C0E" w14:textId="77777777" w:rsidR="00763B26" w:rsidRPr="00CF2200" w:rsidRDefault="00763B26" w:rsidP="00CF2200">
            <w:pPr>
              <w:spacing w:after="0" w:line="240" w:lineRule="auto"/>
              <w:ind w:firstLine="461"/>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1E3083F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46443EA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432459E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49A70A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010A2A14" w14:textId="77777777" w:rsidR="00763B26" w:rsidRDefault="00763B26" w:rsidP="00CF2200">
      <w:pPr>
        <w:spacing w:after="0" w:line="276" w:lineRule="auto"/>
        <w:rPr>
          <w:rFonts w:ascii="Proxima Nova ExCn Rg" w:hAnsi="Proxima Nova ExCn Rg"/>
          <w:sz w:val="28"/>
          <w:szCs w:val="28"/>
        </w:rPr>
      </w:pPr>
    </w:p>
    <w:p w14:paraId="7DFCF6D6" w14:textId="77777777" w:rsidR="008A30F3" w:rsidRPr="00124F97" w:rsidRDefault="008A30F3">
      <w:pPr>
        <w:spacing w:after="0" w:line="276" w:lineRule="auto"/>
        <w:jc w:val="both"/>
        <w:rPr>
          <w:rFonts w:ascii="Proxima Nova ExCn Rg" w:hAnsi="Proxima Nova ExCn Rg"/>
          <w:sz w:val="28"/>
          <w:szCs w:val="28"/>
        </w:rPr>
      </w:pPr>
    </w:p>
    <w:p w14:paraId="6C966B13" w14:textId="77777777" w:rsidR="008A30F3" w:rsidRPr="00807459" w:rsidRDefault="008A30F3">
      <w:pPr>
        <w:spacing w:after="0" w:line="276" w:lineRule="auto"/>
        <w:jc w:val="both"/>
        <w:rPr>
          <w:rFonts w:ascii="Proxima Nova ExCn Rg" w:hAnsi="Proxima Nova ExCn Rg"/>
          <w:sz w:val="2"/>
          <w:szCs w:val="2"/>
        </w:rPr>
      </w:pPr>
    </w:p>
    <w:sectPr w:rsidR="008A30F3" w:rsidRPr="00807459" w:rsidSect="000C0C81">
      <w:pgSz w:w="16838" w:h="11906" w:orient="landscape"/>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46C6A" w14:textId="77777777" w:rsidR="00727B06" w:rsidRDefault="00727B06">
      <w:pPr>
        <w:spacing w:after="0" w:line="240" w:lineRule="auto"/>
      </w:pPr>
      <w:r>
        <w:separator/>
      </w:r>
    </w:p>
  </w:endnote>
  <w:endnote w:type="continuationSeparator" w:id="0">
    <w:p w14:paraId="0F32D00B" w14:textId="77777777" w:rsidR="00727B06" w:rsidRDefault="00727B06">
      <w:pPr>
        <w:spacing w:after="0" w:line="240" w:lineRule="auto"/>
      </w:pPr>
      <w:r>
        <w:continuationSeparator/>
      </w:r>
    </w:p>
  </w:endnote>
  <w:endnote w:type="continuationNotice" w:id="1">
    <w:p w14:paraId="34C6C432" w14:textId="77777777" w:rsidR="00727B06" w:rsidRDefault="00727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C07D" w14:textId="4EC0139E" w:rsidR="00727B06" w:rsidRPr="00B11932" w:rsidRDefault="00727B06">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sidR="00044213">
      <w:rPr>
        <w:rFonts w:ascii="Proxima Nova ExCn Rg" w:hAnsi="Proxima Nova ExCn Rg"/>
        <w:noProof/>
        <w:sz w:val="28"/>
        <w:szCs w:val="28"/>
      </w:rPr>
      <w:t>35</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0E1F3" w14:textId="69783295" w:rsidR="00727B06" w:rsidRPr="009F153B" w:rsidRDefault="00727B06"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sidR="00044213">
      <w:rPr>
        <w:rFonts w:ascii="Proxima Nova ExCn Rg" w:hAnsi="Proxima Nova ExCn Rg"/>
        <w:noProof/>
        <w:sz w:val="28"/>
        <w:szCs w:val="28"/>
      </w:rPr>
      <w:t>31</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A662" w14:textId="77777777" w:rsidR="00727B06" w:rsidRDefault="00727B06">
      <w:pPr>
        <w:spacing w:after="0" w:line="240" w:lineRule="auto"/>
      </w:pPr>
      <w:r>
        <w:separator/>
      </w:r>
    </w:p>
  </w:footnote>
  <w:footnote w:type="continuationSeparator" w:id="0">
    <w:p w14:paraId="37507C33" w14:textId="77777777" w:rsidR="00727B06" w:rsidRDefault="00727B06">
      <w:pPr>
        <w:spacing w:after="0" w:line="240" w:lineRule="auto"/>
      </w:pPr>
      <w:r>
        <w:continuationSeparator/>
      </w:r>
    </w:p>
  </w:footnote>
  <w:footnote w:type="continuationNotice" w:id="1">
    <w:p w14:paraId="5AB6018B" w14:textId="77777777" w:rsidR="00727B06" w:rsidRDefault="00727B06">
      <w:pPr>
        <w:spacing w:after="0" w:line="240" w:lineRule="auto"/>
      </w:pPr>
    </w:p>
  </w:footnote>
  <w:footnote w:id="2">
    <w:p w14:paraId="7E411AC5" w14:textId="77777777" w:rsidR="00727B06" w:rsidRPr="007B2F85" w:rsidRDefault="00727B06">
      <w:pPr>
        <w:pStyle w:val="ae"/>
        <w:rPr>
          <w:rFonts w:ascii="Proxima Nova ExCn Rg" w:hAnsi="Proxima Nova ExCn Rg"/>
        </w:rPr>
      </w:pPr>
      <w:r w:rsidRPr="007B2F85">
        <w:rPr>
          <w:rStyle w:val="af0"/>
          <w:rFonts w:ascii="Proxima Nova ExCn Rg" w:hAnsi="Proxima Nova ExCn Rg"/>
        </w:rPr>
        <w:footnoteRef/>
      </w:r>
      <w:r w:rsidRPr="007B2F85">
        <w:rPr>
          <w:rFonts w:ascii="Proxima Nova ExCn Rg" w:hAnsi="Proxima Nova ExCn Rg"/>
        </w:rPr>
        <w:t xml:space="preserve"> При применении настоящего Приложения под понятием «документация о закупке» при проведении запроса котировок / запроса цен понимается «извещение».</w:t>
      </w:r>
    </w:p>
  </w:footnote>
  <w:footnote w:id="3">
    <w:p w14:paraId="22AD0196" w14:textId="77777777" w:rsidR="00727B06" w:rsidRDefault="00727B06">
      <w:pPr>
        <w:pStyle w:val="ae"/>
      </w:pPr>
      <w:r w:rsidRPr="007B2F85">
        <w:rPr>
          <w:rStyle w:val="af0"/>
          <w:rFonts w:ascii="Proxima Nova ExCn Rg" w:hAnsi="Proxima Nova ExCn Rg"/>
        </w:rPr>
        <w:footnoteRef/>
      </w:r>
      <w:r w:rsidRPr="007B2F85">
        <w:rPr>
          <w:rFonts w:ascii="Proxima Nova ExCn Rg" w:hAnsi="Proxima Nova ExCn Rg"/>
        </w:rPr>
        <w:t xml:space="preserve"> </w:t>
      </w:r>
      <w:r w:rsidRPr="007B2F8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7B2F85">
        <w:rPr>
          <w:rFonts w:ascii="Proxima Nova ExCn Rg" w:hAnsi="Proxima Nova ExCn Rg"/>
          <w:lang w:eastAsia="ru-RU"/>
        </w:rPr>
        <w:t xml:space="preserve"> и налоговому учету (при необходимости)</w:t>
      </w:r>
    </w:p>
  </w:footnote>
  <w:footnote w:id="4">
    <w:p w14:paraId="6222A172" w14:textId="77777777" w:rsidR="00727B06" w:rsidRPr="00807459" w:rsidRDefault="00727B06"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5">
    <w:p w14:paraId="659876F7" w14:textId="77777777" w:rsidR="00727B06" w:rsidRPr="00807459" w:rsidRDefault="00727B06"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редукцион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6">
    <w:p w14:paraId="2518D8CB" w14:textId="77777777" w:rsidR="00727B06" w:rsidRPr="00807459" w:rsidRDefault="00727B06"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7">
    <w:p w14:paraId="4541AF46" w14:textId="77777777" w:rsidR="00727B06" w:rsidRPr="00807459" w:rsidRDefault="00727B06"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 /или выполнение работ, предусматривающих создание товара или использование товара, который не является предметом закупки.</w:t>
      </w:r>
    </w:p>
  </w:footnote>
  <w:footnote w:id="8">
    <w:p w14:paraId="03EDEDDF" w14:textId="77777777" w:rsidR="00727B06" w:rsidRPr="00807459" w:rsidRDefault="00727B06" w:rsidP="00807459">
      <w:pPr>
        <w:spacing w:after="0" w:line="240" w:lineRule="auto"/>
        <w:jc w:val="both"/>
        <w:rPr>
          <w:rFonts w:ascii="Proxima Nova ExCn Rg" w:hAnsi="Proxima Nova ExCn Rg"/>
          <w:sz w:val="20"/>
          <w:szCs w:val="20"/>
        </w:rPr>
      </w:pPr>
      <w:r w:rsidRPr="00FD0454">
        <w:rPr>
          <w:rFonts w:ascii="Proxima Nova ExCn Rg" w:hAnsi="Proxima Nova ExCn Rg"/>
          <w:sz w:val="20"/>
          <w:szCs w:val="20"/>
          <w:vertAlign w:val="superscript"/>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w:t>
      </w:r>
      <w:r w:rsidRPr="00496009">
        <w:rPr>
          <w:rFonts w:ascii="Proxima Nova ExCn Rg" w:hAnsi="Proxima Nova ExCn Rg"/>
          <w:sz w:val="20"/>
          <w:szCs w:val="20"/>
        </w:rPr>
        <w:t>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9">
    <w:p w14:paraId="59CB2488" w14:textId="77777777" w:rsidR="00727B06" w:rsidRPr="00807459" w:rsidRDefault="00727B06" w:rsidP="00807459">
      <w:pPr>
        <w:pStyle w:val="ae"/>
        <w:jc w:val="both"/>
        <w:rPr>
          <w:rFonts w:ascii="Proxima Nova ExCn Rg" w:hAnsi="Proxima Nova ExCn Rg"/>
        </w:rPr>
      </w:pPr>
      <w:r w:rsidRPr="00E065EE">
        <w:rPr>
          <w:rStyle w:val="af0"/>
          <w:rFonts w:ascii="Proxima Nova ExCn Rg" w:hAnsi="Proxima Nova ExCn Rg"/>
        </w:rPr>
        <w:footnoteRef/>
      </w:r>
      <w:r w:rsidRPr="005865F5">
        <w:rPr>
          <w:rFonts w:ascii="Proxima Nova ExCn Rg" w:hAnsi="Proxima Nova ExCn Rg"/>
          <w:vertAlign w:val="superscript"/>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10">
    <w:p w14:paraId="614548CD" w14:textId="77777777" w:rsidR="00727B06" w:rsidRPr="00807459" w:rsidRDefault="00727B06"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Pr>
          <w:rFonts w:ascii="Proxima Nova ExCn Rg" w:hAnsi="Proxima Nova ExCn Rg"/>
          <w:sz w:val="20"/>
          <w:szCs w:val="20"/>
        </w:rPr>
        <w:t xml:space="preserve"> В качестве подкритериев</w:t>
      </w:r>
      <w:r w:rsidRPr="00807459">
        <w:rPr>
          <w:rFonts w:ascii="Proxima Nova ExCn Rg" w:hAnsi="Proxima Nova ExCn Rg"/>
          <w:sz w:val="20"/>
          <w:szCs w:val="20"/>
        </w:rPr>
        <w:t xml:space="preserve">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11">
    <w:p w14:paraId="3A06C0AE" w14:textId="77777777" w:rsidR="00727B06" w:rsidRDefault="00727B06" w:rsidP="003365EB">
      <w:pPr>
        <w:pStyle w:val="ae"/>
      </w:pPr>
      <w:r w:rsidRPr="00ED2CE5">
        <w:rPr>
          <w:rStyle w:val="af0"/>
          <w:rFonts w:ascii="Proxima Nova ExCn Rg" w:hAnsi="Proxima Nova ExCn Rg"/>
        </w:rPr>
        <w:footnoteRef/>
      </w:r>
      <w:r w:rsidRPr="00ED2CE5">
        <w:rPr>
          <w:rFonts w:ascii="Proxima Nova ExCn Rg" w:hAnsi="Proxima Nova ExCn Rg"/>
        </w:rPr>
        <w:t xml:space="preserve"> </w:t>
      </w:r>
      <w:r w:rsidRPr="00ED2CE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ED2CE5">
        <w:rPr>
          <w:rFonts w:ascii="Proxima Nova ExCn Rg" w:hAnsi="Proxima Nova ExCn Rg"/>
          <w:lang w:eastAsia="ru-RU"/>
        </w:rPr>
        <w:t xml:space="preserve"> и налоговому учету (при необходимости)</w:t>
      </w:r>
    </w:p>
  </w:footnote>
  <w:footnote w:id="12">
    <w:p w14:paraId="301AB5BE" w14:textId="77777777" w:rsidR="00727B06" w:rsidRDefault="00727B06" w:rsidP="00C60F44">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3.7.1.1 Рекомендаций по оценке не применяется, а оценка и сопоставление заявок осуществляется в порядке, предусмотренном п. 3.7.3 Рекомендаций по оценке. </w:t>
      </w:r>
    </w:p>
  </w:footnote>
  <w:footnote w:id="13">
    <w:p w14:paraId="0BBB0E65" w14:textId="77777777" w:rsidR="00727B06" w:rsidRPr="00807459" w:rsidRDefault="00727B06"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4">
    <w:p w14:paraId="22240066" w14:textId="77777777" w:rsidR="00727B06" w:rsidRPr="00785887" w:rsidRDefault="00727B06" w:rsidP="00785887">
      <w:pPr>
        <w:pStyle w:val="ae"/>
        <w:jc w:val="both"/>
        <w:rPr>
          <w:rFonts w:ascii="Proxima Nova ExCn Rg" w:hAnsi="Proxima Nova ExCn Rg"/>
        </w:rPr>
      </w:pPr>
      <w:r w:rsidRPr="003A7583">
        <w:rPr>
          <w:rStyle w:val="af0"/>
          <w:rFonts w:ascii="Proxima Nova ExCn Rg" w:hAnsi="Proxima Nova ExCn Rg"/>
        </w:rPr>
        <w:footnoteRef/>
      </w:r>
      <w:r w:rsidRPr="00785887">
        <w:rPr>
          <w:rFonts w:ascii="Proxima Nova ExCn Rg" w:hAnsi="Proxima Nova ExCn Rg"/>
        </w:rPr>
        <w:t xml:space="preserve"> В случае, если при проведении закупки для заказчика наиболее предпочтительным </w:t>
      </w:r>
      <w:r>
        <w:rPr>
          <w:rFonts w:ascii="Proxima Nova ExCn Rg" w:hAnsi="Proxima Nova ExCn Rg"/>
        </w:rPr>
        <w:t>наименьшим</w:t>
      </w:r>
      <w:r w:rsidRPr="00785887">
        <w:rPr>
          <w:rFonts w:ascii="Proxima Nova ExCn Rg" w:hAnsi="Proxima Nova ExCn Rg"/>
        </w:rPr>
        <w:t xml:space="preserve"> значение</w:t>
      </w:r>
      <w:r>
        <w:rPr>
          <w:rFonts w:ascii="Proxima Nova ExCn Rg" w:hAnsi="Proxima Nova ExCn Rg"/>
        </w:rPr>
        <w:t>м</w:t>
      </w:r>
      <w:r w:rsidRPr="00785887">
        <w:rPr>
          <w:rFonts w:ascii="Proxima Nova ExCn Rg" w:hAnsi="Proxima Nova ExCn Rg"/>
        </w:rPr>
        <w:t xml:space="preserve"> показателя </w:t>
      </w:r>
      <w:r>
        <w:rPr>
          <w:rFonts w:ascii="Proxima Nova ExCn Rg" w:hAnsi="Proxima Nova ExCn Rg"/>
        </w:rPr>
        <w:t xml:space="preserve">является 0 и (или) значение показателя, равное 0, может быть указано участником закупки в качестве </w:t>
      </w:r>
      <w:r w:rsidRPr="00115B88">
        <w:rPr>
          <w:rFonts w:ascii="Proxima Nova ExCn Rg" w:hAnsi="Proxima Nova ExCn Rg"/>
        </w:rPr>
        <w:t>наименьш</w:t>
      </w:r>
      <w:r>
        <w:rPr>
          <w:rFonts w:ascii="Proxima Nova ExCn Rg" w:hAnsi="Proxima Nova ExCn Rg"/>
        </w:rPr>
        <w:t>его</w:t>
      </w:r>
      <w:r w:rsidRPr="00115B88">
        <w:rPr>
          <w:rFonts w:ascii="Proxima Nova ExCn Rg" w:hAnsi="Proxima Nova ExCn Rg"/>
        </w:rPr>
        <w:t xml:space="preserve"> значени</w:t>
      </w:r>
      <w:r>
        <w:rPr>
          <w:rFonts w:ascii="Proxima Nova ExCn Rg" w:hAnsi="Proxima Nova ExCn Rg"/>
        </w:rPr>
        <w:t>я</w:t>
      </w:r>
      <w:r w:rsidRPr="00115B88">
        <w:rPr>
          <w:rFonts w:ascii="Proxima Nova ExCn Rg" w:hAnsi="Proxima Nova ExCn Rg"/>
        </w:rPr>
        <w:t xml:space="preserve"> показателя</w:t>
      </w:r>
      <w:r>
        <w:rPr>
          <w:rFonts w:ascii="Proxima Nova ExCn Rg" w:hAnsi="Proxima Nova ExCn Rg"/>
        </w:rPr>
        <w:t xml:space="preserve">, подп. 3.8.1.1 Рекомендаций по оценке не применяется, а оценка и сопоставление заявок осуществляется в порядке, предусмотренном п. 3.8.3 Рекомендаций по оценке. </w:t>
      </w:r>
    </w:p>
  </w:footnote>
  <w:footnote w:id="15">
    <w:p w14:paraId="5A301C60" w14:textId="77777777" w:rsidR="00727B06" w:rsidRPr="00807459" w:rsidRDefault="00727B06" w:rsidP="00807459">
      <w:pPr>
        <w:pStyle w:val="ae"/>
        <w:jc w:val="both"/>
        <w:rPr>
          <w:rFonts w:ascii="Proxima Nova ExCn Rg" w:hAnsi="Proxima Nova ExCn Rg"/>
        </w:rPr>
      </w:pPr>
      <w:r w:rsidRPr="005865F5">
        <w:rPr>
          <w:rFonts w:ascii="Proxima Nova ExCn Rg" w:hAnsi="Proxima Nova ExCn Rg"/>
          <w:vertAlign w:val="superscript"/>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6">
    <w:p w14:paraId="02BD681E" w14:textId="77777777" w:rsidR="00727B06" w:rsidRPr="004C314D" w:rsidRDefault="00727B06" w:rsidP="004C314D">
      <w:pPr>
        <w:pStyle w:val="ae"/>
        <w:jc w:val="both"/>
        <w:rPr>
          <w:rFonts w:ascii="Proxima Nova ExCn Rg" w:eastAsia="Times New Roman" w:hAnsi="Proxima Nova ExCn Rg"/>
          <w:lang w:eastAsia="ru-RU"/>
        </w:rPr>
      </w:pPr>
      <w:r w:rsidRPr="00616949">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CE6AB7">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CE6AB7">
        <w:rPr>
          <w:rFonts w:ascii="Proxima Nova ExCn Rg" w:eastAsia="Times New Roman" w:hAnsi="Proxima Nova ExCn Rg"/>
          <w:lang w:eastAsia="ru-RU"/>
        </w:rPr>
        <w:t xml:space="preserve"> о наличии у участника закупки</w:t>
      </w:r>
      <w:r>
        <w:rPr>
          <w:rFonts w:ascii="Proxima Nova ExCn Rg" w:eastAsia="Times New Roman" w:hAnsi="Proxima Nova ExCn Rg"/>
          <w:lang w:eastAsia="ru-RU"/>
        </w:rPr>
        <w:t xml:space="preserve"> </w:t>
      </w:r>
      <w:r w:rsidRPr="004C314D">
        <w:rPr>
          <w:rFonts w:ascii="Proxima Nova ExCn Rg" w:eastAsia="Times New Roman" w:hAnsi="Proxima Nova ExCn Rg"/>
          <w:lang w:eastAsia="ru-RU"/>
        </w:rPr>
        <w:t>материально-технически</w:t>
      </w:r>
      <w:r>
        <w:rPr>
          <w:rFonts w:ascii="Proxima Nova ExCn Rg" w:eastAsia="Times New Roman" w:hAnsi="Proxima Nova ExCn Rg"/>
          <w:lang w:eastAsia="ru-RU"/>
        </w:rPr>
        <w:t>х</w:t>
      </w:r>
      <w:r w:rsidRPr="004C314D">
        <w:rPr>
          <w:rFonts w:ascii="Proxima Nova ExCn Rg" w:eastAsia="Times New Roman" w:hAnsi="Proxima Nova ExCn Rg"/>
          <w:lang w:eastAsia="ru-RU"/>
        </w:rPr>
        <w:t xml:space="preserve"> ресурс</w:t>
      </w:r>
      <w:r>
        <w:rPr>
          <w:rFonts w:ascii="Proxima Nova ExCn Rg" w:eastAsia="Times New Roman" w:hAnsi="Proxima Nova ExCn Rg"/>
          <w:lang w:eastAsia="ru-RU"/>
        </w:rPr>
        <w:t>ов</w:t>
      </w:r>
      <w:r w:rsidRPr="00CE6AB7">
        <w:rPr>
          <w:rFonts w:ascii="Proxima Nova ExCn Rg" w:eastAsia="Times New Roman" w:hAnsi="Proxima Nova ExCn Rg"/>
          <w:lang w:eastAsia="ru-RU"/>
        </w:rPr>
        <w:t xml:space="preserve">, </w:t>
      </w:r>
      <w:r>
        <w:rPr>
          <w:rFonts w:ascii="Proxima Nova ExCn Rg" w:eastAsia="Times New Roman" w:hAnsi="Proxima Nova ExCn Rg"/>
          <w:lang w:eastAsia="ru-RU"/>
        </w:rPr>
        <w:t xml:space="preserve">принадлежащих участнику закупки исключительно на праве собственности (собственных материально-технических ресурсов), </w:t>
      </w:r>
      <w:r w:rsidRPr="00CE6AB7">
        <w:rPr>
          <w:rFonts w:ascii="Proxima Nova ExCn Rg" w:eastAsia="Times New Roman" w:hAnsi="Proxima Nova ExCn Rg"/>
          <w:lang w:eastAsia="ru-RU"/>
        </w:rPr>
        <w:t>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7">
    <w:p w14:paraId="37500730" w14:textId="77777777" w:rsidR="00727B06" w:rsidRPr="004C314D" w:rsidRDefault="00727B06"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4C314D">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4C314D">
        <w:rPr>
          <w:rFonts w:ascii="Proxima Nova ExCn Rg" w:eastAsia="Times New Roman" w:hAnsi="Proxima Nova ExCn Rg"/>
          <w:lang w:eastAsia="ru-RU"/>
        </w:rPr>
        <w:t xml:space="preserve"> о наличии у участника закупки кадровых ресурсов, состоящих с участником закупки </w:t>
      </w:r>
      <w:r>
        <w:rPr>
          <w:rFonts w:ascii="Proxima Nova ExCn Rg" w:eastAsia="Times New Roman" w:hAnsi="Proxima Nova ExCn Rg"/>
          <w:lang w:eastAsia="ru-RU"/>
        </w:rPr>
        <w:t xml:space="preserve">исключительно </w:t>
      </w:r>
      <w:r w:rsidRPr="004C314D">
        <w:rPr>
          <w:rFonts w:ascii="Proxima Nova ExCn Rg" w:eastAsia="Times New Roman" w:hAnsi="Proxima Nova ExCn Rg"/>
          <w:lang w:eastAsia="ru-RU"/>
        </w:rPr>
        <w:t>в трудовых отношениях (штатных специалистов), 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8">
    <w:p w14:paraId="14309070" w14:textId="77777777" w:rsidR="00727B06" w:rsidRPr="00807459" w:rsidRDefault="00727B06">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 xml:space="preserve">В случае, если при проведении закупки для заказчика наиболее предпочтительным </w:t>
      </w:r>
      <w:r w:rsidRPr="00785887">
        <w:rPr>
          <w:rFonts w:ascii="Proxima Nova ExCn Rg" w:hAnsi="Proxima Nova ExCn Rg"/>
          <w:sz w:val="20"/>
          <w:szCs w:val="20"/>
        </w:rPr>
        <w:t>наименьшим</w:t>
      </w:r>
      <w:r>
        <w:rPr>
          <w:rFonts w:ascii="Proxima Nova ExCn Rg" w:hAnsi="Proxima Nova ExCn Rg"/>
          <w:sz w:val="20"/>
          <w:szCs w:val="20"/>
        </w:rPr>
        <w:t xml:space="preserve"> значение</w:t>
      </w:r>
      <w:r w:rsidRPr="00785887">
        <w:rPr>
          <w:rFonts w:ascii="Proxima Nova ExCn Rg" w:hAnsi="Proxima Nova ExCn Rg"/>
          <w:sz w:val="20"/>
          <w:szCs w:val="20"/>
        </w:rPr>
        <w:t>м</w:t>
      </w:r>
      <w:r>
        <w:rPr>
          <w:rFonts w:ascii="Proxima Nova ExCn Rg" w:hAnsi="Proxima Nova ExCn Rg"/>
          <w:sz w:val="20"/>
          <w:szCs w:val="20"/>
        </w:rPr>
        <w:t xml:space="preserve"> показателя </w:t>
      </w:r>
      <w:r w:rsidRPr="00785887">
        <w:rPr>
          <w:rFonts w:ascii="Proxima Nova ExCn Rg" w:hAnsi="Proxima Nova ExCn Rg"/>
          <w:sz w:val="20"/>
          <w:szCs w:val="20"/>
        </w:rPr>
        <w:t>является 0 и (или) значение показателя, равное 0</w:t>
      </w:r>
      <w:r>
        <w:rPr>
          <w:rFonts w:ascii="Proxima Nova ExCn Rg" w:hAnsi="Proxima Nova ExCn Rg"/>
          <w:sz w:val="20"/>
          <w:szCs w:val="20"/>
        </w:rPr>
        <w:t>,</w:t>
      </w:r>
      <w:r w:rsidRPr="00785887">
        <w:rPr>
          <w:rFonts w:ascii="Proxima Nova ExCn Rg" w:hAnsi="Proxima Nova ExCn Rg"/>
          <w:sz w:val="20"/>
          <w:szCs w:val="20"/>
        </w:rPr>
        <w:t xml:space="preserve"> может быть указано участником закупки в качестве наименьшего</w:t>
      </w:r>
      <w:r>
        <w:rPr>
          <w:rFonts w:ascii="Proxima Nova ExCn Rg" w:hAnsi="Proxima Nova ExCn Rg"/>
          <w:sz w:val="20"/>
          <w:szCs w:val="20"/>
        </w:rPr>
        <w:t xml:space="preserve"> значени</w:t>
      </w:r>
      <w:r w:rsidRPr="00785887">
        <w:rPr>
          <w:rFonts w:ascii="Proxima Nova ExCn Rg" w:hAnsi="Proxima Nova ExCn Rg"/>
          <w:sz w:val="20"/>
          <w:szCs w:val="20"/>
        </w:rPr>
        <w:t>я</w:t>
      </w:r>
      <w:r>
        <w:rPr>
          <w:rFonts w:ascii="Proxima Nova ExCn Rg" w:hAnsi="Proxima Nova ExCn Rg"/>
          <w:sz w:val="20"/>
          <w:szCs w:val="20"/>
        </w:rPr>
        <w:t xml:space="preserve"> показателя</w:t>
      </w:r>
      <w:r w:rsidRPr="00785887">
        <w:rPr>
          <w:rFonts w:ascii="Proxima Nova ExCn Rg" w:hAnsi="Proxima Nova ExCn Rg"/>
          <w:sz w:val="20"/>
          <w:szCs w:val="20"/>
        </w:rPr>
        <w:t>, подп. 3.</w:t>
      </w:r>
      <w:r>
        <w:rPr>
          <w:rFonts w:ascii="Proxima Nova ExCn Rg" w:hAnsi="Proxima Nova ExCn Rg"/>
          <w:sz w:val="20"/>
          <w:szCs w:val="20"/>
        </w:rPr>
        <w:t>10</w:t>
      </w:r>
      <w:r w:rsidRPr="00785887">
        <w:rPr>
          <w:rFonts w:ascii="Proxima Nova ExCn Rg" w:hAnsi="Proxima Nova ExCn Rg"/>
          <w:sz w:val="20"/>
          <w:szCs w:val="20"/>
        </w:rPr>
        <w:t>.1.1</w:t>
      </w:r>
      <w:r>
        <w:rPr>
          <w:rFonts w:ascii="Proxima Nova ExCn Rg" w:hAnsi="Proxima Nova ExCn Rg"/>
          <w:sz w:val="20"/>
          <w:szCs w:val="20"/>
        </w:rPr>
        <w:t>(1)</w:t>
      </w:r>
      <w:r w:rsidRPr="00785887">
        <w:rPr>
          <w:rFonts w:ascii="Proxima Nova ExCn Rg" w:hAnsi="Proxima Nova ExCn Rg"/>
          <w:sz w:val="20"/>
          <w:szCs w:val="20"/>
        </w:rPr>
        <w:t xml:space="preserve"> Рекомендаций по оценке не применяется, а оценка и сопоставление заявок осуществляется в порядке, предусмотренно</w:t>
      </w:r>
      <w:r>
        <w:rPr>
          <w:rFonts w:ascii="Proxima Nova ExCn Rg" w:hAnsi="Proxima Nova ExCn Rg"/>
          <w:sz w:val="20"/>
          <w:szCs w:val="20"/>
        </w:rPr>
        <w:t>м п. 3.10</w:t>
      </w:r>
      <w:r w:rsidRPr="00785887">
        <w:rPr>
          <w:rFonts w:ascii="Proxima Nova ExCn Rg" w:hAnsi="Proxima Nova ExCn Rg"/>
          <w:sz w:val="20"/>
          <w:szCs w:val="20"/>
        </w:rPr>
        <w:t>.</w:t>
      </w:r>
      <w:r>
        <w:rPr>
          <w:rFonts w:ascii="Proxima Nova ExCn Rg" w:hAnsi="Proxima Nova ExCn Rg"/>
          <w:sz w:val="20"/>
          <w:szCs w:val="20"/>
        </w:rPr>
        <w:t>2</w:t>
      </w:r>
      <w:r w:rsidRPr="00785887">
        <w:rPr>
          <w:rFonts w:ascii="Proxima Nova ExCn Rg" w:hAnsi="Proxima Nova ExCn Rg"/>
          <w:sz w:val="20"/>
          <w:szCs w:val="20"/>
        </w:rPr>
        <w:t xml:space="preserve"> Рекомендаций по оценке.</w:t>
      </w:r>
    </w:p>
  </w:footnote>
  <w:footnote w:id="19">
    <w:p w14:paraId="2621D48F" w14:textId="77777777" w:rsidR="00727B06" w:rsidRPr="00807459" w:rsidRDefault="00727B06" w:rsidP="00E80680">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3.10.1.1(2) Рекомендаций по оценке не применяется, а оценка и сопоставление заявок осуществляется в порядке, предусмотренном п. 3.10.2 Рекомендаций по оценке.</w:t>
      </w:r>
    </w:p>
  </w:footnote>
  <w:footnote w:id="20">
    <w:p w14:paraId="7AE42A71" w14:textId="77777777" w:rsidR="00727B06" w:rsidRPr="004C314D" w:rsidRDefault="00727B06">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Допускается установление требований к минимальной стоимости одного договора (контракта), но не более </w:t>
      </w:r>
      <w:r>
        <w:rPr>
          <w:rFonts w:ascii="Proxima Nova ExCn Rg" w:hAnsi="Proxima Nova ExCn Rg"/>
        </w:rPr>
        <w:t>2</w:t>
      </w:r>
      <w:r w:rsidRPr="004C314D">
        <w:rPr>
          <w:rFonts w:ascii="Proxima Nova ExCn Rg" w:hAnsi="Proxima Nova ExCn Rg"/>
        </w:rPr>
        <w:t>0% от НМЦ.</w:t>
      </w:r>
    </w:p>
  </w:footnote>
  <w:footnote w:id="21">
    <w:p w14:paraId="1E3D2F9B" w14:textId="77777777" w:rsidR="00727B06" w:rsidRPr="004C314D" w:rsidRDefault="00727B06"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Указанный документ (документы) </w:t>
      </w:r>
      <w:r w:rsidRPr="00841130">
        <w:rPr>
          <w:rFonts w:ascii="Proxima Nova ExCn Rg" w:hAnsi="Proxima Nova ExCn Rg"/>
        </w:rPr>
        <w:t xml:space="preserve">должен быть подписан (подписаны) </w:t>
      </w:r>
      <w:r w:rsidRPr="00C705AB">
        <w:rPr>
          <w:rFonts w:ascii="Proxima Nova ExCn Rg" w:hAnsi="Proxima Nova ExCn Rg"/>
        </w:rPr>
        <w:t xml:space="preserve">не ранее чем </w:t>
      </w:r>
      <w:r w:rsidRPr="00FD0454">
        <w:rPr>
          <w:rFonts w:ascii="Proxima Nova ExCn Rg" w:hAnsi="Proxima Nova ExCn Rg"/>
        </w:rPr>
        <w:t>за 3 года</w:t>
      </w:r>
      <w:r w:rsidRPr="00C705AB">
        <w:rPr>
          <w:rFonts w:ascii="Proxima Nova ExCn Rg" w:hAnsi="Proxima Nova ExCn Rg"/>
        </w:rPr>
        <w:t xml:space="preserve"> до даты окончания срока подачи заявок на участие в закупке и должен (должны) </w:t>
      </w:r>
      <w:r w:rsidRPr="004C314D">
        <w:rPr>
          <w:rFonts w:ascii="Proxima Nova ExCn Rg" w:hAnsi="Proxima Nova ExCn Rg"/>
        </w:rPr>
        <w:t>содержа</w:t>
      </w:r>
      <w:r w:rsidRPr="00C705AB">
        <w:rPr>
          <w:rFonts w:ascii="Proxima Nova ExCn Rg" w:hAnsi="Proxima Nova ExCn Rg"/>
        </w:rPr>
        <w:t>ть</w:t>
      </w:r>
      <w:r w:rsidRPr="004C314D">
        <w:rPr>
          <w:rFonts w:ascii="Proxima Nova ExCn Rg" w:hAnsi="Proxima Nova ExCn Rg"/>
        </w:rPr>
        <w:t xml:space="preserve"> все обязательные реквизиты, установленные</w:t>
      </w:r>
      <w:r>
        <w:rPr>
          <w:rFonts w:ascii="Proxima Nova ExCn Rg" w:hAnsi="Proxima Nova ExCn Rg"/>
        </w:rPr>
        <w:t xml:space="preserve"> </w:t>
      </w:r>
      <w:hyperlink r:id="rId1" w:anchor="block_902" w:history="1">
        <w:r w:rsidRPr="004C314D">
          <w:rPr>
            <w:rFonts w:ascii="Proxima Nova ExCn Rg" w:hAnsi="Proxima Nova ExCn Rg"/>
          </w:rPr>
          <w:t>частью 2 статьи 9</w:t>
        </w:r>
      </w:hyperlink>
      <w:r>
        <w:rPr>
          <w:rFonts w:ascii="Proxima Nova ExCn Rg" w:hAnsi="Proxima Nova ExCn Rg"/>
        </w:rPr>
        <w:t xml:space="preserve"> </w:t>
      </w:r>
      <w:r w:rsidRPr="004C314D">
        <w:rPr>
          <w:rFonts w:ascii="Proxima Nova ExCn Rg" w:hAnsi="Proxima Nova ExCn Rg"/>
        </w:rPr>
        <w:t>Федерального закона «О бухгалтерском учете», и подтвержда</w:t>
      </w:r>
      <w:r w:rsidRPr="00C705AB">
        <w:rPr>
          <w:rFonts w:ascii="Proxima Nova ExCn Rg" w:hAnsi="Proxima Nova ExCn Rg"/>
        </w:rPr>
        <w:t>ть</w:t>
      </w:r>
      <w:r w:rsidRPr="004C314D">
        <w:rPr>
          <w:rFonts w:ascii="Proxima Nova ExCn Rg" w:hAnsi="Proxima Nova ExCn Rg"/>
        </w:rPr>
        <w:t xml:space="preserve"> стоимость исполненного контракта (договора) (за исключением случая, если застройщик является лицом, осуществляющим строительство)</w:t>
      </w:r>
      <w:r w:rsidRPr="00FD0454">
        <w:rPr>
          <w:rFonts w:ascii="Proxima Nova ExCn Rg" w:hAnsi="Proxima Nova ExCn Rg"/>
        </w:rPr>
        <w:t>.</w:t>
      </w:r>
    </w:p>
  </w:footnote>
  <w:footnote w:id="22">
    <w:p w14:paraId="2C581F35" w14:textId="77777777" w:rsidR="00727B06" w:rsidRDefault="00727B06" w:rsidP="004C314D">
      <w:pPr>
        <w:pStyle w:val="ae"/>
        <w:jc w:val="both"/>
      </w:pPr>
      <w:r w:rsidRPr="004C314D">
        <w:rPr>
          <w:rStyle w:val="af0"/>
          <w:rFonts w:ascii="Proxima Nova ExCn Rg" w:hAnsi="Proxima Nova ExCn Rg"/>
        </w:rPr>
        <w:footnoteRef/>
      </w:r>
      <w:r w:rsidRPr="004C314D">
        <w:rPr>
          <w:rFonts w:ascii="Proxima Nova ExCn Rg" w:hAnsi="Proxima Nova ExCn Rg"/>
        </w:rPr>
        <w:t xml:space="preserve"> За исключением случаев, при которых разрешение на ввод объекта капитального строительства в эксплуатацию не выдается в соответствии с </w:t>
      </w:r>
      <w:hyperlink r:id="rId2" w:anchor="block_3" w:history="1">
        <w:r w:rsidRPr="004C314D">
          <w:rPr>
            <w:rFonts w:ascii="Proxima Nova ExCn Rg" w:hAnsi="Proxima Nova ExCn Rg"/>
          </w:rPr>
          <w:t>градостроительным законодательством</w:t>
        </w:r>
      </w:hyperlink>
      <w:r w:rsidRPr="00C705AB">
        <w:rPr>
          <w:rFonts w:ascii="Proxima Nova ExCn Rg" w:hAnsi="Proxima Nova ExCn Rg"/>
        </w:rPr>
        <w:t> Российской Федерации</w:t>
      </w:r>
      <w:r w:rsidRPr="004C314D">
        <w:rPr>
          <w:rFonts w:ascii="Proxima Nova ExCn Rg" w:hAnsi="Proxima Nova ExCn Rg"/>
        </w:rPr>
        <w:t>. Указанный документ (документы) должен быть подписа</w:t>
      </w:r>
      <w:r>
        <w:rPr>
          <w:rFonts w:ascii="Proxima Nova ExCn Rg" w:hAnsi="Proxima Nova ExCn Rg"/>
        </w:rPr>
        <w:t>н (подписаны) не ранее чем за 3 </w:t>
      </w:r>
      <w:r w:rsidRPr="004C314D">
        <w:rPr>
          <w:rFonts w:ascii="Proxima Nova ExCn Rg" w:hAnsi="Proxima Nova ExCn Rg"/>
        </w:rPr>
        <w:t>года до даты окончания срока подачи заявок на участие в закупке</w:t>
      </w:r>
      <w:r>
        <w:rPr>
          <w:rFonts w:ascii="Proxima Nova ExCn Rg" w:hAnsi="Proxima Nova ExCn Rg"/>
        </w:rPr>
        <w:t>.</w:t>
      </w:r>
    </w:p>
  </w:footnote>
  <w:footnote w:id="23">
    <w:p w14:paraId="4BB1FC2F" w14:textId="77777777" w:rsidR="00727B06" w:rsidRPr="00807459" w:rsidRDefault="00727B06" w:rsidP="00807459">
      <w:pPr>
        <w:pStyle w:val="ae"/>
        <w:jc w:val="both"/>
        <w:rPr>
          <w:rFonts w:ascii="Proxima Nova ExCn Rg" w:hAnsi="Proxima Nova ExCn Rg"/>
        </w:rPr>
      </w:pPr>
      <w:r w:rsidRPr="00616949">
        <w:rPr>
          <w:rStyle w:val="af0"/>
          <w:rFonts w:ascii="Proxima Nova ExCn Rg" w:hAnsi="Proxima Nova ExCn Rg"/>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24">
    <w:p w14:paraId="06247F4E" w14:textId="77777777" w:rsidR="00727B06" w:rsidRPr="00F75ABC" w:rsidRDefault="00727B06" w:rsidP="00807459">
      <w:pPr>
        <w:pStyle w:val="ae"/>
        <w:jc w:val="both"/>
        <w:rPr>
          <w:rFonts w:ascii="Proxima Nova ExCn Rg" w:eastAsia="Times New Roman" w:hAnsi="Proxima Nova ExCn Rg"/>
        </w:rPr>
      </w:pPr>
      <w:r w:rsidRPr="00616949">
        <w:rPr>
          <w:rStyle w:val="af0"/>
          <w:rFonts w:ascii="Proxima Nova ExCn Rg" w:hAnsi="Proxima Nova ExCn Rg"/>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w:t>
      </w:r>
    </w:p>
  </w:footnote>
  <w:footnote w:id="25">
    <w:p w14:paraId="413479D9" w14:textId="77777777" w:rsidR="00727B06" w:rsidRPr="00807459" w:rsidRDefault="00727B06" w:rsidP="00807459">
      <w:pPr>
        <w:pStyle w:val="ae"/>
        <w:jc w:val="both"/>
        <w:rPr>
          <w:rFonts w:ascii="Proxima Nova ExCn Rg" w:hAnsi="Proxima Nova ExCn Rg"/>
        </w:rPr>
      </w:pPr>
      <w:r w:rsidRPr="00B1433F">
        <w:rPr>
          <w:rStyle w:val="af0"/>
          <w:rFonts w:ascii="Proxima Nova ExCn Rg" w:hAnsi="Proxima Nova ExCn Rg"/>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 при условии применения критерия «Цена договора или цена на единицу продукции» как основания распределения закупаемого объема среди победителей по итогам закупки.</w:t>
      </w:r>
    </w:p>
  </w:footnote>
  <w:footnote w:id="26">
    <w:p w14:paraId="1533619C" w14:textId="202FD405" w:rsidR="00727B06" w:rsidRDefault="00727B06">
      <w:pPr>
        <w:pStyle w:val="ae"/>
      </w:pPr>
      <w:r w:rsidRPr="009229C8">
        <w:rPr>
          <w:rStyle w:val="af0"/>
          <w:rFonts w:ascii="Proxima Nova ExCn Rg" w:hAnsi="Proxima Nova ExCn Rg"/>
        </w:rPr>
        <w:footnoteRef/>
      </w:r>
      <w:r w:rsidRPr="009229C8">
        <w:rPr>
          <w:rFonts w:ascii="Proxima Nova ExCn Rg" w:hAnsi="Proxima Nova ExCn Rg"/>
        </w:rPr>
        <w:t xml:space="preserve"> </w:t>
      </w:r>
      <w:r w:rsidRPr="00177093">
        <w:rPr>
          <w:rFonts w:ascii="Proxima Nova ExCn Rg" w:hAnsi="Proxima Nova ExCn Rg"/>
        </w:rPr>
        <w:t>В соответствии</w:t>
      </w:r>
      <w:r>
        <w:rPr>
          <w:rFonts w:ascii="Proxima Nova ExCn Rg" w:hAnsi="Proxima Nova ExCn Rg"/>
        </w:rPr>
        <w:t xml:space="preserve"> с подп. 20.2.9(1)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27">
    <w:p w14:paraId="6F346719" w14:textId="77777777" w:rsidR="00727B06" w:rsidRPr="00807459" w:rsidRDefault="00727B06"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28">
    <w:p w14:paraId="48642A95" w14:textId="77777777" w:rsidR="00727B06" w:rsidRPr="00807459" w:rsidRDefault="00727B06"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9">
    <w:p w14:paraId="45C283C0" w14:textId="77777777" w:rsidR="00727B06" w:rsidRPr="00807459" w:rsidRDefault="00727B06"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30">
    <w:p w14:paraId="52452C9F" w14:textId="77777777" w:rsidR="00727B06" w:rsidRPr="00807459" w:rsidRDefault="00727B06"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20 (включительно) и более штатных аттестованных аудиторов, в том числе не менее </w:t>
      </w:r>
      <w:r>
        <w:rPr>
          <w:rFonts w:ascii="Proxima Nova ExCn Rg" w:hAnsi="Proxima Nova ExCn Rg"/>
        </w:rPr>
        <w:t>7</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1">
    <w:p w14:paraId="42CDC1BA" w14:textId="77777777" w:rsidR="00727B06" w:rsidRPr="00807459" w:rsidRDefault="00727B06"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10 (включительно) и более, но менее 20 штатных аттестованных аудиторов, в том числе не менее </w:t>
      </w:r>
      <w:r>
        <w:rPr>
          <w:rFonts w:ascii="Proxima Nova ExCn Rg" w:hAnsi="Proxima Nova ExCn Rg"/>
        </w:rPr>
        <w:t>5</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2">
    <w:p w14:paraId="6A8DE0F9" w14:textId="77777777" w:rsidR="00727B06" w:rsidRPr="00807459" w:rsidRDefault="00727B06"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w:t>
      </w:r>
      <w:r>
        <w:rPr>
          <w:rFonts w:ascii="Proxima Nova ExCn Rg" w:hAnsi="Proxima Nova ExCn Rg"/>
        </w:rPr>
        <w:t>3</w:t>
      </w:r>
      <w:r w:rsidRPr="00807459">
        <w:rPr>
          <w:rFonts w:ascii="Proxima Nova ExCn Rg" w:hAnsi="Proxima Nova ExCn Rg"/>
        </w:rPr>
        <w:t xml:space="preserve"> штатн</w:t>
      </w:r>
      <w:r>
        <w:rPr>
          <w:rFonts w:ascii="Proxima Nova ExCn Rg" w:hAnsi="Proxima Nova ExCn Rg"/>
        </w:rPr>
        <w:t>ых</w:t>
      </w:r>
      <w:r w:rsidRPr="00807459">
        <w:rPr>
          <w:rFonts w:ascii="Proxima Nova ExCn Rg" w:hAnsi="Proxima Nova ExCn Rg"/>
        </w:rPr>
        <w:t xml:space="preserve"> аудитор</w:t>
      </w:r>
      <w:r>
        <w:rPr>
          <w:rFonts w:ascii="Proxima Nova ExCn Rg" w:hAnsi="Proxima Nova ExCn Rg"/>
        </w:rPr>
        <w:t>ов</w:t>
      </w:r>
      <w:r w:rsidRPr="00807459">
        <w:rPr>
          <w:rFonts w:ascii="Proxima Nova ExCn Rg" w:hAnsi="Proxima Nova ExCn Rg"/>
        </w:rPr>
        <w:t xml:space="preserve"> с аттестатом нового образца (с аттестатом, выданным после 1 января 2011 г)</w:t>
      </w:r>
      <w:r>
        <w:rPr>
          <w:rFonts w:ascii="Proxima Nova ExCn Rg" w:hAnsi="Proxima Nova ExCn Rg"/>
        </w:rPr>
        <w:t>.</w:t>
      </w:r>
    </w:p>
  </w:footnote>
  <w:footnote w:id="33">
    <w:p w14:paraId="5FFC9994" w14:textId="77777777" w:rsidR="00727B06" w:rsidRPr="00807459" w:rsidRDefault="00727B06"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4">
    <w:p w14:paraId="789CBCE5" w14:textId="77777777" w:rsidR="00727B06" w:rsidRPr="00807459" w:rsidRDefault="00727B06"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5">
    <w:p w14:paraId="3007A03E" w14:textId="77777777" w:rsidR="00727B06" w:rsidRPr="00807459" w:rsidRDefault="00727B06"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36">
    <w:p w14:paraId="2F9B3886" w14:textId="77777777" w:rsidR="00727B06" w:rsidRDefault="00727B06" w:rsidP="00146E8B">
      <w:pPr>
        <w:pStyle w:val="51"/>
        <w:spacing w:before="0"/>
        <w:ind w:left="-567"/>
        <w:rPr>
          <w:sz w:val="24"/>
          <w:szCs w:val="24"/>
          <w:lang w:eastAsia="en-US"/>
        </w:rPr>
      </w:pPr>
      <w:r>
        <w:rPr>
          <w:rStyle w:val="af0"/>
        </w:rPr>
        <w:footnoteRef/>
      </w:r>
      <w:r>
        <w:t xml:space="preserve"> </w:t>
      </w:r>
      <w:r w:rsidRPr="00561166">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561166">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561166">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Pr>
          <w:sz w:val="24"/>
          <w:szCs w:val="24"/>
          <w:lang w:eastAsia="en-US"/>
        </w:rPr>
        <w:t>.</w:t>
      </w:r>
    </w:p>
    <w:p w14:paraId="70D449E3" w14:textId="77777777" w:rsidR="00727B06" w:rsidRPr="008B65D4" w:rsidRDefault="00727B06" w:rsidP="00146E8B">
      <w:pPr>
        <w:pStyle w:val="51"/>
        <w:spacing w:before="0"/>
        <w:ind w:left="-567"/>
      </w:pP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опытом оказания аудиторских услуг сопоставимого объема понимается договор </w:t>
      </w:r>
      <w:r>
        <w:rPr>
          <w:sz w:val="20"/>
          <w:szCs w:val="20"/>
          <w:lang w:eastAsia="en-US"/>
        </w:rPr>
        <w:t xml:space="preserve">(контракт) </w:t>
      </w:r>
      <w:r w:rsidRPr="00561166">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sidRPr="00EA1913">
        <w:rPr>
          <w:sz w:val="20"/>
          <w:szCs w:val="20"/>
          <w:lang w:eastAsia="en-US"/>
        </w:rPr>
        <w:t xml:space="preserve"> </w:t>
      </w:r>
      <w:r w:rsidRPr="00561166">
        <w:rPr>
          <w:sz w:val="20"/>
          <w:szCs w:val="20"/>
          <w:lang w:eastAsia="en-US"/>
        </w:rPr>
        <w:t>вне зависимости от размера НМЦ.</w:t>
      </w:r>
      <w:r>
        <w:t xml:space="preserve"> </w:t>
      </w:r>
    </w:p>
  </w:footnote>
  <w:footnote w:id="37">
    <w:p w14:paraId="1B23882C" w14:textId="77777777" w:rsidR="00727B06" w:rsidRPr="00807459" w:rsidRDefault="00727B06"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Pr>
          <w:rFonts w:ascii="Proxima Nova ExCn Rg" w:hAnsi="Proxima Nova ExCn Rg"/>
        </w:rPr>
        <w:t xml:space="preserve"> </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38">
    <w:p w14:paraId="3D2BB974" w14:textId="77777777" w:rsidR="00727B06" w:rsidRPr="00561166" w:rsidRDefault="00727B06" w:rsidP="00146E8B">
      <w:pPr>
        <w:pStyle w:val="51"/>
        <w:spacing w:before="0"/>
        <w:ind w:left="-567"/>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561166">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561166">
        <w:rPr>
          <w:sz w:val="20"/>
          <w:szCs w:val="20"/>
          <w:lang w:eastAsia="en-US"/>
        </w:rPr>
        <w:t>по соответствующему договору</w:t>
      </w:r>
      <w:r>
        <w:rPr>
          <w:sz w:val="20"/>
          <w:szCs w:val="20"/>
          <w:lang w:eastAsia="en-US"/>
        </w:rPr>
        <w:t xml:space="preserve"> (контракту)</w:t>
      </w:r>
      <w:r w:rsidRPr="00561166">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61166">
        <w:rPr>
          <w:sz w:val="20"/>
          <w:szCs w:val="20"/>
          <w:lang w:eastAsia="en-US"/>
        </w:rPr>
        <w:t>.</w:t>
      </w:r>
    </w:p>
  </w:footnote>
  <w:footnote w:id="39">
    <w:p w14:paraId="51767D31" w14:textId="77777777" w:rsidR="00727B06" w:rsidRPr="00807459" w:rsidRDefault="00727B06"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r>
        <w:rPr>
          <w:rFonts w:ascii="Proxima Nova ExCn Rg" w:hAnsi="Proxima Nova ExCn Rg"/>
        </w:rPr>
        <w:t xml:space="preserve"> В случае проведения централизованной (консолидированной) закупки Организатор закупки устанавливает в документации о закупке не более трех отраслей деятельности Заказчиков, используемых для целей оценки по настоящему подкритерию.</w:t>
      </w:r>
    </w:p>
  </w:footnote>
  <w:footnote w:id="40">
    <w:p w14:paraId="2656FD21" w14:textId="77777777" w:rsidR="00727B06" w:rsidRDefault="00727B06" w:rsidP="007B2F85">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3" w:history="1">
        <w:r>
          <w:rPr>
            <w:rStyle w:val="a5"/>
            <w:rFonts w:ascii="Proxima Nova ExCn Rg" w:hAnsi="Proxima Nova ExCn Rg"/>
            <w:color w:val="auto"/>
          </w:rPr>
          <w:t>http://www.roskazna.ru</w:t>
        </w:r>
      </w:hyperlink>
      <w:r>
        <w:rPr>
          <w:rFonts w:ascii="Proxima Nova ExCn Rg" w:hAnsi="Proxima Nova ExCn Rg"/>
        </w:rPr>
        <w:t>.</w:t>
      </w:r>
    </w:p>
  </w:footnote>
  <w:footnote w:id="41">
    <w:p w14:paraId="7239998D" w14:textId="77777777" w:rsidR="00727B06" w:rsidRDefault="00727B06" w:rsidP="007B2F85">
      <w:pPr>
        <w:pStyle w:val="ae"/>
        <w:jc w:val="both"/>
        <w:rPr>
          <w:rFonts w:ascii="Times New Roman" w:hAnsi="Times New Roman"/>
          <w:lang w:eastAsia="ru-RU"/>
        </w:rPr>
      </w:pPr>
      <w:r>
        <w:rPr>
          <w:rStyle w:val="af0"/>
          <w:rFonts w:ascii="Proxima Nova ExCn Rg" w:hAnsi="Proxima Nova ExCn Rg"/>
        </w:rPr>
        <w:footnoteRef/>
      </w:r>
      <w:r>
        <w:t xml:space="preserve"> </w:t>
      </w:r>
      <w:r>
        <w:rPr>
          <w:rFonts w:ascii="Proxima Nova ExCn Rg" w:hAnsi="Proxima Nova ExCn Rg"/>
        </w:rPr>
        <w:t>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 осуществляющий функции по контролю и надзору в финансово-бюджетной сфере, в соответствии с Федеральным законом от 30.12.2008 № 307-ФЗ «Об аудиторской деятельности».</w:t>
      </w:r>
    </w:p>
  </w:footnote>
  <w:footnote w:id="42">
    <w:p w14:paraId="26C4A9C4" w14:textId="77777777" w:rsidR="00727B06" w:rsidRPr="00807459" w:rsidRDefault="00727B06"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43">
    <w:p w14:paraId="61B17B46" w14:textId="77777777" w:rsidR="00727B06" w:rsidRPr="00C54369" w:rsidRDefault="00727B06"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w:t>
      </w:r>
      <w:r w:rsidRPr="00C54369">
        <w:rPr>
          <w:rFonts w:ascii="Proxima Nova ExCn Rg" w:hAnsi="Proxima Nova ExCn Rg"/>
        </w:rPr>
        <w:t>Искажение бухгалтерской (финансовой) отчетности признается существенным, если оно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 и составляет:</w:t>
      </w:r>
    </w:p>
    <w:p w14:paraId="70D319AC" w14:textId="77777777" w:rsidR="00727B06" w:rsidRPr="002C22A3" w:rsidRDefault="00727B06" w:rsidP="002E6491">
      <w:pPr>
        <w:pStyle w:val="ae"/>
        <w:ind w:left="-567"/>
        <w:jc w:val="both"/>
        <w:rPr>
          <w:rFonts w:ascii="Proxima Nova ExCn Rg" w:hAnsi="Proxima Nova ExCn Rg"/>
          <w:b/>
        </w:rPr>
      </w:pPr>
      <w:r w:rsidRPr="00943F3E">
        <w:rPr>
          <w:rFonts w:ascii="Proxima Nova ExCn Rg" w:hAnsi="Proxima Nova ExCn Rg"/>
        </w:rPr>
        <w:t>- 10%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w:t>
      </w:r>
      <w:r w:rsidRPr="00766D89">
        <w:rPr>
          <w:rFonts w:ascii="Proxima Nova ExCn Rg" w:hAnsi="Proxima Nova ExCn Rg"/>
        </w:rPr>
        <w:t>истая прибыль</w:t>
      </w:r>
      <w:r w:rsidRPr="002C22A3">
        <w:rPr>
          <w:rFonts w:ascii="Proxima Nova ExCn Rg" w:hAnsi="Proxima Nova ExCn Rg"/>
        </w:rPr>
        <w:t>/убыток</w:t>
      </w:r>
      <w:r w:rsidRPr="00766D89">
        <w:rPr>
          <w:rFonts w:ascii="Proxima Nova ExCn Rg" w:hAnsi="Proxima Nova ExCn Rg"/>
        </w:rPr>
        <w:t xml:space="preserve"> организации Корпорации превышает 1 млрд.руб.;</w:t>
      </w:r>
    </w:p>
    <w:p w14:paraId="6D8CD53E" w14:textId="77777777" w:rsidR="00727B06" w:rsidRPr="002C22A3" w:rsidRDefault="00727B06" w:rsidP="002E6491">
      <w:pPr>
        <w:pStyle w:val="ae"/>
        <w:ind w:left="-567"/>
        <w:jc w:val="both"/>
        <w:rPr>
          <w:rFonts w:ascii="Proxima Nova ExCn Rg" w:hAnsi="Proxima Nova ExCn Rg"/>
          <w:b/>
        </w:rPr>
      </w:pPr>
      <w:r w:rsidRPr="00943F3E">
        <w:rPr>
          <w:rFonts w:ascii="Proxima Nova ExCn Rg" w:hAnsi="Proxima Nova ExCn Rg"/>
        </w:rPr>
        <w:t xml:space="preserve">- 100 млн.руб. </w:t>
      </w:r>
      <w:r>
        <w:rPr>
          <w:rFonts w:ascii="Proxima Nova ExCn Rg" w:hAnsi="Proxima Nova ExCn Rg"/>
        </w:rPr>
        <w:t xml:space="preserve">и более </w:t>
      </w:r>
      <w:r w:rsidRPr="00943F3E">
        <w:rPr>
          <w:rFonts w:ascii="Proxima Nova ExCn Rg" w:hAnsi="Proxima Nova ExCn Rg"/>
        </w:rPr>
        <w:t>или 30%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w:t>
      </w:r>
      <w:r w:rsidRPr="00766D89">
        <w:rPr>
          <w:rFonts w:ascii="Proxima Nova ExCn Rg" w:hAnsi="Proxima Nova ExCn Rg"/>
        </w:rPr>
        <w:t>анизации Корпорации составляет от 10 млн.руб. до 1 млрд.руб. включительно;</w:t>
      </w:r>
    </w:p>
    <w:p w14:paraId="4EDD8BCE" w14:textId="77777777" w:rsidR="00727B06" w:rsidRPr="00807459" w:rsidRDefault="00727B06" w:rsidP="002E6491">
      <w:pPr>
        <w:pStyle w:val="ae"/>
        <w:ind w:left="-567"/>
        <w:jc w:val="both"/>
        <w:rPr>
          <w:rFonts w:ascii="Proxima Nova ExCn Rg" w:hAnsi="Proxima Nova ExCn Rg"/>
        </w:rPr>
      </w:pPr>
      <w:r w:rsidRPr="00943F3E">
        <w:rPr>
          <w:rFonts w:ascii="Proxima Nova ExCn Rg" w:hAnsi="Proxima Nova ExCn Rg"/>
        </w:rPr>
        <w:t xml:space="preserve">- </w:t>
      </w:r>
      <w:r>
        <w:rPr>
          <w:rFonts w:ascii="Proxima Nova ExCn Rg" w:hAnsi="Proxima Nova ExCn Rg"/>
        </w:rPr>
        <w:t>50</w:t>
      </w:r>
      <w:r w:rsidRPr="00943F3E">
        <w:rPr>
          <w:rFonts w:ascii="Proxima Nova ExCn Rg" w:hAnsi="Proxima Nova ExCn Rg"/>
        </w:rPr>
        <w:t>%</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организации Корпорации составляет менее 10 млн.руб.</w:t>
      </w:r>
    </w:p>
  </w:footnote>
  <w:footnote w:id="44">
    <w:p w14:paraId="24494769" w14:textId="77777777" w:rsidR="00727B06" w:rsidRDefault="00727B06" w:rsidP="00A95F2E">
      <w:pPr>
        <w:pStyle w:val="ae"/>
        <w:ind w:left="-567"/>
        <w:jc w:val="both"/>
      </w:pPr>
      <w:r w:rsidRPr="00A95F2E">
        <w:rPr>
          <w:rStyle w:val="af0"/>
          <w:rFonts w:ascii="Proxima Nova ExCn Rg" w:hAnsi="Proxima Nova ExCn Rg"/>
        </w:rPr>
        <w:footnoteRef/>
      </w:r>
      <w:r>
        <w:t xml:space="preserve"> </w:t>
      </w:r>
      <w:r>
        <w:rPr>
          <w:rFonts w:ascii="Proxima Nova ExCn Rg" w:hAnsi="Proxima Nova ExCn Rg"/>
        </w:rPr>
        <w:t>О</w:t>
      </w:r>
      <w:r w:rsidRPr="00A95F2E">
        <w:rPr>
          <w:rFonts w:ascii="Proxima Nova ExCn Rg" w:hAnsi="Proxima Nova ExCn Rg"/>
        </w:rPr>
        <w:t>граничение считается существенным, если в ходе проверки финансово-хозяйственной деятельности организаций Корпорации проверяющим лицам не были предоставлены первичные документы по фактам финансово-хозяйственной деятельности, влияющим на финансовый результат организации Корпорации, количественная оценка которых превышает уровень существенных искажений бухгалтерской (финансовой) отчетности</w:t>
      </w:r>
      <w:r>
        <w:rPr>
          <w:rFonts w:ascii="Proxima Nova ExCn Rg" w:hAnsi="Proxima Nova ExCn Rg"/>
        </w:rPr>
        <w:t>.</w:t>
      </w:r>
    </w:p>
  </w:footnote>
  <w:footnote w:id="45">
    <w:p w14:paraId="2A455E5D" w14:textId="77777777" w:rsidR="00727B06" w:rsidRDefault="00727B06" w:rsidP="002E6491">
      <w:pPr>
        <w:pStyle w:val="ae"/>
        <w:ind w:left="-567"/>
      </w:pPr>
      <w:r w:rsidRPr="00773998">
        <w:rPr>
          <w:rStyle w:val="af0"/>
          <w:rFonts w:ascii="Proxima Nova ExCn Rg" w:hAnsi="Proxima Nova ExCn Rg"/>
        </w:rPr>
        <w:footnoteRef/>
      </w:r>
      <w:r w:rsidRPr="00773998">
        <w:rPr>
          <w:rStyle w:val="af0"/>
          <w:rFonts w:ascii="Proxima Nova ExCn Rg" w:hAnsi="Proxima Nova ExCn Rg"/>
        </w:rPr>
        <w:t xml:space="preserve"> </w:t>
      </w:r>
      <w:r w:rsidRPr="00773998">
        <w:rPr>
          <w:rFonts w:ascii="Proxima Nova ExCn Rg" w:hAnsi="Proxima Nova ExCn Rg"/>
        </w:rPr>
        <w:t>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46">
    <w:p w14:paraId="4241D9BF" w14:textId="65E59004" w:rsidR="00727B06" w:rsidRPr="004C314D" w:rsidRDefault="00727B06">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В соответствии с подп. 20.2.9(1)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47">
    <w:p w14:paraId="734B448F" w14:textId="77777777" w:rsidR="00727B06" w:rsidRPr="008B65D4" w:rsidRDefault="00727B06" w:rsidP="00FC2E27">
      <w:pPr>
        <w:pStyle w:val="51"/>
        <w:spacing w:before="0"/>
      </w:pPr>
      <w:r>
        <w:rPr>
          <w:rStyle w:val="af0"/>
        </w:rPr>
        <w:footnoteRef/>
      </w:r>
      <w:r>
        <w:t xml:space="preserve"> </w:t>
      </w:r>
      <w:r w:rsidRPr="00773998">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773998">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773998">
        <w:rPr>
          <w:sz w:val="20"/>
          <w:szCs w:val="20"/>
          <w:lang w:eastAsia="en-US"/>
        </w:rPr>
        <w:t>в отношении консолидированной бухгалтерской (финансовой) отчетности, составленной в соответствии с МСФО</w:t>
      </w:r>
      <w:r>
        <w:rPr>
          <w:sz w:val="24"/>
          <w:szCs w:val="24"/>
          <w:lang w:eastAsia="en-US"/>
        </w:rP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опытом оказания аудиторских услуг сопоставимого объема понимается договор (контракт) 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консолидированной бухгалтерской (финансовой) отчетности, составленной в соответствии с МСФО</w:t>
      </w:r>
      <w:r>
        <w:rPr>
          <w:sz w:val="20"/>
          <w:szCs w:val="20"/>
          <w:lang w:eastAsia="en-US"/>
        </w:rPr>
        <w:t>)</w:t>
      </w:r>
      <w:r w:rsidRPr="00EA1913">
        <w:rPr>
          <w:sz w:val="20"/>
          <w:szCs w:val="20"/>
          <w:lang w:eastAsia="en-US"/>
        </w:rPr>
        <w:t xml:space="preserve"> </w:t>
      </w:r>
      <w:r w:rsidRPr="00773998">
        <w:rPr>
          <w:sz w:val="20"/>
          <w:szCs w:val="20"/>
          <w:lang w:eastAsia="en-US"/>
        </w:rPr>
        <w:t>вне зависимости от размера НМЦ.</w:t>
      </w:r>
      <w:r>
        <w:t xml:space="preserve"> </w:t>
      </w:r>
    </w:p>
  </w:footnote>
  <w:footnote w:id="48">
    <w:p w14:paraId="2992096D" w14:textId="77777777" w:rsidR="00727B06" w:rsidRPr="00773998" w:rsidRDefault="00727B06">
      <w:pPr>
        <w:pStyle w:val="ae"/>
        <w:jc w:val="both"/>
        <w:rPr>
          <w:rFonts w:ascii="Proxima Nova ExCn Rg" w:hAnsi="Proxima Nova ExCn Rg"/>
        </w:rPr>
      </w:pPr>
      <w:r w:rsidRPr="00783185">
        <w:rPr>
          <w:rStyle w:val="af0"/>
          <w:rFonts w:ascii="Proxima Nova ExCn Rg" w:hAnsi="Proxima Nova ExCn Rg"/>
        </w:rPr>
        <w:footnoteRef/>
      </w:r>
      <w:r>
        <w:t xml:space="preserve"> </w:t>
      </w:r>
      <w:r>
        <w:rPr>
          <w:rFonts w:ascii="Proxima Nova ExCn Rg" w:hAnsi="Proxima Nova ExCn Rg"/>
        </w:rPr>
        <w:t xml:space="preserve">Для целей оценки и сопоставления заявок на участие в закупке успешно </w:t>
      </w:r>
      <w:r w:rsidRPr="0038700A">
        <w:rPr>
          <w:rFonts w:ascii="Proxima Nova ExCn Rg" w:hAnsi="Proxima Nova ExCn Rg"/>
        </w:rPr>
        <w:t xml:space="preserve">исполненным </w:t>
      </w:r>
      <w:r w:rsidRPr="00773998">
        <w:rPr>
          <w:rFonts w:ascii="Proxima Nova ExCn Rg" w:hAnsi="Proxima Nova ExCn Rg"/>
        </w:rPr>
        <w:t>признается договор</w:t>
      </w:r>
      <w:r>
        <w:rPr>
          <w:rFonts w:ascii="Proxima Nova ExCn Rg" w:hAnsi="Proxima Nova ExCn Rg"/>
        </w:rPr>
        <w:t xml:space="preserve"> (контракт)</w:t>
      </w:r>
      <w:r w:rsidRPr="00773998">
        <w:rPr>
          <w:rFonts w:ascii="Proxima Nova ExCn Rg" w:hAnsi="Proxima Nova ExCn Rg"/>
        </w:rPr>
        <w:t xml:space="preserve"> на оказание 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rPr>
        <w:t xml:space="preserve">,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w:t>
      </w:r>
      <w:r w:rsidRPr="008B65D4">
        <w:rPr>
          <w:rFonts w:ascii="Proxima Nova ExCn Rg" w:hAnsi="Proxima Nova ExCn Rg"/>
        </w:rPr>
        <w:t>ненадлежащим исполнением участником закупки своих обязательств по договору (контракту)</w:t>
      </w:r>
      <w:r w:rsidRPr="00773998">
        <w:rPr>
          <w:rFonts w:ascii="Proxima Nova ExCn Rg" w:hAnsi="Proxima Nova ExCn Rg"/>
        </w:rPr>
        <w:t>.</w:t>
      </w:r>
    </w:p>
  </w:footnote>
  <w:footnote w:id="49">
    <w:p w14:paraId="62806E97" w14:textId="77777777" w:rsidR="00727B06" w:rsidRPr="00773998" w:rsidRDefault="00727B06">
      <w:pPr>
        <w:pStyle w:val="51"/>
        <w:spacing w:before="0"/>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773998">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773998">
        <w:rPr>
          <w:sz w:val="20"/>
          <w:szCs w:val="20"/>
          <w:lang w:eastAsia="en-US"/>
        </w:rPr>
        <w:t>по соответствующему договору</w:t>
      </w:r>
      <w:r>
        <w:rPr>
          <w:sz w:val="20"/>
          <w:szCs w:val="20"/>
          <w:lang w:eastAsia="en-US"/>
        </w:rPr>
        <w:t xml:space="preserve"> (контракту)</w:t>
      </w:r>
      <w:r w:rsidRPr="00773998">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773998">
        <w:rPr>
          <w:sz w:val="20"/>
          <w:szCs w:val="20"/>
          <w:lang w:eastAsia="en-US"/>
        </w:rPr>
        <w:t>.</w:t>
      </w:r>
    </w:p>
  </w:footnote>
  <w:footnote w:id="50">
    <w:p w14:paraId="741F8872" w14:textId="77777777" w:rsidR="00727B06" w:rsidRPr="004C314D" w:rsidRDefault="00727B06" w:rsidP="009229C8">
      <w:pPr>
        <w:spacing w:after="0"/>
        <w:jc w:val="both"/>
        <w:rPr>
          <w:rFonts w:ascii="Proxima Nova ExCn Rg" w:eastAsia="Calibri" w:hAnsi="Proxima Nova ExCn Rg"/>
          <w:sz w:val="20"/>
          <w:szCs w:val="20"/>
        </w:rPr>
      </w:pPr>
      <w:r w:rsidRPr="00773998">
        <w:rPr>
          <w:rStyle w:val="af0"/>
          <w:rFonts w:ascii="Proxima Nova ExCn Rg" w:hAnsi="Proxima Nova ExCn Rg"/>
        </w:rPr>
        <w:footnoteRef/>
      </w:r>
      <w:r w:rsidRPr="00773998">
        <w:rPr>
          <w:rFonts w:ascii="Proxima Nova ExCn Rg" w:hAnsi="Proxima Nova ExCn Rg"/>
        </w:rPr>
        <w:t xml:space="preserve"> </w:t>
      </w:r>
      <w:r w:rsidRPr="009229C8">
        <w:rPr>
          <w:rFonts w:ascii="Proxima Nova ExCn Rg" w:eastAsia="Calibri" w:hAnsi="Proxima Nova ExCn Rg"/>
          <w:sz w:val="20"/>
          <w:szCs w:val="20"/>
        </w:rPr>
        <w:t xml:space="preserve">Для целей оценки и сопоставления заявок на </w:t>
      </w:r>
      <w:r w:rsidRPr="004C314D">
        <w:rPr>
          <w:rFonts w:ascii="Proxima Nova ExCn Rg" w:eastAsia="Calibri" w:hAnsi="Proxima Nova ExCn Rg"/>
          <w:sz w:val="20"/>
          <w:szCs w:val="20"/>
        </w:rPr>
        <w:t xml:space="preserve">участие в </w:t>
      </w:r>
      <w:r w:rsidRPr="00FC2E27">
        <w:rPr>
          <w:rFonts w:ascii="Proxima Nova ExCn Rg" w:eastAsia="Calibri" w:hAnsi="Proxima Nova ExCn Rg"/>
          <w:sz w:val="20"/>
          <w:szCs w:val="20"/>
        </w:rPr>
        <w:t>закупке под</w:t>
      </w:r>
      <w:r w:rsidRPr="004C314D">
        <w:rPr>
          <w:rFonts w:ascii="Proxima Nova ExCn Rg" w:eastAsia="Calibri" w:hAnsi="Proxima Nova ExCn Rg"/>
          <w:sz w:val="20"/>
          <w:szCs w:val="20"/>
        </w:rPr>
        <w:t xml:space="preserve"> группой понимается организация, которая вместе с другими организациями и (или) иностранными организациями в соответствии с МСФО определяется как группа (ч. 2 ст. 1 Федерального закона от 27.07.2010 N 208-ФЗ «О консолидированной финансовой отчетности»)</w:t>
      </w:r>
      <w:r>
        <w:rPr>
          <w:rFonts w:ascii="Proxima Nova ExCn Rg" w:eastAsia="Calibri" w:hAnsi="Proxima Nova ExCn Rg"/>
          <w:sz w:val="20"/>
          <w:szCs w:val="20"/>
        </w:rPr>
        <w:t>.</w:t>
      </w:r>
    </w:p>
    <w:p w14:paraId="78C26556" w14:textId="77777777" w:rsidR="00727B06" w:rsidRDefault="00727B06" w:rsidP="00FC2E27">
      <w:pPr>
        <w:pStyle w:val="ae"/>
      </w:pPr>
    </w:p>
  </w:footnote>
  <w:footnote w:id="51">
    <w:p w14:paraId="7B0DAF4C" w14:textId="77777777" w:rsidR="00727B06" w:rsidRDefault="00727B06" w:rsidP="006C082E">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4" w:history="1">
        <w:r>
          <w:rPr>
            <w:rStyle w:val="a5"/>
            <w:rFonts w:ascii="Proxima Nova ExCn Rg" w:hAnsi="Proxima Nova ExCn Rg"/>
            <w:color w:val="auto"/>
          </w:rPr>
          <w:t>http://www.roskazna.ru</w:t>
        </w:r>
      </w:hyperlink>
      <w:r>
        <w:rPr>
          <w:rFonts w:ascii="Proxima Nova ExCn Rg" w:hAnsi="Proxima Nova ExCn Rg"/>
        </w:rPr>
        <w:t>.</w:t>
      </w:r>
    </w:p>
  </w:footnote>
  <w:footnote w:id="52">
    <w:p w14:paraId="58699561" w14:textId="77777777" w:rsidR="00727B06" w:rsidRDefault="00727B06" w:rsidP="0065261D">
      <w:pPr>
        <w:pStyle w:val="ae"/>
        <w:jc w:val="both"/>
        <w:rPr>
          <w:lang w:eastAsia="ru-RU"/>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 w:id="53">
    <w:p w14:paraId="659481E7" w14:textId="77777777" w:rsidR="00727B06" w:rsidRDefault="00727B06" w:rsidP="0065261D">
      <w:pPr>
        <w:pStyle w:val="ae"/>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6C11" w14:textId="77777777" w:rsidR="00727B06" w:rsidRPr="009F153B" w:rsidRDefault="00727B06" w:rsidP="009F153B">
    <w:pPr>
      <w:pStyle w:val="a9"/>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3052" w14:textId="77777777" w:rsidR="00727B06" w:rsidRPr="009F153B" w:rsidRDefault="00727B06"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 w15:restartNumberingAfterBreak="0">
    <w:nsid w:val="0C350DBA"/>
    <w:multiLevelType w:val="hybridMultilevel"/>
    <w:tmpl w:val="F420F2FA"/>
    <w:lvl w:ilvl="0" w:tplc="E08E5F50">
      <w:start w:val="1"/>
      <w:numFmt w:val="decimal"/>
      <w:lvlText w:val="%1)"/>
      <w:lvlJc w:val="left"/>
      <w:pPr>
        <w:ind w:left="1429" w:hanging="360"/>
      </w:pPr>
      <w:rPr>
        <w:rFonts w:ascii="Proxima Nova ExCn Rg" w:hAnsi="Proxima Nova ExCn R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182AF8"/>
    <w:multiLevelType w:val="hybridMultilevel"/>
    <w:tmpl w:val="4AC61D8E"/>
    <w:lvl w:ilvl="0" w:tplc="D14E44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3"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A6B09ED"/>
    <w:multiLevelType w:val="hybridMultilevel"/>
    <w:tmpl w:val="DF1CC94E"/>
    <w:lvl w:ilvl="0" w:tplc="FB5ED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2F306E91"/>
    <w:multiLevelType w:val="multilevel"/>
    <w:tmpl w:val="0A7ECCC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Proxima Nova ExCn Rg" w:hAnsi="Proxima Nova ExCn Rg"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4A36DC"/>
    <w:multiLevelType w:val="hybridMultilevel"/>
    <w:tmpl w:val="ABB8256C"/>
    <w:lvl w:ilvl="0" w:tplc="E1B4741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1"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3" w15:restartNumberingAfterBreak="0">
    <w:nsid w:val="517258E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52915245"/>
    <w:multiLevelType w:val="hybridMultilevel"/>
    <w:tmpl w:val="EB2203BC"/>
    <w:lvl w:ilvl="0" w:tplc="A66640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47"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1"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2"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3"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6"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D95611"/>
    <w:multiLevelType w:val="hybridMultilevel"/>
    <w:tmpl w:val="2AC65D00"/>
    <w:lvl w:ilvl="0" w:tplc="FB5EDC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6F1D7DDA"/>
    <w:multiLevelType w:val="hybridMultilevel"/>
    <w:tmpl w:val="7E6A1F06"/>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9"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0"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2"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69E548D"/>
    <w:multiLevelType w:val="multilevel"/>
    <w:tmpl w:val="E16A374C"/>
    <w:lvl w:ilvl="0">
      <w:start w:val="1"/>
      <w:numFmt w:val="decimal"/>
      <w:lvlText w:val="%1."/>
      <w:lvlJc w:val="left"/>
      <w:pPr>
        <w:ind w:left="1134" w:hanging="1134"/>
      </w:pPr>
    </w:lvl>
    <w:lvl w:ilvl="1">
      <w:start w:val="1"/>
      <w:numFmt w:val="decimal"/>
      <w:lvlText w:val="%1.%2"/>
      <w:lvlJc w:val="left"/>
      <w:pPr>
        <w:ind w:left="1985" w:hanging="1134"/>
      </w:pPr>
    </w:lvl>
    <w:lvl w:ilvl="2">
      <w:start w:val="1"/>
      <w:numFmt w:val="decimal"/>
      <w:lvlText w:val="%1.%2.%3"/>
      <w:lvlJc w:val="left"/>
      <w:pPr>
        <w:ind w:left="1134" w:hanging="1134"/>
      </w:pPr>
      <w:rPr>
        <w:b w:val="0"/>
      </w:rPr>
    </w:lvl>
    <w:lvl w:ilvl="3">
      <w:start w:val="1"/>
      <w:numFmt w:val="decimal"/>
      <w:lvlText w:val="(%4)"/>
      <w:lvlJc w:val="left"/>
      <w:pPr>
        <w:ind w:left="1986" w:hanging="851"/>
      </w:pPr>
      <w:rPr>
        <w:b w:val="0"/>
      </w:rPr>
    </w:lvl>
    <w:lvl w:ilvl="4">
      <w:start w:val="1"/>
      <w:numFmt w:val="russianLower"/>
      <w:lvlText w:val="(%5)"/>
      <w:lvlJc w:val="left"/>
      <w:pPr>
        <w:ind w:left="2835" w:hanging="850"/>
      </w:pPr>
    </w:lvl>
    <w:lvl w:ilvl="5">
      <w:start w:val="1"/>
      <w:numFmt w:val="none"/>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4"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7"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2"/>
  </w:num>
  <w:num w:numId="9">
    <w:abstractNumId w:val="55"/>
  </w:num>
  <w:num w:numId="10">
    <w:abstractNumId w:val="10"/>
  </w:num>
  <w:num w:numId="11">
    <w:abstractNumId w:val="41"/>
  </w:num>
  <w:num w:numId="12">
    <w:abstractNumId w:val="35"/>
  </w:num>
  <w:num w:numId="13">
    <w:abstractNumId w:val="59"/>
  </w:num>
  <w:num w:numId="14">
    <w:abstractNumId w:val="48"/>
  </w:num>
  <w:num w:numId="15">
    <w:abstractNumId w:val="13"/>
  </w:num>
  <w:num w:numId="16">
    <w:abstractNumId w:val="51"/>
  </w:num>
  <w:num w:numId="17">
    <w:abstractNumId w:val="50"/>
  </w:num>
  <w:num w:numId="18">
    <w:abstractNumId w:val="66"/>
  </w:num>
  <w:num w:numId="19">
    <w:abstractNumId w:val="47"/>
  </w:num>
  <w:num w:numId="20">
    <w:abstractNumId w:val="5"/>
  </w:num>
  <w:num w:numId="21">
    <w:abstractNumId w:val="28"/>
  </w:num>
  <w:num w:numId="22">
    <w:abstractNumId w:val="61"/>
  </w:num>
  <w:num w:numId="23">
    <w:abstractNumId w:val="52"/>
  </w:num>
  <w:num w:numId="24">
    <w:abstractNumId w:val="9"/>
  </w:num>
  <w:num w:numId="25">
    <w:abstractNumId w:val="4"/>
  </w:num>
  <w:num w:numId="26">
    <w:abstractNumId w:val="44"/>
  </w:num>
  <w:num w:numId="27">
    <w:abstractNumId w:val="67"/>
  </w:num>
  <w:num w:numId="28">
    <w:abstractNumId w:val="58"/>
  </w:num>
  <w:num w:numId="29">
    <w:abstractNumId w:val="23"/>
  </w:num>
  <w:num w:numId="30">
    <w:abstractNumId w:val="25"/>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9"/>
  </w:num>
  <w:num w:numId="39">
    <w:abstractNumId w:val="11"/>
  </w:num>
  <w:num w:numId="40">
    <w:abstractNumId w:val="33"/>
  </w:num>
  <w:num w:numId="41">
    <w:abstractNumId w:val="46"/>
  </w:num>
  <w:num w:numId="42">
    <w:abstractNumId w:val="27"/>
  </w:num>
  <w:num w:numId="43">
    <w:abstractNumId w:val="60"/>
  </w:num>
  <w:num w:numId="44">
    <w:abstractNumId w:val="14"/>
  </w:num>
  <w:num w:numId="45">
    <w:abstractNumId w:val="20"/>
  </w:num>
  <w:num w:numId="46">
    <w:abstractNumId w:val="38"/>
  </w:num>
  <w:num w:numId="47">
    <w:abstractNumId w:val="36"/>
  </w:num>
  <w:num w:numId="48">
    <w:abstractNumId w:val="64"/>
  </w:num>
  <w:num w:numId="49">
    <w:abstractNumId w:val="56"/>
  </w:num>
  <w:num w:numId="50">
    <w:abstractNumId w:val="53"/>
  </w:num>
  <w:num w:numId="51">
    <w:abstractNumId w:val="65"/>
  </w:num>
  <w:num w:numId="52">
    <w:abstractNumId w:val="12"/>
  </w:num>
  <w:num w:numId="53">
    <w:abstractNumId w:val="1"/>
  </w:num>
  <w:num w:numId="54">
    <w:abstractNumId w:val="54"/>
  </w:num>
  <w:num w:numId="55">
    <w:abstractNumId w:val="49"/>
  </w:num>
  <w:num w:numId="56">
    <w:abstractNumId w:val="26"/>
  </w:num>
  <w:num w:numId="57">
    <w:abstractNumId w:val="2"/>
  </w:num>
  <w:num w:numId="58">
    <w:abstractNumId w:val="37"/>
  </w:num>
  <w:num w:numId="59">
    <w:abstractNumId w:val="62"/>
  </w:num>
  <w:num w:numId="60">
    <w:abstractNumId w:val="19"/>
  </w:num>
  <w:num w:numId="61">
    <w:abstractNumId w:val="18"/>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4">
    <w:abstractNumId w:val="3"/>
  </w:num>
  <w:num w:numId="65">
    <w:abstractNumId w:val="15"/>
  </w:num>
  <w:num w:numId="66">
    <w:abstractNumId w:val="6"/>
  </w:num>
  <w:num w:numId="67">
    <w:abstractNumId w:val="32"/>
  </w:num>
  <w:num w:numId="68">
    <w:abstractNumId w:val="43"/>
  </w:num>
  <w:num w:numId="69">
    <w:abstractNumId w:val="30"/>
  </w:num>
  <w:num w:numId="70">
    <w:abstractNumId w:val="21"/>
  </w:num>
  <w:num w:numId="71">
    <w:abstractNumId w:val="34"/>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24"/>
  </w:num>
  <w:num w:numId="76">
    <w:abstractNumId w:val="16"/>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8"/>
    <w:rsid w:val="0000461D"/>
    <w:rsid w:val="00011437"/>
    <w:rsid w:val="00011DB5"/>
    <w:rsid w:val="00014F14"/>
    <w:rsid w:val="00015090"/>
    <w:rsid w:val="000155CC"/>
    <w:rsid w:val="00015802"/>
    <w:rsid w:val="00015C2C"/>
    <w:rsid w:val="000201AB"/>
    <w:rsid w:val="00021120"/>
    <w:rsid w:val="0002443B"/>
    <w:rsid w:val="00024613"/>
    <w:rsid w:val="00027676"/>
    <w:rsid w:val="000277C5"/>
    <w:rsid w:val="00033AD7"/>
    <w:rsid w:val="000345EF"/>
    <w:rsid w:val="00044213"/>
    <w:rsid w:val="00045AA4"/>
    <w:rsid w:val="00051B3F"/>
    <w:rsid w:val="0005454E"/>
    <w:rsid w:val="0005507D"/>
    <w:rsid w:val="000570EB"/>
    <w:rsid w:val="0005798D"/>
    <w:rsid w:val="00061F16"/>
    <w:rsid w:val="000624A9"/>
    <w:rsid w:val="0006371C"/>
    <w:rsid w:val="00065094"/>
    <w:rsid w:val="00073FE4"/>
    <w:rsid w:val="00075788"/>
    <w:rsid w:val="0007728A"/>
    <w:rsid w:val="0008156A"/>
    <w:rsid w:val="00082AD4"/>
    <w:rsid w:val="000862D9"/>
    <w:rsid w:val="00090A96"/>
    <w:rsid w:val="00091645"/>
    <w:rsid w:val="00093261"/>
    <w:rsid w:val="00094190"/>
    <w:rsid w:val="00095C05"/>
    <w:rsid w:val="000A2F65"/>
    <w:rsid w:val="000A31B3"/>
    <w:rsid w:val="000A4E34"/>
    <w:rsid w:val="000A5F40"/>
    <w:rsid w:val="000A71E9"/>
    <w:rsid w:val="000B0264"/>
    <w:rsid w:val="000B5EA8"/>
    <w:rsid w:val="000B5F20"/>
    <w:rsid w:val="000B64C3"/>
    <w:rsid w:val="000B6928"/>
    <w:rsid w:val="000C0C81"/>
    <w:rsid w:val="000C341A"/>
    <w:rsid w:val="000C3C63"/>
    <w:rsid w:val="000C4D14"/>
    <w:rsid w:val="000C74CC"/>
    <w:rsid w:val="000D0695"/>
    <w:rsid w:val="000D4E54"/>
    <w:rsid w:val="000D78DA"/>
    <w:rsid w:val="000E2BA5"/>
    <w:rsid w:val="000E3CFA"/>
    <w:rsid w:val="000E5FE3"/>
    <w:rsid w:val="000E706C"/>
    <w:rsid w:val="000E7883"/>
    <w:rsid w:val="000F1DE3"/>
    <w:rsid w:val="000F3769"/>
    <w:rsid w:val="000F37D5"/>
    <w:rsid w:val="000F3C2E"/>
    <w:rsid w:val="000F4E49"/>
    <w:rsid w:val="000F5038"/>
    <w:rsid w:val="000F6104"/>
    <w:rsid w:val="000F6569"/>
    <w:rsid w:val="00100782"/>
    <w:rsid w:val="00106057"/>
    <w:rsid w:val="00106784"/>
    <w:rsid w:val="0010750D"/>
    <w:rsid w:val="00116ECC"/>
    <w:rsid w:val="00117D50"/>
    <w:rsid w:val="0012040F"/>
    <w:rsid w:val="0012212D"/>
    <w:rsid w:val="00122713"/>
    <w:rsid w:val="00122B8A"/>
    <w:rsid w:val="00123689"/>
    <w:rsid w:val="00123A25"/>
    <w:rsid w:val="001241B9"/>
    <w:rsid w:val="00124F97"/>
    <w:rsid w:val="00130F7C"/>
    <w:rsid w:val="00134543"/>
    <w:rsid w:val="00135716"/>
    <w:rsid w:val="0013746C"/>
    <w:rsid w:val="00141B13"/>
    <w:rsid w:val="00145277"/>
    <w:rsid w:val="00145AB1"/>
    <w:rsid w:val="0014647A"/>
    <w:rsid w:val="00146E8B"/>
    <w:rsid w:val="001528CC"/>
    <w:rsid w:val="00161DFB"/>
    <w:rsid w:val="0016479E"/>
    <w:rsid w:val="00167B08"/>
    <w:rsid w:val="001720DE"/>
    <w:rsid w:val="001759F7"/>
    <w:rsid w:val="00175F93"/>
    <w:rsid w:val="00177093"/>
    <w:rsid w:val="001807A8"/>
    <w:rsid w:val="00180CAF"/>
    <w:rsid w:val="00182833"/>
    <w:rsid w:val="00184B37"/>
    <w:rsid w:val="0018633E"/>
    <w:rsid w:val="00187641"/>
    <w:rsid w:val="00187685"/>
    <w:rsid w:val="0018795F"/>
    <w:rsid w:val="00197104"/>
    <w:rsid w:val="00197497"/>
    <w:rsid w:val="001A0EBA"/>
    <w:rsid w:val="001A1AA3"/>
    <w:rsid w:val="001A2575"/>
    <w:rsid w:val="001A405F"/>
    <w:rsid w:val="001A5456"/>
    <w:rsid w:val="001A5FC2"/>
    <w:rsid w:val="001A606D"/>
    <w:rsid w:val="001A7BC8"/>
    <w:rsid w:val="001B4C96"/>
    <w:rsid w:val="001B4CDF"/>
    <w:rsid w:val="001B5E71"/>
    <w:rsid w:val="001B7369"/>
    <w:rsid w:val="001B74C7"/>
    <w:rsid w:val="001C38F6"/>
    <w:rsid w:val="001C3B4C"/>
    <w:rsid w:val="001C3B5B"/>
    <w:rsid w:val="001C3D35"/>
    <w:rsid w:val="001C5F64"/>
    <w:rsid w:val="001C61B7"/>
    <w:rsid w:val="001C6C32"/>
    <w:rsid w:val="001D14CE"/>
    <w:rsid w:val="001D20EA"/>
    <w:rsid w:val="001D6CDC"/>
    <w:rsid w:val="001D7155"/>
    <w:rsid w:val="001E078F"/>
    <w:rsid w:val="001E0FD8"/>
    <w:rsid w:val="001E2345"/>
    <w:rsid w:val="001F5974"/>
    <w:rsid w:val="001F6AB1"/>
    <w:rsid w:val="00201208"/>
    <w:rsid w:val="00202155"/>
    <w:rsid w:val="00204B2D"/>
    <w:rsid w:val="0020791F"/>
    <w:rsid w:val="00210307"/>
    <w:rsid w:val="00211670"/>
    <w:rsid w:val="0021503D"/>
    <w:rsid w:val="00215353"/>
    <w:rsid w:val="00216000"/>
    <w:rsid w:val="002173FF"/>
    <w:rsid w:val="00222E07"/>
    <w:rsid w:val="00227C13"/>
    <w:rsid w:val="0023293D"/>
    <w:rsid w:val="00233F40"/>
    <w:rsid w:val="002342D9"/>
    <w:rsid w:val="0023443D"/>
    <w:rsid w:val="00237525"/>
    <w:rsid w:val="00240B61"/>
    <w:rsid w:val="00240DE2"/>
    <w:rsid w:val="0024103D"/>
    <w:rsid w:val="0024304C"/>
    <w:rsid w:val="00254D4A"/>
    <w:rsid w:val="00254F07"/>
    <w:rsid w:val="00257CD7"/>
    <w:rsid w:val="00263A88"/>
    <w:rsid w:val="002649AC"/>
    <w:rsid w:val="002704BC"/>
    <w:rsid w:val="00272643"/>
    <w:rsid w:val="0027296A"/>
    <w:rsid w:val="00273E11"/>
    <w:rsid w:val="00275890"/>
    <w:rsid w:val="00275DDE"/>
    <w:rsid w:val="00276381"/>
    <w:rsid w:val="00277A3B"/>
    <w:rsid w:val="002827BB"/>
    <w:rsid w:val="00282A33"/>
    <w:rsid w:val="00282C13"/>
    <w:rsid w:val="00283DA9"/>
    <w:rsid w:val="00290ED8"/>
    <w:rsid w:val="00291D11"/>
    <w:rsid w:val="0029267C"/>
    <w:rsid w:val="00293C9B"/>
    <w:rsid w:val="00297516"/>
    <w:rsid w:val="00297835"/>
    <w:rsid w:val="002A424E"/>
    <w:rsid w:val="002A7A52"/>
    <w:rsid w:val="002A7DC0"/>
    <w:rsid w:val="002B04C5"/>
    <w:rsid w:val="002B3806"/>
    <w:rsid w:val="002B5586"/>
    <w:rsid w:val="002B5B1E"/>
    <w:rsid w:val="002B5F66"/>
    <w:rsid w:val="002B7EB3"/>
    <w:rsid w:val="002C3252"/>
    <w:rsid w:val="002C4905"/>
    <w:rsid w:val="002C6084"/>
    <w:rsid w:val="002C7F41"/>
    <w:rsid w:val="002D0105"/>
    <w:rsid w:val="002D0F4B"/>
    <w:rsid w:val="002D0FA3"/>
    <w:rsid w:val="002D1D2D"/>
    <w:rsid w:val="002D7E6B"/>
    <w:rsid w:val="002E09A3"/>
    <w:rsid w:val="002E0C80"/>
    <w:rsid w:val="002E6491"/>
    <w:rsid w:val="002E7881"/>
    <w:rsid w:val="002E7F27"/>
    <w:rsid w:val="002F1110"/>
    <w:rsid w:val="002F521D"/>
    <w:rsid w:val="002F6702"/>
    <w:rsid w:val="002F6A86"/>
    <w:rsid w:val="002F6BB2"/>
    <w:rsid w:val="002F73B9"/>
    <w:rsid w:val="0030417E"/>
    <w:rsid w:val="003063A4"/>
    <w:rsid w:val="003121EA"/>
    <w:rsid w:val="00313295"/>
    <w:rsid w:val="003139B3"/>
    <w:rsid w:val="0031517C"/>
    <w:rsid w:val="003163B7"/>
    <w:rsid w:val="00316BFB"/>
    <w:rsid w:val="00317650"/>
    <w:rsid w:val="00317A56"/>
    <w:rsid w:val="003228A3"/>
    <w:rsid w:val="0032358C"/>
    <w:rsid w:val="00324AC2"/>
    <w:rsid w:val="00326323"/>
    <w:rsid w:val="00335135"/>
    <w:rsid w:val="003365EB"/>
    <w:rsid w:val="003402C0"/>
    <w:rsid w:val="00340DB0"/>
    <w:rsid w:val="003428D2"/>
    <w:rsid w:val="00344C74"/>
    <w:rsid w:val="00350CE9"/>
    <w:rsid w:val="003520D3"/>
    <w:rsid w:val="00352DB7"/>
    <w:rsid w:val="003531D9"/>
    <w:rsid w:val="00361259"/>
    <w:rsid w:val="00362791"/>
    <w:rsid w:val="00363CC4"/>
    <w:rsid w:val="00363F81"/>
    <w:rsid w:val="00364521"/>
    <w:rsid w:val="00372A08"/>
    <w:rsid w:val="00372BAE"/>
    <w:rsid w:val="00375126"/>
    <w:rsid w:val="00375411"/>
    <w:rsid w:val="00376DAF"/>
    <w:rsid w:val="0038553F"/>
    <w:rsid w:val="0038700A"/>
    <w:rsid w:val="00387DE8"/>
    <w:rsid w:val="00390622"/>
    <w:rsid w:val="0039572F"/>
    <w:rsid w:val="0039748E"/>
    <w:rsid w:val="003A3AA0"/>
    <w:rsid w:val="003A6337"/>
    <w:rsid w:val="003A7583"/>
    <w:rsid w:val="003B01D5"/>
    <w:rsid w:val="003B157E"/>
    <w:rsid w:val="003B6FC7"/>
    <w:rsid w:val="003C0084"/>
    <w:rsid w:val="003C246A"/>
    <w:rsid w:val="003C25C2"/>
    <w:rsid w:val="003C52F1"/>
    <w:rsid w:val="003C61B8"/>
    <w:rsid w:val="003D0809"/>
    <w:rsid w:val="003D0FD0"/>
    <w:rsid w:val="003D0FFA"/>
    <w:rsid w:val="003D2884"/>
    <w:rsid w:val="003D5BA1"/>
    <w:rsid w:val="003D5DF0"/>
    <w:rsid w:val="003E7519"/>
    <w:rsid w:val="003E7861"/>
    <w:rsid w:val="003F07FC"/>
    <w:rsid w:val="003F0C67"/>
    <w:rsid w:val="003F5742"/>
    <w:rsid w:val="003F649B"/>
    <w:rsid w:val="00400C89"/>
    <w:rsid w:val="0040181D"/>
    <w:rsid w:val="00401919"/>
    <w:rsid w:val="00401C65"/>
    <w:rsid w:val="00404DAE"/>
    <w:rsid w:val="00406097"/>
    <w:rsid w:val="00410939"/>
    <w:rsid w:val="00413C36"/>
    <w:rsid w:val="0041478A"/>
    <w:rsid w:val="00415446"/>
    <w:rsid w:val="004155CB"/>
    <w:rsid w:val="004176EF"/>
    <w:rsid w:val="00417FDA"/>
    <w:rsid w:val="00421079"/>
    <w:rsid w:val="004211F7"/>
    <w:rsid w:val="00423688"/>
    <w:rsid w:val="00423737"/>
    <w:rsid w:val="004237E5"/>
    <w:rsid w:val="00426EA9"/>
    <w:rsid w:val="00431734"/>
    <w:rsid w:val="00432C52"/>
    <w:rsid w:val="004354A6"/>
    <w:rsid w:val="00436582"/>
    <w:rsid w:val="00437118"/>
    <w:rsid w:val="00437CED"/>
    <w:rsid w:val="004425AB"/>
    <w:rsid w:val="00442B82"/>
    <w:rsid w:val="00443BCF"/>
    <w:rsid w:val="00445D8C"/>
    <w:rsid w:val="00446F27"/>
    <w:rsid w:val="00451341"/>
    <w:rsid w:val="00453B98"/>
    <w:rsid w:val="0045521D"/>
    <w:rsid w:val="00455A3E"/>
    <w:rsid w:val="00456D23"/>
    <w:rsid w:val="00460E6E"/>
    <w:rsid w:val="004615FF"/>
    <w:rsid w:val="0046287E"/>
    <w:rsid w:val="00475411"/>
    <w:rsid w:val="00480FA3"/>
    <w:rsid w:val="00487FD5"/>
    <w:rsid w:val="00490D1C"/>
    <w:rsid w:val="00494FD1"/>
    <w:rsid w:val="00495A5B"/>
    <w:rsid w:val="00495A78"/>
    <w:rsid w:val="00496009"/>
    <w:rsid w:val="00496738"/>
    <w:rsid w:val="004A0B10"/>
    <w:rsid w:val="004A13AE"/>
    <w:rsid w:val="004A1FC8"/>
    <w:rsid w:val="004A29F4"/>
    <w:rsid w:val="004A2B23"/>
    <w:rsid w:val="004A3D0A"/>
    <w:rsid w:val="004A6555"/>
    <w:rsid w:val="004B3391"/>
    <w:rsid w:val="004B652A"/>
    <w:rsid w:val="004B6597"/>
    <w:rsid w:val="004B68EA"/>
    <w:rsid w:val="004B7820"/>
    <w:rsid w:val="004B7A80"/>
    <w:rsid w:val="004C285F"/>
    <w:rsid w:val="004C314D"/>
    <w:rsid w:val="004C7481"/>
    <w:rsid w:val="004D15A0"/>
    <w:rsid w:val="004D5C14"/>
    <w:rsid w:val="004E0734"/>
    <w:rsid w:val="004E2050"/>
    <w:rsid w:val="004E489D"/>
    <w:rsid w:val="004E5564"/>
    <w:rsid w:val="004E5DF7"/>
    <w:rsid w:val="004F05E6"/>
    <w:rsid w:val="004F4830"/>
    <w:rsid w:val="004F78C2"/>
    <w:rsid w:val="004F7CC0"/>
    <w:rsid w:val="00500097"/>
    <w:rsid w:val="00500653"/>
    <w:rsid w:val="00501A4F"/>
    <w:rsid w:val="005022D1"/>
    <w:rsid w:val="005045CF"/>
    <w:rsid w:val="00506244"/>
    <w:rsid w:val="00506830"/>
    <w:rsid w:val="005101E4"/>
    <w:rsid w:val="00510411"/>
    <w:rsid w:val="00511380"/>
    <w:rsid w:val="0051202F"/>
    <w:rsid w:val="00514AAB"/>
    <w:rsid w:val="00521B6C"/>
    <w:rsid w:val="00524AA0"/>
    <w:rsid w:val="00524AC2"/>
    <w:rsid w:val="00525A8B"/>
    <w:rsid w:val="00525FE0"/>
    <w:rsid w:val="00527E63"/>
    <w:rsid w:val="005333C3"/>
    <w:rsid w:val="00535D7D"/>
    <w:rsid w:val="005419D0"/>
    <w:rsid w:val="00544240"/>
    <w:rsid w:val="00545623"/>
    <w:rsid w:val="00545D35"/>
    <w:rsid w:val="00546AEF"/>
    <w:rsid w:val="00546DBD"/>
    <w:rsid w:val="005500F5"/>
    <w:rsid w:val="00551450"/>
    <w:rsid w:val="00553149"/>
    <w:rsid w:val="00554791"/>
    <w:rsid w:val="005617A6"/>
    <w:rsid w:val="00561B95"/>
    <w:rsid w:val="0056471D"/>
    <w:rsid w:val="00565EA9"/>
    <w:rsid w:val="00567DD0"/>
    <w:rsid w:val="00572EC6"/>
    <w:rsid w:val="00574395"/>
    <w:rsid w:val="00574D98"/>
    <w:rsid w:val="00574F36"/>
    <w:rsid w:val="00581D24"/>
    <w:rsid w:val="00581F5A"/>
    <w:rsid w:val="005842CC"/>
    <w:rsid w:val="005865F5"/>
    <w:rsid w:val="00586DEF"/>
    <w:rsid w:val="00590DE0"/>
    <w:rsid w:val="005964CA"/>
    <w:rsid w:val="0059665B"/>
    <w:rsid w:val="005A25C7"/>
    <w:rsid w:val="005A48DD"/>
    <w:rsid w:val="005A5E63"/>
    <w:rsid w:val="005A6ED6"/>
    <w:rsid w:val="005A71D7"/>
    <w:rsid w:val="005B1000"/>
    <w:rsid w:val="005B14C3"/>
    <w:rsid w:val="005B512E"/>
    <w:rsid w:val="005B5F7B"/>
    <w:rsid w:val="005B607F"/>
    <w:rsid w:val="005C166D"/>
    <w:rsid w:val="005C1E01"/>
    <w:rsid w:val="005C3206"/>
    <w:rsid w:val="005C3308"/>
    <w:rsid w:val="005C618D"/>
    <w:rsid w:val="005C73F5"/>
    <w:rsid w:val="005D3BBF"/>
    <w:rsid w:val="005D75BC"/>
    <w:rsid w:val="005E0CDF"/>
    <w:rsid w:val="005E19CC"/>
    <w:rsid w:val="005E1D14"/>
    <w:rsid w:val="005E3CD6"/>
    <w:rsid w:val="005E3F50"/>
    <w:rsid w:val="005E6668"/>
    <w:rsid w:val="005E770D"/>
    <w:rsid w:val="005F0394"/>
    <w:rsid w:val="005F4BE0"/>
    <w:rsid w:val="005F695D"/>
    <w:rsid w:val="0060130F"/>
    <w:rsid w:val="00601DE0"/>
    <w:rsid w:val="006038E5"/>
    <w:rsid w:val="00611170"/>
    <w:rsid w:val="00612FE7"/>
    <w:rsid w:val="006151DD"/>
    <w:rsid w:val="00616949"/>
    <w:rsid w:val="00617184"/>
    <w:rsid w:val="00617F48"/>
    <w:rsid w:val="00622029"/>
    <w:rsid w:val="00623DB2"/>
    <w:rsid w:val="00624DF5"/>
    <w:rsid w:val="00624DFF"/>
    <w:rsid w:val="00625F7D"/>
    <w:rsid w:val="00634284"/>
    <w:rsid w:val="00636782"/>
    <w:rsid w:val="006519E9"/>
    <w:rsid w:val="0065261D"/>
    <w:rsid w:val="00652C22"/>
    <w:rsid w:val="006536ED"/>
    <w:rsid w:val="00654A90"/>
    <w:rsid w:val="00661D63"/>
    <w:rsid w:val="00662D80"/>
    <w:rsid w:val="00663C0F"/>
    <w:rsid w:val="006662BC"/>
    <w:rsid w:val="00670324"/>
    <w:rsid w:val="00670E93"/>
    <w:rsid w:val="00673724"/>
    <w:rsid w:val="006740B8"/>
    <w:rsid w:val="00676C60"/>
    <w:rsid w:val="006770B4"/>
    <w:rsid w:val="00677870"/>
    <w:rsid w:val="00680A6D"/>
    <w:rsid w:val="00690BA4"/>
    <w:rsid w:val="00691B56"/>
    <w:rsid w:val="00693D5C"/>
    <w:rsid w:val="0069444D"/>
    <w:rsid w:val="00694AFC"/>
    <w:rsid w:val="00695EBF"/>
    <w:rsid w:val="00695EE2"/>
    <w:rsid w:val="0069687E"/>
    <w:rsid w:val="00696FB5"/>
    <w:rsid w:val="00697A3C"/>
    <w:rsid w:val="006A02E5"/>
    <w:rsid w:val="006A11F6"/>
    <w:rsid w:val="006A165B"/>
    <w:rsid w:val="006A6310"/>
    <w:rsid w:val="006B13C8"/>
    <w:rsid w:val="006B309E"/>
    <w:rsid w:val="006B4E10"/>
    <w:rsid w:val="006C046B"/>
    <w:rsid w:val="006C082E"/>
    <w:rsid w:val="006C3B86"/>
    <w:rsid w:val="006C3BC6"/>
    <w:rsid w:val="006C435E"/>
    <w:rsid w:val="006C4708"/>
    <w:rsid w:val="006C540B"/>
    <w:rsid w:val="006C7A4E"/>
    <w:rsid w:val="006C7C88"/>
    <w:rsid w:val="006D3D3C"/>
    <w:rsid w:val="006D4E37"/>
    <w:rsid w:val="006E10B8"/>
    <w:rsid w:val="006E193E"/>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23AD1"/>
    <w:rsid w:val="00724EE9"/>
    <w:rsid w:val="007273E7"/>
    <w:rsid w:val="00727B06"/>
    <w:rsid w:val="00734149"/>
    <w:rsid w:val="00734FCE"/>
    <w:rsid w:val="00743119"/>
    <w:rsid w:val="007455EE"/>
    <w:rsid w:val="00747EC2"/>
    <w:rsid w:val="00751717"/>
    <w:rsid w:val="007522EB"/>
    <w:rsid w:val="00753A80"/>
    <w:rsid w:val="007549B1"/>
    <w:rsid w:val="00755E66"/>
    <w:rsid w:val="0076101C"/>
    <w:rsid w:val="00761093"/>
    <w:rsid w:val="00762278"/>
    <w:rsid w:val="00763B26"/>
    <w:rsid w:val="00765BB1"/>
    <w:rsid w:val="007734AA"/>
    <w:rsid w:val="00773998"/>
    <w:rsid w:val="007773C5"/>
    <w:rsid w:val="00783185"/>
    <w:rsid w:val="0078336A"/>
    <w:rsid w:val="00785887"/>
    <w:rsid w:val="0079235A"/>
    <w:rsid w:val="007928DE"/>
    <w:rsid w:val="00792DA8"/>
    <w:rsid w:val="00795464"/>
    <w:rsid w:val="00796545"/>
    <w:rsid w:val="007A2EB5"/>
    <w:rsid w:val="007A7A58"/>
    <w:rsid w:val="007B1407"/>
    <w:rsid w:val="007B2F85"/>
    <w:rsid w:val="007B366D"/>
    <w:rsid w:val="007B4F16"/>
    <w:rsid w:val="007B57B2"/>
    <w:rsid w:val="007B5B4D"/>
    <w:rsid w:val="007B5E45"/>
    <w:rsid w:val="007B665F"/>
    <w:rsid w:val="007B6AE7"/>
    <w:rsid w:val="007B6C00"/>
    <w:rsid w:val="007C394B"/>
    <w:rsid w:val="007C44B4"/>
    <w:rsid w:val="007C5FC1"/>
    <w:rsid w:val="007C612B"/>
    <w:rsid w:val="007D3B2B"/>
    <w:rsid w:val="007D42F8"/>
    <w:rsid w:val="007D5776"/>
    <w:rsid w:val="007D5DEC"/>
    <w:rsid w:val="007D6D18"/>
    <w:rsid w:val="007D6D2E"/>
    <w:rsid w:val="007E0B17"/>
    <w:rsid w:val="007E11C9"/>
    <w:rsid w:val="007E25EB"/>
    <w:rsid w:val="007E2961"/>
    <w:rsid w:val="007E443E"/>
    <w:rsid w:val="007E6251"/>
    <w:rsid w:val="007F07BC"/>
    <w:rsid w:val="007F3DAB"/>
    <w:rsid w:val="007F4C7D"/>
    <w:rsid w:val="007F5316"/>
    <w:rsid w:val="007F7804"/>
    <w:rsid w:val="00800A1F"/>
    <w:rsid w:val="00800B82"/>
    <w:rsid w:val="00801352"/>
    <w:rsid w:val="00801819"/>
    <w:rsid w:val="0080361E"/>
    <w:rsid w:val="00806A37"/>
    <w:rsid w:val="00807459"/>
    <w:rsid w:val="00807FCB"/>
    <w:rsid w:val="00812BE3"/>
    <w:rsid w:val="00812DAB"/>
    <w:rsid w:val="00814BDE"/>
    <w:rsid w:val="00815F78"/>
    <w:rsid w:val="00820B83"/>
    <w:rsid w:val="00825894"/>
    <w:rsid w:val="00825DAA"/>
    <w:rsid w:val="00830C96"/>
    <w:rsid w:val="00837887"/>
    <w:rsid w:val="008404CF"/>
    <w:rsid w:val="00841130"/>
    <w:rsid w:val="00841608"/>
    <w:rsid w:val="00856A6D"/>
    <w:rsid w:val="00857D00"/>
    <w:rsid w:val="00857DBA"/>
    <w:rsid w:val="00860F20"/>
    <w:rsid w:val="00864005"/>
    <w:rsid w:val="00864D67"/>
    <w:rsid w:val="008659C3"/>
    <w:rsid w:val="00867C3B"/>
    <w:rsid w:val="00867FD5"/>
    <w:rsid w:val="00873FF4"/>
    <w:rsid w:val="00875834"/>
    <w:rsid w:val="00876D1C"/>
    <w:rsid w:val="00880477"/>
    <w:rsid w:val="0088144E"/>
    <w:rsid w:val="00881EAE"/>
    <w:rsid w:val="00886357"/>
    <w:rsid w:val="00886759"/>
    <w:rsid w:val="00887FCC"/>
    <w:rsid w:val="008903B7"/>
    <w:rsid w:val="00895121"/>
    <w:rsid w:val="008A0499"/>
    <w:rsid w:val="008A0506"/>
    <w:rsid w:val="008A30F3"/>
    <w:rsid w:val="008A5E72"/>
    <w:rsid w:val="008A7E25"/>
    <w:rsid w:val="008A7E6F"/>
    <w:rsid w:val="008B1016"/>
    <w:rsid w:val="008B267C"/>
    <w:rsid w:val="008B3B54"/>
    <w:rsid w:val="008B4160"/>
    <w:rsid w:val="008B41EA"/>
    <w:rsid w:val="008B65D4"/>
    <w:rsid w:val="008C0200"/>
    <w:rsid w:val="008C4577"/>
    <w:rsid w:val="008C45EB"/>
    <w:rsid w:val="008C59E4"/>
    <w:rsid w:val="008C5E7A"/>
    <w:rsid w:val="008D7106"/>
    <w:rsid w:val="008D770D"/>
    <w:rsid w:val="008D7FD6"/>
    <w:rsid w:val="008E274C"/>
    <w:rsid w:val="008E50F8"/>
    <w:rsid w:val="008E6639"/>
    <w:rsid w:val="008F018C"/>
    <w:rsid w:val="008F233A"/>
    <w:rsid w:val="009009AA"/>
    <w:rsid w:val="00901B67"/>
    <w:rsid w:val="00902AF1"/>
    <w:rsid w:val="009061B7"/>
    <w:rsid w:val="00906BF0"/>
    <w:rsid w:val="00914A45"/>
    <w:rsid w:val="0091714B"/>
    <w:rsid w:val="0092192C"/>
    <w:rsid w:val="009223AB"/>
    <w:rsid w:val="009229C8"/>
    <w:rsid w:val="00922BEA"/>
    <w:rsid w:val="009235BE"/>
    <w:rsid w:val="00924528"/>
    <w:rsid w:val="009278BD"/>
    <w:rsid w:val="00935145"/>
    <w:rsid w:val="00942F32"/>
    <w:rsid w:val="00946FBB"/>
    <w:rsid w:val="00947131"/>
    <w:rsid w:val="00950276"/>
    <w:rsid w:val="0095153F"/>
    <w:rsid w:val="00952580"/>
    <w:rsid w:val="009633B7"/>
    <w:rsid w:val="00963A24"/>
    <w:rsid w:val="00970305"/>
    <w:rsid w:val="00971AAD"/>
    <w:rsid w:val="0097215E"/>
    <w:rsid w:val="00974521"/>
    <w:rsid w:val="00974532"/>
    <w:rsid w:val="009754E5"/>
    <w:rsid w:val="00975A0D"/>
    <w:rsid w:val="00976561"/>
    <w:rsid w:val="00983DFC"/>
    <w:rsid w:val="0098418D"/>
    <w:rsid w:val="00985419"/>
    <w:rsid w:val="00987E8C"/>
    <w:rsid w:val="00990D42"/>
    <w:rsid w:val="009914D7"/>
    <w:rsid w:val="009946A4"/>
    <w:rsid w:val="00994834"/>
    <w:rsid w:val="00995B83"/>
    <w:rsid w:val="00996878"/>
    <w:rsid w:val="009A04DC"/>
    <w:rsid w:val="009A276E"/>
    <w:rsid w:val="009A42B8"/>
    <w:rsid w:val="009A52FA"/>
    <w:rsid w:val="009A55BF"/>
    <w:rsid w:val="009A6595"/>
    <w:rsid w:val="009A71A3"/>
    <w:rsid w:val="009A7854"/>
    <w:rsid w:val="009A7D9B"/>
    <w:rsid w:val="009B2B0C"/>
    <w:rsid w:val="009B2C71"/>
    <w:rsid w:val="009B3CDC"/>
    <w:rsid w:val="009B4441"/>
    <w:rsid w:val="009B4E3D"/>
    <w:rsid w:val="009C1C02"/>
    <w:rsid w:val="009C3877"/>
    <w:rsid w:val="009C66C6"/>
    <w:rsid w:val="009C7436"/>
    <w:rsid w:val="009D06FE"/>
    <w:rsid w:val="009D12EE"/>
    <w:rsid w:val="009D1903"/>
    <w:rsid w:val="009D29AB"/>
    <w:rsid w:val="009E3C68"/>
    <w:rsid w:val="009E3D0B"/>
    <w:rsid w:val="009E4FC4"/>
    <w:rsid w:val="009E568D"/>
    <w:rsid w:val="009E7944"/>
    <w:rsid w:val="009F0B3D"/>
    <w:rsid w:val="009F1212"/>
    <w:rsid w:val="009F153B"/>
    <w:rsid w:val="009F1AC4"/>
    <w:rsid w:val="009F1B96"/>
    <w:rsid w:val="009F3473"/>
    <w:rsid w:val="009F634F"/>
    <w:rsid w:val="009F6E49"/>
    <w:rsid w:val="009F7E69"/>
    <w:rsid w:val="00A024D1"/>
    <w:rsid w:val="00A02A98"/>
    <w:rsid w:val="00A034EC"/>
    <w:rsid w:val="00A04133"/>
    <w:rsid w:val="00A06B85"/>
    <w:rsid w:val="00A06EC7"/>
    <w:rsid w:val="00A074EE"/>
    <w:rsid w:val="00A126C8"/>
    <w:rsid w:val="00A17F58"/>
    <w:rsid w:val="00A2243D"/>
    <w:rsid w:val="00A22725"/>
    <w:rsid w:val="00A24C32"/>
    <w:rsid w:val="00A3584F"/>
    <w:rsid w:val="00A43467"/>
    <w:rsid w:val="00A44A19"/>
    <w:rsid w:val="00A44ACB"/>
    <w:rsid w:val="00A44B7F"/>
    <w:rsid w:val="00A51BFC"/>
    <w:rsid w:val="00A51F18"/>
    <w:rsid w:val="00A52DBE"/>
    <w:rsid w:val="00A53F20"/>
    <w:rsid w:val="00A544E3"/>
    <w:rsid w:val="00A5450C"/>
    <w:rsid w:val="00A55825"/>
    <w:rsid w:val="00A55E0D"/>
    <w:rsid w:val="00A60545"/>
    <w:rsid w:val="00A60F6C"/>
    <w:rsid w:val="00A60FD6"/>
    <w:rsid w:val="00A612A9"/>
    <w:rsid w:val="00A61B14"/>
    <w:rsid w:val="00A64D47"/>
    <w:rsid w:val="00A66574"/>
    <w:rsid w:val="00A66668"/>
    <w:rsid w:val="00A672B5"/>
    <w:rsid w:val="00A67F55"/>
    <w:rsid w:val="00A7095D"/>
    <w:rsid w:val="00A72314"/>
    <w:rsid w:val="00A72D34"/>
    <w:rsid w:val="00A7648D"/>
    <w:rsid w:val="00A76ACE"/>
    <w:rsid w:val="00A824DD"/>
    <w:rsid w:val="00A83152"/>
    <w:rsid w:val="00A85C77"/>
    <w:rsid w:val="00A9014B"/>
    <w:rsid w:val="00A92760"/>
    <w:rsid w:val="00A93553"/>
    <w:rsid w:val="00A935BC"/>
    <w:rsid w:val="00A95C96"/>
    <w:rsid w:val="00A95F2E"/>
    <w:rsid w:val="00A9702D"/>
    <w:rsid w:val="00A97DA8"/>
    <w:rsid w:val="00AA140E"/>
    <w:rsid w:val="00AA2D6B"/>
    <w:rsid w:val="00AA3981"/>
    <w:rsid w:val="00AA6738"/>
    <w:rsid w:val="00AB0575"/>
    <w:rsid w:val="00AB0C7E"/>
    <w:rsid w:val="00AB0EFF"/>
    <w:rsid w:val="00AB78B3"/>
    <w:rsid w:val="00AC12B3"/>
    <w:rsid w:val="00AC34BD"/>
    <w:rsid w:val="00AC5A90"/>
    <w:rsid w:val="00AC6AAC"/>
    <w:rsid w:val="00AC7F2C"/>
    <w:rsid w:val="00AD0E51"/>
    <w:rsid w:val="00AD3168"/>
    <w:rsid w:val="00AD4043"/>
    <w:rsid w:val="00AD4167"/>
    <w:rsid w:val="00AD4E4C"/>
    <w:rsid w:val="00AD5C54"/>
    <w:rsid w:val="00AD5FB1"/>
    <w:rsid w:val="00AD62D2"/>
    <w:rsid w:val="00AE0270"/>
    <w:rsid w:val="00AE1019"/>
    <w:rsid w:val="00AE415A"/>
    <w:rsid w:val="00AE421D"/>
    <w:rsid w:val="00AE425A"/>
    <w:rsid w:val="00AE4E6A"/>
    <w:rsid w:val="00AE5115"/>
    <w:rsid w:val="00AF03B9"/>
    <w:rsid w:val="00AF3789"/>
    <w:rsid w:val="00AF3D39"/>
    <w:rsid w:val="00AF5A52"/>
    <w:rsid w:val="00B01F0A"/>
    <w:rsid w:val="00B02883"/>
    <w:rsid w:val="00B0565D"/>
    <w:rsid w:val="00B0622A"/>
    <w:rsid w:val="00B07865"/>
    <w:rsid w:val="00B11932"/>
    <w:rsid w:val="00B11D91"/>
    <w:rsid w:val="00B1433F"/>
    <w:rsid w:val="00B1435C"/>
    <w:rsid w:val="00B1481B"/>
    <w:rsid w:val="00B1592C"/>
    <w:rsid w:val="00B17BBF"/>
    <w:rsid w:val="00B2407F"/>
    <w:rsid w:val="00B24B3F"/>
    <w:rsid w:val="00B278AD"/>
    <w:rsid w:val="00B27F5D"/>
    <w:rsid w:val="00B302B5"/>
    <w:rsid w:val="00B34BC4"/>
    <w:rsid w:val="00B35A7C"/>
    <w:rsid w:val="00B40C03"/>
    <w:rsid w:val="00B41BE8"/>
    <w:rsid w:val="00B434A0"/>
    <w:rsid w:val="00B43CE8"/>
    <w:rsid w:val="00B505A2"/>
    <w:rsid w:val="00B50E95"/>
    <w:rsid w:val="00B519E1"/>
    <w:rsid w:val="00B54272"/>
    <w:rsid w:val="00B577EA"/>
    <w:rsid w:val="00B616BD"/>
    <w:rsid w:val="00B63A6B"/>
    <w:rsid w:val="00B66540"/>
    <w:rsid w:val="00B6702E"/>
    <w:rsid w:val="00B67B3C"/>
    <w:rsid w:val="00B721B6"/>
    <w:rsid w:val="00B7360F"/>
    <w:rsid w:val="00B76530"/>
    <w:rsid w:val="00B76BDB"/>
    <w:rsid w:val="00B800B7"/>
    <w:rsid w:val="00B81192"/>
    <w:rsid w:val="00B824F8"/>
    <w:rsid w:val="00B83E6E"/>
    <w:rsid w:val="00B846DF"/>
    <w:rsid w:val="00B863CD"/>
    <w:rsid w:val="00B93D46"/>
    <w:rsid w:val="00B97400"/>
    <w:rsid w:val="00BA0CF0"/>
    <w:rsid w:val="00BA23E5"/>
    <w:rsid w:val="00BA2A8F"/>
    <w:rsid w:val="00BA2FBD"/>
    <w:rsid w:val="00BA3B06"/>
    <w:rsid w:val="00BA76D2"/>
    <w:rsid w:val="00BA7A23"/>
    <w:rsid w:val="00BB09A2"/>
    <w:rsid w:val="00BB2173"/>
    <w:rsid w:val="00BB2784"/>
    <w:rsid w:val="00BB2E57"/>
    <w:rsid w:val="00BB4A36"/>
    <w:rsid w:val="00BC06B3"/>
    <w:rsid w:val="00BC3C85"/>
    <w:rsid w:val="00BC4386"/>
    <w:rsid w:val="00BC57E1"/>
    <w:rsid w:val="00BD4B28"/>
    <w:rsid w:val="00BD4DCA"/>
    <w:rsid w:val="00BD7D0F"/>
    <w:rsid w:val="00BE0615"/>
    <w:rsid w:val="00BE0F07"/>
    <w:rsid w:val="00BE142B"/>
    <w:rsid w:val="00BF2F1E"/>
    <w:rsid w:val="00BF31CE"/>
    <w:rsid w:val="00BF3D93"/>
    <w:rsid w:val="00BF413C"/>
    <w:rsid w:val="00BF665F"/>
    <w:rsid w:val="00BF768B"/>
    <w:rsid w:val="00C00127"/>
    <w:rsid w:val="00C003A2"/>
    <w:rsid w:val="00C0067C"/>
    <w:rsid w:val="00C0346F"/>
    <w:rsid w:val="00C04673"/>
    <w:rsid w:val="00C05A6A"/>
    <w:rsid w:val="00C06A78"/>
    <w:rsid w:val="00C2282D"/>
    <w:rsid w:val="00C245F8"/>
    <w:rsid w:val="00C25E38"/>
    <w:rsid w:val="00C25E87"/>
    <w:rsid w:val="00C273FE"/>
    <w:rsid w:val="00C31ACD"/>
    <w:rsid w:val="00C33770"/>
    <w:rsid w:val="00C339B2"/>
    <w:rsid w:val="00C36678"/>
    <w:rsid w:val="00C40426"/>
    <w:rsid w:val="00C451A5"/>
    <w:rsid w:val="00C47A12"/>
    <w:rsid w:val="00C513CF"/>
    <w:rsid w:val="00C555B1"/>
    <w:rsid w:val="00C55ABE"/>
    <w:rsid w:val="00C574A4"/>
    <w:rsid w:val="00C60F44"/>
    <w:rsid w:val="00C632EF"/>
    <w:rsid w:val="00C63DE4"/>
    <w:rsid w:val="00C63FB2"/>
    <w:rsid w:val="00C6429D"/>
    <w:rsid w:val="00C6606C"/>
    <w:rsid w:val="00C66913"/>
    <w:rsid w:val="00C67DF6"/>
    <w:rsid w:val="00C70321"/>
    <w:rsid w:val="00C705AB"/>
    <w:rsid w:val="00C71DF7"/>
    <w:rsid w:val="00C750D6"/>
    <w:rsid w:val="00C752E8"/>
    <w:rsid w:val="00C76AEF"/>
    <w:rsid w:val="00C8054C"/>
    <w:rsid w:val="00C814A9"/>
    <w:rsid w:val="00C816BB"/>
    <w:rsid w:val="00C82C5F"/>
    <w:rsid w:val="00C83FBE"/>
    <w:rsid w:val="00C84E7A"/>
    <w:rsid w:val="00C85EAA"/>
    <w:rsid w:val="00C86A67"/>
    <w:rsid w:val="00C91660"/>
    <w:rsid w:val="00C93538"/>
    <w:rsid w:val="00C942E0"/>
    <w:rsid w:val="00C9545D"/>
    <w:rsid w:val="00CA37A1"/>
    <w:rsid w:val="00CA3C6A"/>
    <w:rsid w:val="00CA7A61"/>
    <w:rsid w:val="00CB2DBF"/>
    <w:rsid w:val="00CB5BE9"/>
    <w:rsid w:val="00CB5E4F"/>
    <w:rsid w:val="00CB6F7B"/>
    <w:rsid w:val="00CB79C9"/>
    <w:rsid w:val="00CC17F2"/>
    <w:rsid w:val="00CC5F90"/>
    <w:rsid w:val="00CD4C34"/>
    <w:rsid w:val="00CD5216"/>
    <w:rsid w:val="00CD5E68"/>
    <w:rsid w:val="00CD64CD"/>
    <w:rsid w:val="00CE2203"/>
    <w:rsid w:val="00CE2351"/>
    <w:rsid w:val="00CE2827"/>
    <w:rsid w:val="00CE51E4"/>
    <w:rsid w:val="00CE5928"/>
    <w:rsid w:val="00CE7191"/>
    <w:rsid w:val="00CE7B32"/>
    <w:rsid w:val="00CF2200"/>
    <w:rsid w:val="00CF278E"/>
    <w:rsid w:val="00CF5B98"/>
    <w:rsid w:val="00CF6A24"/>
    <w:rsid w:val="00CF76A8"/>
    <w:rsid w:val="00D00A8F"/>
    <w:rsid w:val="00D02D63"/>
    <w:rsid w:val="00D054F6"/>
    <w:rsid w:val="00D065D9"/>
    <w:rsid w:val="00D0724B"/>
    <w:rsid w:val="00D07795"/>
    <w:rsid w:val="00D1003E"/>
    <w:rsid w:val="00D102F4"/>
    <w:rsid w:val="00D10351"/>
    <w:rsid w:val="00D10E57"/>
    <w:rsid w:val="00D11C09"/>
    <w:rsid w:val="00D122CA"/>
    <w:rsid w:val="00D12887"/>
    <w:rsid w:val="00D14CA0"/>
    <w:rsid w:val="00D1545E"/>
    <w:rsid w:val="00D20AF2"/>
    <w:rsid w:val="00D241A0"/>
    <w:rsid w:val="00D263CD"/>
    <w:rsid w:val="00D274B8"/>
    <w:rsid w:val="00D319A1"/>
    <w:rsid w:val="00D34D31"/>
    <w:rsid w:val="00D355F8"/>
    <w:rsid w:val="00D37DBC"/>
    <w:rsid w:val="00D41B88"/>
    <w:rsid w:val="00D4351A"/>
    <w:rsid w:val="00D45ED2"/>
    <w:rsid w:val="00D4653F"/>
    <w:rsid w:val="00D4667E"/>
    <w:rsid w:val="00D50A30"/>
    <w:rsid w:val="00D50D02"/>
    <w:rsid w:val="00D5282A"/>
    <w:rsid w:val="00D5677E"/>
    <w:rsid w:val="00D56B65"/>
    <w:rsid w:val="00D57C04"/>
    <w:rsid w:val="00D6135E"/>
    <w:rsid w:val="00D6228A"/>
    <w:rsid w:val="00D652EB"/>
    <w:rsid w:val="00D67A5C"/>
    <w:rsid w:val="00D75CB9"/>
    <w:rsid w:val="00D75FDD"/>
    <w:rsid w:val="00D76C3E"/>
    <w:rsid w:val="00D847E1"/>
    <w:rsid w:val="00D84A49"/>
    <w:rsid w:val="00D875AF"/>
    <w:rsid w:val="00D909C3"/>
    <w:rsid w:val="00D9110F"/>
    <w:rsid w:val="00D92D9B"/>
    <w:rsid w:val="00D97AF9"/>
    <w:rsid w:val="00DA273E"/>
    <w:rsid w:val="00DA2AB9"/>
    <w:rsid w:val="00DA662A"/>
    <w:rsid w:val="00DA7504"/>
    <w:rsid w:val="00DB0880"/>
    <w:rsid w:val="00DB1AF7"/>
    <w:rsid w:val="00DB5B17"/>
    <w:rsid w:val="00DC2410"/>
    <w:rsid w:val="00DC46E7"/>
    <w:rsid w:val="00DC63F9"/>
    <w:rsid w:val="00DD46D8"/>
    <w:rsid w:val="00DD497F"/>
    <w:rsid w:val="00DE075E"/>
    <w:rsid w:val="00DE2C81"/>
    <w:rsid w:val="00DE2D6A"/>
    <w:rsid w:val="00DE54DD"/>
    <w:rsid w:val="00DE6EC7"/>
    <w:rsid w:val="00DF1B39"/>
    <w:rsid w:val="00DF21D4"/>
    <w:rsid w:val="00DF254F"/>
    <w:rsid w:val="00DF35B2"/>
    <w:rsid w:val="00DF39A1"/>
    <w:rsid w:val="00DF3C06"/>
    <w:rsid w:val="00DF49D5"/>
    <w:rsid w:val="00DF4B92"/>
    <w:rsid w:val="00E02566"/>
    <w:rsid w:val="00E02605"/>
    <w:rsid w:val="00E03C71"/>
    <w:rsid w:val="00E04D0C"/>
    <w:rsid w:val="00E065EE"/>
    <w:rsid w:val="00E0794E"/>
    <w:rsid w:val="00E07F6E"/>
    <w:rsid w:val="00E1015F"/>
    <w:rsid w:val="00E1137E"/>
    <w:rsid w:val="00E12623"/>
    <w:rsid w:val="00E1679D"/>
    <w:rsid w:val="00E2153D"/>
    <w:rsid w:val="00E23CCC"/>
    <w:rsid w:val="00E26D0D"/>
    <w:rsid w:val="00E3157C"/>
    <w:rsid w:val="00E34870"/>
    <w:rsid w:val="00E34EFD"/>
    <w:rsid w:val="00E409F2"/>
    <w:rsid w:val="00E44682"/>
    <w:rsid w:val="00E4584F"/>
    <w:rsid w:val="00E46805"/>
    <w:rsid w:val="00E47A64"/>
    <w:rsid w:val="00E527EA"/>
    <w:rsid w:val="00E545DF"/>
    <w:rsid w:val="00E57026"/>
    <w:rsid w:val="00E617B2"/>
    <w:rsid w:val="00E620A4"/>
    <w:rsid w:val="00E62253"/>
    <w:rsid w:val="00E63B5A"/>
    <w:rsid w:val="00E657E6"/>
    <w:rsid w:val="00E6693B"/>
    <w:rsid w:val="00E70577"/>
    <w:rsid w:val="00E708AE"/>
    <w:rsid w:val="00E731A3"/>
    <w:rsid w:val="00E733E5"/>
    <w:rsid w:val="00E7478A"/>
    <w:rsid w:val="00E77774"/>
    <w:rsid w:val="00E779D3"/>
    <w:rsid w:val="00E80680"/>
    <w:rsid w:val="00E81C6C"/>
    <w:rsid w:val="00E8358E"/>
    <w:rsid w:val="00E83B36"/>
    <w:rsid w:val="00E852C9"/>
    <w:rsid w:val="00E91DDE"/>
    <w:rsid w:val="00E9434B"/>
    <w:rsid w:val="00EA1913"/>
    <w:rsid w:val="00EA2CC7"/>
    <w:rsid w:val="00EA5A71"/>
    <w:rsid w:val="00EA6BFC"/>
    <w:rsid w:val="00EB199A"/>
    <w:rsid w:val="00EB2C83"/>
    <w:rsid w:val="00EB7E16"/>
    <w:rsid w:val="00EC2F2A"/>
    <w:rsid w:val="00EC3EC3"/>
    <w:rsid w:val="00ED00DF"/>
    <w:rsid w:val="00ED06DF"/>
    <w:rsid w:val="00ED0B47"/>
    <w:rsid w:val="00ED0C40"/>
    <w:rsid w:val="00ED4732"/>
    <w:rsid w:val="00ED62F4"/>
    <w:rsid w:val="00EE07E5"/>
    <w:rsid w:val="00EE1530"/>
    <w:rsid w:val="00EE1EE0"/>
    <w:rsid w:val="00EE2CA0"/>
    <w:rsid w:val="00EE539B"/>
    <w:rsid w:val="00EE6668"/>
    <w:rsid w:val="00EF0104"/>
    <w:rsid w:val="00EF03F2"/>
    <w:rsid w:val="00EF2E81"/>
    <w:rsid w:val="00EF33E3"/>
    <w:rsid w:val="00EF3AC7"/>
    <w:rsid w:val="00EF3B1E"/>
    <w:rsid w:val="00EF3EBD"/>
    <w:rsid w:val="00EF41C7"/>
    <w:rsid w:val="00EF42A3"/>
    <w:rsid w:val="00EF6997"/>
    <w:rsid w:val="00EF7044"/>
    <w:rsid w:val="00EF7A12"/>
    <w:rsid w:val="00EF7D66"/>
    <w:rsid w:val="00F01B17"/>
    <w:rsid w:val="00F01D0A"/>
    <w:rsid w:val="00F04AAC"/>
    <w:rsid w:val="00F04F79"/>
    <w:rsid w:val="00F056EE"/>
    <w:rsid w:val="00F114CD"/>
    <w:rsid w:val="00F122BF"/>
    <w:rsid w:val="00F126E2"/>
    <w:rsid w:val="00F14865"/>
    <w:rsid w:val="00F16F14"/>
    <w:rsid w:val="00F177ED"/>
    <w:rsid w:val="00F205D3"/>
    <w:rsid w:val="00F20FF5"/>
    <w:rsid w:val="00F22276"/>
    <w:rsid w:val="00F22CC8"/>
    <w:rsid w:val="00F23CC7"/>
    <w:rsid w:val="00F254E3"/>
    <w:rsid w:val="00F25BC9"/>
    <w:rsid w:val="00F26454"/>
    <w:rsid w:val="00F274DA"/>
    <w:rsid w:val="00F27585"/>
    <w:rsid w:val="00F30132"/>
    <w:rsid w:val="00F35992"/>
    <w:rsid w:val="00F35E4E"/>
    <w:rsid w:val="00F40BF8"/>
    <w:rsid w:val="00F41908"/>
    <w:rsid w:val="00F41CCD"/>
    <w:rsid w:val="00F422CE"/>
    <w:rsid w:val="00F431AB"/>
    <w:rsid w:val="00F44997"/>
    <w:rsid w:val="00F4741F"/>
    <w:rsid w:val="00F47F7B"/>
    <w:rsid w:val="00F51ED4"/>
    <w:rsid w:val="00F520D4"/>
    <w:rsid w:val="00F546A6"/>
    <w:rsid w:val="00F55DDA"/>
    <w:rsid w:val="00F57C49"/>
    <w:rsid w:val="00F57E0E"/>
    <w:rsid w:val="00F57E64"/>
    <w:rsid w:val="00F60C60"/>
    <w:rsid w:val="00F62468"/>
    <w:rsid w:val="00F63B55"/>
    <w:rsid w:val="00F650A2"/>
    <w:rsid w:val="00F6520D"/>
    <w:rsid w:val="00F66636"/>
    <w:rsid w:val="00F66F84"/>
    <w:rsid w:val="00F72303"/>
    <w:rsid w:val="00F7262F"/>
    <w:rsid w:val="00F74588"/>
    <w:rsid w:val="00F75ABC"/>
    <w:rsid w:val="00F76505"/>
    <w:rsid w:val="00F7656E"/>
    <w:rsid w:val="00F82780"/>
    <w:rsid w:val="00F82DEC"/>
    <w:rsid w:val="00F841B9"/>
    <w:rsid w:val="00F84A19"/>
    <w:rsid w:val="00F859C9"/>
    <w:rsid w:val="00F86557"/>
    <w:rsid w:val="00F87E66"/>
    <w:rsid w:val="00F90268"/>
    <w:rsid w:val="00F90284"/>
    <w:rsid w:val="00F92EEE"/>
    <w:rsid w:val="00F933A9"/>
    <w:rsid w:val="00F9425F"/>
    <w:rsid w:val="00F95530"/>
    <w:rsid w:val="00F97B0E"/>
    <w:rsid w:val="00FA0C65"/>
    <w:rsid w:val="00FA27AE"/>
    <w:rsid w:val="00FA2CAA"/>
    <w:rsid w:val="00FA4BDB"/>
    <w:rsid w:val="00FA4F0E"/>
    <w:rsid w:val="00FB5953"/>
    <w:rsid w:val="00FB6222"/>
    <w:rsid w:val="00FB71E1"/>
    <w:rsid w:val="00FB7E54"/>
    <w:rsid w:val="00FC2E27"/>
    <w:rsid w:val="00FC2FA9"/>
    <w:rsid w:val="00FD0454"/>
    <w:rsid w:val="00FD0E75"/>
    <w:rsid w:val="00FD296C"/>
    <w:rsid w:val="00FD2CEF"/>
    <w:rsid w:val="00FD3BAC"/>
    <w:rsid w:val="00FD3CB0"/>
    <w:rsid w:val="00FD6204"/>
    <w:rsid w:val="00FE5751"/>
    <w:rsid w:val="00FE61FA"/>
    <w:rsid w:val="00FF0084"/>
    <w:rsid w:val="00FF1847"/>
    <w:rsid w:val="00FF249F"/>
    <w:rsid w:val="00FF2D49"/>
    <w:rsid w:val="00FF785D"/>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1D0F8"/>
  <w15:docId w15:val="{8EF81BD9-70BD-423C-9B9B-B9F5F2EB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80"/>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aliases w:val="Знак2,Footnote Text Char Знак Знак,Footnote Text Char Знак,Footnote Text Char Знак Знак Знак Знак"/>
    <w:basedOn w:val="a"/>
    <w:link w:val="af"/>
    <w:uiPriority w:val="99"/>
    <w:rsid w:val="00AC34BD"/>
    <w:pPr>
      <w:spacing w:after="0" w:line="240" w:lineRule="auto"/>
    </w:pPr>
    <w:rPr>
      <w:rFonts w:eastAsia="Calibri"/>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link w:val="ae"/>
    <w:uiPriority w:val="99"/>
    <w:locked/>
    <w:rsid w:val="00AC34BD"/>
    <w:rPr>
      <w:rFonts w:cs="Times New Roman"/>
      <w:sz w:val="20"/>
    </w:rPr>
  </w:style>
  <w:style w:type="character" w:styleId="af0">
    <w:name w:val="footnote reference"/>
    <w:uiPriority w:val="99"/>
    <w:rsid w:val="00AC34BD"/>
    <w:rPr>
      <w:rFonts w:cs="Times New Roman"/>
      <w:vertAlign w:val="superscript"/>
    </w:rPr>
  </w:style>
  <w:style w:type="paragraph" w:customStyle="1" w:styleId="s1">
    <w:name w:val="s_1"/>
    <w:basedOn w:val="a"/>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semiHidden/>
    <w:rsid w:val="005A71D7"/>
    <w:rPr>
      <w:rFonts w:eastAsia="Calibri"/>
      <w:sz w:val="20"/>
      <w:szCs w:val="20"/>
    </w:rPr>
  </w:style>
  <w:style w:type="character" w:customStyle="1" w:styleId="af7">
    <w:name w:val="Текст примечания Знак"/>
    <w:link w:val="af6"/>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 w:type="paragraph" w:customStyle="1" w:styleId="s16">
    <w:name w:val="s_16"/>
    <w:basedOn w:val="a"/>
    <w:rsid w:val="009502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84884537">
      <w:bodyDiv w:val="1"/>
      <w:marLeft w:val="0"/>
      <w:marRight w:val="0"/>
      <w:marTop w:val="0"/>
      <w:marBottom w:val="0"/>
      <w:divBdr>
        <w:top w:val="none" w:sz="0" w:space="0" w:color="auto"/>
        <w:left w:val="none" w:sz="0" w:space="0" w:color="auto"/>
        <w:bottom w:val="none" w:sz="0" w:space="0" w:color="auto"/>
        <w:right w:val="none" w:sz="0" w:space="0" w:color="auto"/>
      </w:divBdr>
    </w:div>
    <w:div w:id="195193773">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348683646">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695077813">
      <w:bodyDiv w:val="1"/>
      <w:marLeft w:val="0"/>
      <w:marRight w:val="0"/>
      <w:marTop w:val="0"/>
      <w:marBottom w:val="0"/>
      <w:divBdr>
        <w:top w:val="none" w:sz="0" w:space="0" w:color="auto"/>
        <w:left w:val="none" w:sz="0" w:space="0" w:color="auto"/>
        <w:bottom w:val="none" w:sz="0" w:space="0" w:color="auto"/>
        <w:right w:val="none" w:sz="0" w:space="0" w:color="auto"/>
      </w:divBdr>
    </w:div>
    <w:div w:id="79929927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48371873">
      <w:bodyDiv w:val="1"/>
      <w:marLeft w:val="0"/>
      <w:marRight w:val="0"/>
      <w:marTop w:val="0"/>
      <w:marBottom w:val="0"/>
      <w:divBdr>
        <w:top w:val="none" w:sz="0" w:space="0" w:color="auto"/>
        <w:left w:val="none" w:sz="0" w:space="0" w:color="auto"/>
        <w:bottom w:val="none" w:sz="0" w:space="0" w:color="auto"/>
        <w:right w:val="none" w:sz="0" w:space="0" w:color="auto"/>
      </w:divBdr>
    </w:div>
    <w:div w:id="867067920">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918365179">
      <w:bodyDiv w:val="1"/>
      <w:marLeft w:val="0"/>
      <w:marRight w:val="0"/>
      <w:marTop w:val="0"/>
      <w:marBottom w:val="0"/>
      <w:divBdr>
        <w:top w:val="none" w:sz="0" w:space="0" w:color="auto"/>
        <w:left w:val="none" w:sz="0" w:space="0" w:color="auto"/>
        <w:bottom w:val="none" w:sz="0" w:space="0" w:color="auto"/>
        <w:right w:val="none" w:sz="0" w:space="0" w:color="auto"/>
      </w:divBdr>
    </w:div>
    <w:div w:id="980230638">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561601345">
      <w:bodyDiv w:val="1"/>
      <w:marLeft w:val="0"/>
      <w:marRight w:val="0"/>
      <w:marTop w:val="0"/>
      <w:marBottom w:val="0"/>
      <w:divBdr>
        <w:top w:val="none" w:sz="0" w:space="0" w:color="auto"/>
        <w:left w:val="none" w:sz="0" w:space="0" w:color="auto"/>
        <w:bottom w:val="none" w:sz="0" w:space="0" w:color="auto"/>
        <w:right w:val="none" w:sz="0" w:space="0" w:color="auto"/>
      </w:divBdr>
    </w:div>
    <w:div w:id="1607810107">
      <w:bodyDiv w:val="1"/>
      <w:marLeft w:val="0"/>
      <w:marRight w:val="0"/>
      <w:marTop w:val="0"/>
      <w:marBottom w:val="0"/>
      <w:divBdr>
        <w:top w:val="none" w:sz="0" w:space="0" w:color="auto"/>
        <w:left w:val="none" w:sz="0" w:space="0" w:color="auto"/>
        <w:bottom w:val="none" w:sz="0" w:space="0" w:color="auto"/>
        <w:right w:val="none" w:sz="0" w:space="0" w:color="auto"/>
      </w:divBdr>
    </w:div>
    <w:div w:id="1608587242">
      <w:bodyDiv w:val="1"/>
      <w:marLeft w:val="0"/>
      <w:marRight w:val="0"/>
      <w:marTop w:val="0"/>
      <w:marBottom w:val="0"/>
      <w:divBdr>
        <w:top w:val="none" w:sz="0" w:space="0" w:color="auto"/>
        <w:left w:val="none" w:sz="0" w:space="0" w:color="auto"/>
        <w:bottom w:val="none" w:sz="0" w:space="0" w:color="auto"/>
        <w:right w:val="none" w:sz="0" w:space="0" w:color="auto"/>
      </w:divBdr>
    </w:div>
    <w:div w:id="1611544639">
      <w:bodyDiv w:val="1"/>
      <w:marLeft w:val="0"/>
      <w:marRight w:val="0"/>
      <w:marTop w:val="0"/>
      <w:marBottom w:val="0"/>
      <w:divBdr>
        <w:top w:val="none" w:sz="0" w:space="0" w:color="auto"/>
        <w:left w:val="none" w:sz="0" w:space="0" w:color="auto"/>
        <w:bottom w:val="none" w:sz="0" w:space="0" w:color="auto"/>
        <w:right w:val="none" w:sz="0" w:space="0" w:color="auto"/>
      </w:divBdr>
    </w:div>
    <w:div w:id="1625502600">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7441828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847744945">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40543185">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18" Type="http://schemas.openxmlformats.org/officeDocument/2006/relationships/hyperlink" Target="http://www.roskazn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17" Type="http://schemas.openxmlformats.org/officeDocument/2006/relationships/hyperlink" Target="http://www.roskazna.ru" TargetMode="External"/><Relationship Id="rId2" Type="http://schemas.openxmlformats.org/officeDocument/2006/relationships/numbering" Target="numbering.xml"/><Relationship Id="rId16" Type="http://schemas.openxmlformats.org/officeDocument/2006/relationships/hyperlink" Target="http://www.roskazn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oskazna.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oskazna.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skazna.ru" TargetMode="External"/><Relationship Id="rId2" Type="http://schemas.openxmlformats.org/officeDocument/2006/relationships/hyperlink" Target="http://base.garant.ru/12138258/1/" TargetMode="External"/><Relationship Id="rId1" Type="http://schemas.openxmlformats.org/officeDocument/2006/relationships/hyperlink" Target="http://base.garant.ru/70103036/2/" TargetMode="External"/><Relationship Id="rId4" Type="http://schemas.openxmlformats.org/officeDocument/2006/relationships/hyperlink" Target="http://www.roskazn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3867-5739-42A7-85D6-9243500A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35EAD338</Template>
  <TotalTime>9</TotalTime>
  <Pages>116</Pages>
  <Words>30028</Words>
  <Characters>171165</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Кузнецов Виталий Викторович</cp:lastModifiedBy>
  <cp:revision>5</cp:revision>
  <cp:lastPrinted>2022-02-25T07:23:00Z</cp:lastPrinted>
  <dcterms:created xsi:type="dcterms:W3CDTF">2022-06-21T13:52:00Z</dcterms:created>
  <dcterms:modified xsi:type="dcterms:W3CDTF">2022-07-14T15:44:00Z</dcterms:modified>
</cp:coreProperties>
</file>